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76760" w14:textId="77777777" w:rsidR="002F537C" w:rsidRPr="008816AE" w:rsidRDefault="002F537C" w:rsidP="002F537C">
      <w:pPr>
        <w:pStyle w:val="NoSpacing"/>
        <w:rPr>
          <w:rFonts w:ascii="Times New Roman" w:hAnsi="Times New Roman" w:cs="Times New Roman"/>
          <w:b/>
        </w:rPr>
      </w:pPr>
      <w:r w:rsidRPr="008816AE">
        <w:rPr>
          <w:rFonts w:ascii="Times New Roman" w:hAnsi="Times New Roman" w:cs="Times New Roman"/>
          <w:b/>
          <w:sz w:val="24"/>
          <w:szCs w:val="24"/>
          <w:u w:val="single"/>
        </w:rPr>
        <w:t>WE PRAY FOR THOSE WHO ARE SICK OR ARE IN NEED:</w:t>
      </w:r>
      <w:r w:rsidRPr="008816AE">
        <w:rPr>
          <w:rFonts w:ascii="Times New Roman" w:hAnsi="Times New Roman" w:cs="Times New Roman"/>
          <w:b/>
        </w:rPr>
        <w:tab/>
        <w:t>`</w:t>
      </w:r>
    </w:p>
    <w:p w14:paraId="3335CDB4" w14:textId="77777777" w:rsidR="002F537C" w:rsidRDefault="002F537C" w:rsidP="002F537C">
      <w:pPr>
        <w:pStyle w:val="NoSpacing"/>
        <w:rPr>
          <w:rFonts w:ascii="Times New Roman" w:hAnsi="Times New Roman" w:cs="Times New Roman"/>
        </w:rPr>
      </w:pPr>
      <w:r w:rsidRPr="00FA070E">
        <w:rPr>
          <w:rFonts w:ascii="Times New Roman" w:hAnsi="Times New Roman" w:cs="Times New Roman"/>
        </w:rPr>
        <w:t xml:space="preserve">Ashley </w:t>
      </w:r>
      <w:proofErr w:type="spellStart"/>
      <w:r w:rsidRPr="00FA070E">
        <w:rPr>
          <w:rFonts w:ascii="Times New Roman" w:hAnsi="Times New Roman" w:cs="Times New Roman"/>
        </w:rPr>
        <w:t>HeavyRunner</w:t>
      </w:r>
      <w:proofErr w:type="spellEnd"/>
      <w:r w:rsidRPr="00FA070E">
        <w:rPr>
          <w:rFonts w:ascii="Times New Roman" w:hAnsi="Times New Roman" w:cs="Times New Roman"/>
        </w:rPr>
        <w:t xml:space="preserve"> Loring</w:t>
      </w:r>
      <w:proofErr w:type="gramStart"/>
      <w:r w:rsidRPr="00FA070E">
        <w:rPr>
          <w:rFonts w:ascii="Times New Roman" w:hAnsi="Times New Roman" w:cs="Times New Roman"/>
        </w:rPr>
        <w:tab/>
        <w:t xml:space="preserve">  Richard</w:t>
      </w:r>
      <w:proofErr w:type="gramEnd"/>
      <w:r w:rsidRPr="00FA070E">
        <w:rPr>
          <w:rFonts w:ascii="Times New Roman" w:hAnsi="Times New Roman" w:cs="Times New Roman"/>
        </w:rPr>
        <w:t xml:space="preserve"> Leo Sinclair, Sr.</w:t>
      </w:r>
      <w:r>
        <w:rPr>
          <w:rFonts w:ascii="Times New Roman" w:hAnsi="Times New Roman" w:cs="Times New Roman"/>
        </w:rPr>
        <w:tab/>
      </w:r>
      <w:r>
        <w:rPr>
          <w:rFonts w:ascii="Times New Roman" w:hAnsi="Times New Roman" w:cs="Times New Roman"/>
        </w:rPr>
        <w:tab/>
        <w:t>Lissa Flamand</w:t>
      </w:r>
    </w:p>
    <w:p w14:paraId="32214796" w14:textId="77777777" w:rsidR="002F537C" w:rsidRDefault="002F537C" w:rsidP="002F537C">
      <w:pPr>
        <w:pStyle w:val="NoSpacing"/>
        <w:rPr>
          <w:rFonts w:ascii="Times New Roman" w:hAnsi="Times New Roman" w:cs="Times New Roman"/>
        </w:rPr>
      </w:pPr>
      <w:r w:rsidRPr="00FA070E">
        <w:rPr>
          <w:rFonts w:ascii="Times New Roman" w:hAnsi="Times New Roman" w:cs="Times New Roman"/>
        </w:rPr>
        <w:t>Kari McKay</w:t>
      </w:r>
      <w:r w:rsidRPr="00FA070E">
        <w:rPr>
          <w:rFonts w:ascii="Times New Roman" w:hAnsi="Times New Roman" w:cs="Times New Roman"/>
        </w:rPr>
        <w:tab/>
      </w:r>
      <w:r w:rsidRPr="00FA070E">
        <w:rPr>
          <w:rFonts w:ascii="Times New Roman" w:hAnsi="Times New Roman" w:cs="Times New Roman"/>
        </w:rPr>
        <w:tab/>
      </w:r>
      <w:proofErr w:type="gramStart"/>
      <w:r w:rsidRPr="00FA070E">
        <w:rPr>
          <w:rFonts w:ascii="Times New Roman" w:hAnsi="Times New Roman" w:cs="Times New Roman"/>
        </w:rPr>
        <w:tab/>
      </w:r>
      <w:r>
        <w:rPr>
          <w:rFonts w:ascii="Times New Roman" w:hAnsi="Times New Roman" w:cs="Times New Roman"/>
        </w:rPr>
        <w:t xml:space="preserve">  </w:t>
      </w:r>
      <w:r w:rsidRPr="00FA070E">
        <w:rPr>
          <w:rFonts w:ascii="Times New Roman" w:hAnsi="Times New Roman" w:cs="Times New Roman"/>
        </w:rPr>
        <w:t>Ona</w:t>
      </w:r>
      <w:proofErr w:type="gramEnd"/>
      <w:r w:rsidRPr="00FA070E">
        <w:rPr>
          <w:rFonts w:ascii="Times New Roman" w:hAnsi="Times New Roman" w:cs="Times New Roman"/>
        </w:rPr>
        <w:t xml:space="preserve"> Running Crane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r w:rsidRPr="00FA070E">
        <w:rPr>
          <w:rFonts w:ascii="Times New Roman" w:hAnsi="Times New Roman" w:cs="Times New Roman"/>
        </w:rPr>
        <w:t xml:space="preserve">arrell </w:t>
      </w:r>
      <w:proofErr w:type="spellStart"/>
      <w:r w:rsidRPr="00FA070E">
        <w:rPr>
          <w:rFonts w:ascii="Times New Roman" w:hAnsi="Times New Roman" w:cs="Times New Roman"/>
        </w:rPr>
        <w:t>Momberg</w:t>
      </w:r>
      <w:proofErr w:type="spellEnd"/>
    </w:p>
    <w:p w14:paraId="41C40D20" w14:textId="77777777" w:rsidR="002F537C" w:rsidRDefault="002F537C" w:rsidP="002F537C">
      <w:pPr>
        <w:pStyle w:val="NoSpacing"/>
        <w:rPr>
          <w:rFonts w:ascii="Times New Roman" w:hAnsi="Times New Roman" w:cs="Times New Roman"/>
        </w:rPr>
      </w:pPr>
      <w:r w:rsidRPr="00FA070E">
        <w:rPr>
          <w:rFonts w:ascii="Times New Roman" w:hAnsi="Times New Roman" w:cs="Times New Roman"/>
        </w:rPr>
        <w:t>Herb Gilham</w:t>
      </w:r>
      <w:r w:rsidRPr="00FA070E">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Margie Merchant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A070E">
        <w:rPr>
          <w:rFonts w:ascii="Times New Roman" w:hAnsi="Times New Roman" w:cs="Times New Roman"/>
        </w:rPr>
        <w:t>Vernon Larson</w:t>
      </w:r>
      <w:r>
        <w:rPr>
          <w:rFonts w:ascii="Times New Roman" w:hAnsi="Times New Roman" w:cs="Times New Roman"/>
        </w:rPr>
        <w:tab/>
      </w:r>
      <w:r>
        <w:rPr>
          <w:rFonts w:ascii="Times New Roman" w:hAnsi="Times New Roman" w:cs="Times New Roman"/>
        </w:rPr>
        <w:tab/>
        <w:t xml:space="preserve"> Janice Azure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Wanda I. Bird</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w:t>
      </w:r>
      <w:r>
        <w:rPr>
          <w:rFonts w:ascii="Times New Roman" w:hAnsi="Times New Roman" w:cs="Times New Roman"/>
        </w:rPr>
        <w:tab/>
      </w:r>
      <w:proofErr w:type="gramEnd"/>
      <w:r>
        <w:rPr>
          <w:rFonts w:ascii="Times New Roman" w:hAnsi="Times New Roman" w:cs="Times New Roman"/>
        </w:rPr>
        <w:t>Skippy Matt</w:t>
      </w:r>
      <w:r>
        <w:rPr>
          <w:rFonts w:ascii="Times New Roman" w:hAnsi="Times New Roman" w:cs="Times New Roman"/>
        </w:rPr>
        <w:tab/>
      </w:r>
      <w:r>
        <w:rPr>
          <w:rFonts w:ascii="Times New Roman" w:hAnsi="Times New Roman" w:cs="Times New Roman"/>
        </w:rPr>
        <w:tab/>
        <w:t xml:space="preserve"> Audrey Calf Robe</w:t>
      </w:r>
      <w:r>
        <w:rPr>
          <w:rFonts w:ascii="Times New Roman" w:hAnsi="Times New Roman" w:cs="Times New Roman"/>
        </w:rPr>
        <w:tab/>
      </w:r>
      <w:r>
        <w:rPr>
          <w:rFonts w:ascii="Times New Roman" w:hAnsi="Times New Roman" w:cs="Times New Roman"/>
        </w:rPr>
        <w:tab/>
        <w:t xml:space="preserve">   Kenny Scabby Robe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Carla Dubray</w:t>
      </w:r>
    </w:p>
    <w:p w14:paraId="193850FB" w14:textId="77777777" w:rsidR="002F537C" w:rsidRDefault="002F537C" w:rsidP="002F537C">
      <w:pPr>
        <w:pStyle w:val="NoSpacing"/>
        <w:rPr>
          <w:rFonts w:ascii="Times New Roman" w:hAnsi="Times New Roman" w:cs="Times New Roman"/>
        </w:rPr>
      </w:pPr>
      <w:r>
        <w:rPr>
          <w:rFonts w:ascii="Times New Roman" w:hAnsi="Times New Roman" w:cs="Times New Roman"/>
        </w:rPr>
        <w:t>Melvin Madplume, Jr.</w:t>
      </w:r>
      <w:r>
        <w:rPr>
          <w:rFonts w:ascii="Times New Roman" w:hAnsi="Times New Roman" w:cs="Times New Roman"/>
        </w:rPr>
        <w:tab/>
      </w:r>
      <w:r>
        <w:rPr>
          <w:rFonts w:ascii="Times New Roman" w:hAnsi="Times New Roman" w:cs="Times New Roman"/>
        </w:rPr>
        <w:tab/>
        <w:t xml:space="preserve">   Vernon Marceau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Ashton Rose Sinclair</w:t>
      </w:r>
    </w:p>
    <w:p w14:paraId="2087642F" w14:textId="77777777" w:rsidR="002F537C" w:rsidRDefault="002F537C" w:rsidP="002F537C">
      <w:pPr>
        <w:pStyle w:val="NoSpacing"/>
        <w:rPr>
          <w:rFonts w:ascii="Times New Roman" w:hAnsi="Times New Roman" w:cs="Times New Roman"/>
        </w:rPr>
      </w:pPr>
      <w:r>
        <w:rPr>
          <w:rFonts w:ascii="Times New Roman" w:hAnsi="Times New Roman" w:cs="Times New Roman"/>
        </w:rPr>
        <w:t>Fr. Ed Kohler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Richard &amp; Patricia LaHood</w:t>
      </w:r>
      <w:r>
        <w:rPr>
          <w:rFonts w:ascii="Times New Roman" w:hAnsi="Times New Roman" w:cs="Times New Roman"/>
        </w:rPr>
        <w:tab/>
      </w:r>
      <w:r>
        <w:rPr>
          <w:rFonts w:ascii="Times New Roman" w:hAnsi="Times New Roman" w:cs="Times New Roman"/>
        </w:rPr>
        <w:tab/>
        <w:t>Lisa No Runner</w:t>
      </w:r>
    </w:p>
    <w:p w14:paraId="051B1EFE" w14:textId="77777777" w:rsidR="002F537C" w:rsidRDefault="002F537C" w:rsidP="002F537C">
      <w:pPr>
        <w:pStyle w:val="NoSpacing"/>
        <w:rPr>
          <w:rFonts w:ascii="Times New Roman" w:hAnsi="Times New Roman" w:cs="Times New Roman"/>
        </w:rPr>
      </w:pPr>
      <w:r>
        <w:rPr>
          <w:rFonts w:ascii="Times New Roman" w:hAnsi="Times New Roman" w:cs="Times New Roman"/>
        </w:rPr>
        <w:t>Gaylene Ducharme</w:t>
      </w:r>
    </w:p>
    <w:p w14:paraId="7C80A76C" w14:textId="77777777" w:rsidR="002F537C" w:rsidRDefault="002F537C" w:rsidP="002F537C">
      <w:pPr>
        <w:pStyle w:val="NoSpacing"/>
        <w:rPr>
          <w:rFonts w:ascii="Times New Roman" w:hAnsi="Times New Roman" w:cs="Times New Roman"/>
        </w:rPr>
      </w:pPr>
      <w:r>
        <w:rPr>
          <w:rFonts w:ascii="Times New Roman" w:hAnsi="Times New Roman" w:cs="Times New Roman"/>
        </w:rPr>
        <w:t>All those on our Blackfeet Reservation who have tested positive for Covid-19.</w:t>
      </w:r>
    </w:p>
    <w:p w14:paraId="6EA3E06E" w14:textId="77777777" w:rsidR="002F537C" w:rsidRPr="008816AE" w:rsidRDefault="002F537C" w:rsidP="002F537C">
      <w:pPr>
        <w:pStyle w:val="NoSpacing"/>
        <w:rPr>
          <w:rFonts w:ascii="Times New Roman" w:hAnsi="Times New Roman" w:cs="Times New Roman"/>
        </w:rPr>
      </w:pPr>
      <w:r w:rsidRPr="008816AE">
        <w:rPr>
          <w:rFonts w:ascii="Times New Roman" w:hAnsi="Times New Roman" w:cs="Times New Roman"/>
          <w:b/>
          <w:u w:val="single"/>
        </w:rPr>
        <w:t>WE PRAY FOR THOSE WHO HAVE PASSED AWAY:</w:t>
      </w:r>
      <w:r w:rsidRPr="008816AE">
        <w:rPr>
          <w:rFonts w:ascii="Times New Roman" w:hAnsi="Times New Roman" w:cs="Times New Roman"/>
        </w:rPr>
        <w:tab/>
      </w:r>
    </w:p>
    <w:p w14:paraId="1FE5C217" w14:textId="77777777" w:rsidR="002F537C" w:rsidRDefault="002F537C" w:rsidP="002F537C">
      <w:pPr>
        <w:pStyle w:val="NoSpacing"/>
        <w:rPr>
          <w:rFonts w:ascii="Times New Roman" w:hAnsi="Times New Roman" w:cs="Times New Roman"/>
        </w:rPr>
      </w:pPr>
      <w:r>
        <w:rPr>
          <w:rFonts w:ascii="Times New Roman" w:hAnsi="Times New Roman" w:cs="Times New Roman"/>
        </w:rPr>
        <w:t xml:space="preserve">Cleo </w:t>
      </w:r>
      <w:proofErr w:type="spellStart"/>
      <w:r>
        <w:rPr>
          <w:rFonts w:ascii="Times New Roman" w:hAnsi="Times New Roman" w:cs="Times New Roman"/>
        </w:rPr>
        <w:t>DeRoche</w:t>
      </w:r>
      <w:proofErr w:type="spellEnd"/>
      <w:r w:rsidRPr="00540FB4">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Aurice</w:t>
      </w:r>
      <w:proofErr w:type="spellEnd"/>
      <w:r>
        <w:rPr>
          <w:rFonts w:ascii="Times New Roman" w:hAnsi="Times New Roman" w:cs="Times New Roman"/>
        </w:rPr>
        <w:t xml:space="preserve"> </w:t>
      </w:r>
      <w:proofErr w:type="gramStart"/>
      <w:r>
        <w:rPr>
          <w:rFonts w:ascii="Times New Roman" w:hAnsi="Times New Roman" w:cs="Times New Roman"/>
        </w:rPr>
        <w:t xml:space="preserve">Show  </w:t>
      </w:r>
      <w:r>
        <w:rPr>
          <w:rFonts w:ascii="Times New Roman" w:hAnsi="Times New Roman" w:cs="Times New Roman"/>
        </w:rPr>
        <w:tab/>
      </w:r>
      <w:proofErr w:type="gramEnd"/>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Jean </w:t>
      </w:r>
      <w:proofErr w:type="spellStart"/>
      <w:r>
        <w:rPr>
          <w:rFonts w:ascii="Times New Roman" w:hAnsi="Times New Roman" w:cs="Times New Roman"/>
        </w:rPr>
        <w:t>Billedeaux</w:t>
      </w:r>
      <w:proofErr w:type="spellEnd"/>
      <w:r>
        <w:rPr>
          <w:rFonts w:ascii="Times New Roman" w:hAnsi="Times New Roman" w:cs="Times New Roman"/>
        </w:rPr>
        <w:tab/>
        <w:t xml:space="preserve"> Harlan Hall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Rosemary Gobert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Loren Gobert</w:t>
      </w:r>
    </w:p>
    <w:p w14:paraId="4C53B602" w14:textId="77777777" w:rsidR="002F537C" w:rsidRDefault="002F537C" w:rsidP="002F537C">
      <w:pPr>
        <w:pStyle w:val="NoSpacing"/>
        <w:rPr>
          <w:rFonts w:ascii="Times New Roman" w:hAnsi="Times New Roman" w:cs="Times New Roman"/>
        </w:rPr>
      </w:pPr>
      <w:r>
        <w:rPr>
          <w:rFonts w:ascii="Times New Roman" w:hAnsi="Times New Roman" w:cs="Times New Roman"/>
        </w:rPr>
        <w:t>Eddie Lemieux</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Joy</w:t>
      </w:r>
      <w:proofErr w:type="gramEnd"/>
      <w:r>
        <w:rPr>
          <w:rFonts w:ascii="Times New Roman" w:hAnsi="Times New Roman" w:cs="Times New Roman"/>
        </w:rPr>
        <w:t xml:space="preserve"> “Skeets” Wagner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Virgil Clyde </w:t>
      </w:r>
      <w:proofErr w:type="spellStart"/>
      <w:r>
        <w:rPr>
          <w:rFonts w:ascii="Times New Roman" w:hAnsi="Times New Roman" w:cs="Times New Roman"/>
        </w:rPr>
        <w:t>Salway</w:t>
      </w:r>
      <w:proofErr w:type="spellEnd"/>
    </w:p>
    <w:p w14:paraId="427A59C5" w14:textId="77777777" w:rsidR="002F537C" w:rsidRDefault="002F537C" w:rsidP="002F537C">
      <w:pPr>
        <w:pStyle w:val="NoSpacing"/>
        <w:rPr>
          <w:rFonts w:ascii="Times New Roman" w:hAnsi="Times New Roman" w:cs="Times New Roman"/>
        </w:rPr>
      </w:pPr>
      <w:r>
        <w:rPr>
          <w:rFonts w:ascii="Times New Roman" w:hAnsi="Times New Roman" w:cs="Times New Roman"/>
        </w:rPr>
        <w:t>Mae Running Wolf Upham</w:t>
      </w:r>
      <w:proofErr w:type="gramStart"/>
      <w:r>
        <w:rPr>
          <w:rFonts w:ascii="Times New Roman" w:hAnsi="Times New Roman" w:cs="Times New Roman"/>
        </w:rPr>
        <w:tab/>
        <w:t xml:space="preserve">  Nora</w:t>
      </w:r>
      <w:proofErr w:type="gramEnd"/>
      <w:r>
        <w:rPr>
          <w:rFonts w:ascii="Times New Roman" w:hAnsi="Times New Roman" w:cs="Times New Roman"/>
        </w:rPr>
        <w:t xml:space="preserve"> Connolly </w:t>
      </w:r>
      <w:proofErr w:type="spellStart"/>
      <w:r>
        <w:rPr>
          <w:rFonts w:ascii="Times New Roman" w:hAnsi="Times New Roman" w:cs="Times New Roman"/>
        </w:rPr>
        <w:t>Lukin</w:t>
      </w:r>
      <w:proofErr w:type="spellEnd"/>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John Joseph Bennett</w:t>
      </w:r>
    </w:p>
    <w:p w14:paraId="6AD2BBBF" w14:textId="77777777" w:rsidR="002F537C" w:rsidRDefault="002F537C" w:rsidP="002F537C">
      <w:pPr>
        <w:pStyle w:val="NoSpacing"/>
        <w:rPr>
          <w:rFonts w:ascii="Times New Roman" w:hAnsi="Times New Roman" w:cs="Times New Roman"/>
        </w:rPr>
      </w:pPr>
      <w:r>
        <w:rPr>
          <w:rFonts w:ascii="Times New Roman" w:hAnsi="Times New Roman" w:cs="Times New Roman"/>
        </w:rPr>
        <w:t>Jessica Dawn Racine</w:t>
      </w:r>
      <w:r>
        <w:rPr>
          <w:rFonts w:ascii="Times New Roman" w:hAnsi="Times New Roman" w:cs="Times New Roman"/>
        </w:rPr>
        <w:tab/>
      </w:r>
      <w:proofErr w:type="gramStart"/>
      <w:r>
        <w:rPr>
          <w:rFonts w:ascii="Times New Roman" w:hAnsi="Times New Roman" w:cs="Times New Roman"/>
        </w:rPr>
        <w:tab/>
        <w:t xml:space="preserve">  William</w:t>
      </w:r>
      <w:proofErr w:type="gramEnd"/>
      <w:r>
        <w:rPr>
          <w:rFonts w:ascii="Times New Roman" w:hAnsi="Times New Roman" w:cs="Times New Roman"/>
        </w:rPr>
        <w:t xml:space="preserve"> Juniper Old Person</w:t>
      </w:r>
      <w:r>
        <w:rPr>
          <w:rFonts w:ascii="Times New Roman" w:hAnsi="Times New Roman" w:cs="Times New Roman"/>
        </w:rPr>
        <w:tab/>
      </w:r>
      <w:r>
        <w:rPr>
          <w:rFonts w:ascii="Times New Roman" w:hAnsi="Times New Roman" w:cs="Times New Roman"/>
        </w:rPr>
        <w:tab/>
        <w:t>Gary Racine, Sr.</w:t>
      </w:r>
    </w:p>
    <w:p w14:paraId="31797EC8" w14:textId="77777777" w:rsidR="002F537C" w:rsidRDefault="002F537C" w:rsidP="002F537C">
      <w:pPr>
        <w:pStyle w:val="NoSpacing"/>
        <w:rPr>
          <w:rFonts w:ascii="Times New Roman" w:hAnsi="Times New Roman" w:cs="Times New Roman"/>
        </w:rPr>
      </w:pPr>
      <w:r>
        <w:rPr>
          <w:rFonts w:ascii="Times New Roman" w:hAnsi="Times New Roman" w:cs="Times New Roman"/>
        </w:rPr>
        <w:t>Marvin Joseph Spotted Bear</w:t>
      </w:r>
      <w:proofErr w:type="gramStart"/>
      <w:r>
        <w:rPr>
          <w:rFonts w:ascii="Times New Roman" w:hAnsi="Times New Roman" w:cs="Times New Roman"/>
        </w:rPr>
        <w:tab/>
        <w:t xml:space="preserve">  Gabriel</w:t>
      </w:r>
      <w:proofErr w:type="gramEnd"/>
      <w:r>
        <w:rPr>
          <w:rFonts w:ascii="Times New Roman" w:hAnsi="Times New Roman" w:cs="Times New Roman"/>
        </w:rPr>
        <w:t xml:space="preserve"> Allen Renville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Justin Lee Azure</w:t>
      </w:r>
    </w:p>
    <w:p w14:paraId="1D0183D1" w14:textId="77777777" w:rsidR="002F537C" w:rsidRDefault="002F537C" w:rsidP="002F537C">
      <w:pPr>
        <w:pStyle w:val="NoSpacing"/>
        <w:rPr>
          <w:rFonts w:ascii="Times New Roman" w:hAnsi="Times New Roman" w:cs="Times New Roman"/>
        </w:rPr>
      </w:pPr>
      <w:r>
        <w:rPr>
          <w:rFonts w:ascii="Times New Roman" w:hAnsi="Times New Roman" w:cs="Times New Roman"/>
        </w:rPr>
        <w:t>Willy Wayne Andre Pepion</w:t>
      </w:r>
      <w:proofErr w:type="gramStart"/>
      <w:r>
        <w:rPr>
          <w:rFonts w:ascii="Times New Roman" w:hAnsi="Times New Roman" w:cs="Times New Roman"/>
        </w:rPr>
        <w:tab/>
        <w:t xml:space="preserve">  Glenn</w:t>
      </w:r>
      <w:proofErr w:type="gramEnd"/>
      <w:r>
        <w:rPr>
          <w:rFonts w:ascii="Times New Roman" w:hAnsi="Times New Roman" w:cs="Times New Roman"/>
        </w:rPr>
        <w:t xml:space="preserve"> “Sixteen” Rattler</w:t>
      </w:r>
      <w:r>
        <w:rPr>
          <w:rFonts w:ascii="Times New Roman" w:hAnsi="Times New Roman" w:cs="Times New Roman"/>
        </w:rPr>
        <w:tab/>
      </w:r>
      <w:r>
        <w:rPr>
          <w:rFonts w:ascii="Times New Roman" w:hAnsi="Times New Roman" w:cs="Times New Roman"/>
        </w:rPr>
        <w:tab/>
        <w:t>Waylon Mittens</w:t>
      </w:r>
      <w:r>
        <w:rPr>
          <w:rFonts w:ascii="Times New Roman" w:hAnsi="Times New Roman" w:cs="Times New Roman"/>
        </w:rPr>
        <w:tab/>
      </w:r>
    </w:p>
    <w:p w14:paraId="5E2AB580" w14:textId="77777777" w:rsidR="002F537C" w:rsidRDefault="002F537C" w:rsidP="002F537C">
      <w:pPr>
        <w:pStyle w:val="NoSpacing"/>
        <w:rPr>
          <w:rFonts w:ascii="Times New Roman" w:hAnsi="Times New Roman" w:cs="Times New Roman"/>
        </w:rPr>
      </w:pPr>
      <w:r>
        <w:rPr>
          <w:rFonts w:ascii="Times New Roman" w:hAnsi="Times New Roman" w:cs="Times New Roman"/>
        </w:rPr>
        <w:t xml:space="preserve">Edward North </w:t>
      </w:r>
      <w:proofErr w:type="spellStart"/>
      <w:r>
        <w:rPr>
          <w:rFonts w:ascii="Times New Roman" w:hAnsi="Times New Roman" w:cs="Times New Roman"/>
        </w:rPr>
        <w:t>Peigan</w:t>
      </w:r>
      <w:proofErr w:type="spellEnd"/>
      <w:r>
        <w:rPr>
          <w:rFonts w:ascii="Times New Roman" w:hAnsi="Times New Roman" w:cs="Times New Roman"/>
        </w:rPr>
        <w:tab/>
      </w:r>
      <w:proofErr w:type="gramStart"/>
      <w:r>
        <w:rPr>
          <w:rFonts w:ascii="Times New Roman" w:hAnsi="Times New Roman" w:cs="Times New Roman"/>
        </w:rPr>
        <w:tab/>
        <w:t xml:space="preserve">  Doris</w:t>
      </w:r>
      <w:proofErr w:type="gramEnd"/>
      <w:r>
        <w:rPr>
          <w:rFonts w:ascii="Times New Roman" w:hAnsi="Times New Roman" w:cs="Times New Roman"/>
        </w:rPr>
        <w:t xml:space="preserve"> “Baby Doll” </w:t>
      </w:r>
      <w:proofErr w:type="spellStart"/>
      <w:r>
        <w:rPr>
          <w:rFonts w:ascii="Times New Roman" w:hAnsi="Times New Roman" w:cs="Times New Roman"/>
        </w:rPr>
        <w:t>Westwolf</w:t>
      </w:r>
      <w:proofErr w:type="spellEnd"/>
      <w:r>
        <w:rPr>
          <w:rFonts w:ascii="Times New Roman" w:hAnsi="Times New Roman" w:cs="Times New Roman"/>
        </w:rPr>
        <w:tab/>
      </w:r>
      <w:r>
        <w:rPr>
          <w:rFonts w:ascii="Times New Roman" w:hAnsi="Times New Roman" w:cs="Times New Roman"/>
        </w:rPr>
        <w:tab/>
        <w:t>William Lux</w:t>
      </w:r>
    </w:p>
    <w:p w14:paraId="2781E1C4" w14:textId="77777777" w:rsidR="002F537C" w:rsidRDefault="002F537C" w:rsidP="002F537C">
      <w:pPr>
        <w:pStyle w:val="NoSpacing"/>
        <w:rPr>
          <w:rFonts w:ascii="Times New Roman" w:hAnsi="Times New Roman" w:cs="Times New Roman"/>
        </w:rPr>
      </w:pPr>
      <w:r>
        <w:rPr>
          <w:rFonts w:ascii="Times New Roman" w:hAnsi="Times New Roman" w:cs="Times New Roman"/>
        </w:rPr>
        <w:t>Francis “Frank” Augare</w:t>
      </w:r>
      <w:r>
        <w:rPr>
          <w:rFonts w:ascii="Times New Roman" w:hAnsi="Times New Roman" w:cs="Times New Roman"/>
        </w:rPr>
        <w:tab/>
      </w:r>
      <w:proofErr w:type="gramStart"/>
      <w:r>
        <w:rPr>
          <w:rFonts w:ascii="Times New Roman" w:hAnsi="Times New Roman" w:cs="Times New Roman"/>
        </w:rPr>
        <w:tab/>
        <w:t xml:space="preserve">  Ramona</w:t>
      </w:r>
      <w:proofErr w:type="gramEnd"/>
      <w:r>
        <w:rPr>
          <w:rFonts w:ascii="Times New Roman" w:hAnsi="Times New Roman" w:cs="Times New Roman"/>
        </w:rPr>
        <w:t xml:space="preserve"> Faye Blackman</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Jacklynn</w:t>
      </w:r>
      <w:proofErr w:type="spellEnd"/>
      <w:r>
        <w:rPr>
          <w:rFonts w:ascii="Times New Roman" w:hAnsi="Times New Roman" w:cs="Times New Roman"/>
        </w:rPr>
        <w:t xml:space="preserve"> McLaughlin</w:t>
      </w:r>
    </w:p>
    <w:p w14:paraId="3CBEF61E" w14:textId="77777777" w:rsidR="002F537C" w:rsidRDefault="002F537C" w:rsidP="002F537C">
      <w:pPr>
        <w:pStyle w:val="NoSpacing"/>
        <w:rPr>
          <w:rFonts w:ascii="Times New Roman" w:hAnsi="Times New Roman" w:cs="Times New Roman"/>
        </w:rPr>
      </w:pPr>
      <w:r>
        <w:rPr>
          <w:rFonts w:ascii="Times New Roman" w:hAnsi="Times New Roman" w:cs="Times New Roman"/>
        </w:rPr>
        <w:t>J. Patrick Hanley</w:t>
      </w:r>
      <w:r>
        <w:rPr>
          <w:rFonts w:ascii="Times New Roman" w:hAnsi="Times New Roman" w:cs="Times New Roman"/>
        </w:rPr>
        <w:tab/>
      </w:r>
      <w:proofErr w:type="gramStart"/>
      <w:r>
        <w:rPr>
          <w:rFonts w:ascii="Times New Roman" w:hAnsi="Times New Roman" w:cs="Times New Roman"/>
        </w:rPr>
        <w:tab/>
        <w:t xml:space="preserve">  </w:t>
      </w:r>
      <w:proofErr w:type="spellStart"/>
      <w:r>
        <w:rPr>
          <w:rFonts w:ascii="Times New Roman" w:hAnsi="Times New Roman" w:cs="Times New Roman"/>
        </w:rPr>
        <w:t>Melchora</w:t>
      </w:r>
      <w:proofErr w:type="spellEnd"/>
      <w:proofErr w:type="gramEnd"/>
      <w:r>
        <w:rPr>
          <w:rFonts w:ascii="Times New Roman" w:hAnsi="Times New Roman" w:cs="Times New Roman"/>
        </w:rPr>
        <w:t xml:space="preserve"> Melinda Ramos</w:t>
      </w:r>
      <w:r>
        <w:rPr>
          <w:rFonts w:ascii="Times New Roman" w:hAnsi="Times New Roman" w:cs="Times New Roman"/>
        </w:rPr>
        <w:tab/>
      </w:r>
      <w:r>
        <w:rPr>
          <w:rFonts w:ascii="Times New Roman" w:hAnsi="Times New Roman" w:cs="Times New Roman"/>
        </w:rPr>
        <w:tab/>
        <w:t>June Crabtree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4F4B58B" w14:textId="77777777" w:rsidR="002F537C" w:rsidRDefault="002F537C" w:rsidP="002F537C">
      <w:pPr>
        <w:pStyle w:val="NoSpacing"/>
        <w:rPr>
          <w:rFonts w:ascii="Times New Roman" w:hAnsi="Times New Roman" w:cs="Times New Roman"/>
          <w:sz w:val="24"/>
          <w:szCs w:val="24"/>
        </w:rPr>
      </w:pPr>
      <w:r>
        <w:rPr>
          <w:rFonts w:ascii="Times New Roman" w:hAnsi="Times New Roman" w:cs="Times New Roman"/>
          <w:sz w:val="24"/>
          <w:szCs w:val="24"/>
        </w:rPr>
        <w:tab/>
        <w:t>~~~~~~~~~~~~~~~~~~~~~~~~~~~~~~~~~~~~~~~~~~~~~~~~~~~~~~~~~~~~~~~</w:t>
      </w:r>
    </w:p>
    <w:p w14:paraId="3AE54467" w14:textId="77777777" w:rsidR="002F537C" w:rsidRPr="00796834" w:rsidRDefault="002F537C" w:rsidP="002F537C">
      <w:pPr>
        <w:pStyle w:val="NoSpacing"/>
        <w:ind w:left="2160" w:firstLine="720"/>
        <w:rPr>
          <w:rFonts w:ascii="Times New Roman" w:hAnsi="Times New Roman" w:cs="Times New Roman"/>
          <w:sz w:val="24"/>
          <w:szCs w:val="24"/>
        </w:rPr>
      </w:pPr>
      <w:r>
        <w:rPr>
          <w:rFonts w:ascii="Times New Roman" w:hAnsi="Times New Roman" w:cs="Times New Roman"/>
          <w:b/>
          <w:i/>
          <w:u w:val="single"/>
        </w:rPr>
        <w:t>PICTURE OF OUR LADY OF GUADALUPE</w:t>
      </w:r>
    </w:p>
    <w:p w14:paraId="087DF205" w14:textId="77777777" w:rsidR="002F537C" w:rsidRDefault="002F537C" w:rsidP="002F537C">
      <w:pPr>
        <w:pStyle w:val="NoSpacing"/>
        <w:ind w:left="1440"/>
        <w:rPr>
          <w:rFonts w:ascii="Times New Roman" w:hAnsi="Times New Roman" w:cs="Times New Roman"/>
        </w:rPr>
      </w:pPr>
      <w:r>
        <w:rPr>
          <w:rFonts w:ascii="Times New Roman" w:hAnsi="Times New Roman" w:cs="Times New Roman"/>
        </w:rPr>
        <w:t xml:space="preserve">      The picture is designed to be brought into homes of our parish families for </w:t>
      </w:r>
    </w:p>
    <w:p w14:paraId="62BA720C" w14:textId="77777777" w:rsidR="002F537C" w:rsidRDefault="002F537C" w:rsidP="002F537C">
      <w:pPr>
        <w:pStyle w:val="NoSpacing"/>
        <w:ind w:left="720" w:firstLine="720"/>
        <w:jc w:val="center"/>
        <w:rPr>
          <w:rFonts w:ascii="Times New Roman" w:hAnsi="Times New Roman" w:cs="Times New Roman"/>
        </w:rPr>
      </w:pPr>
      <w:r>
        <w:rPr>
          <w:noProof/>
        </w:rPr>
        <w:drawing>
          <wp:anchor distT="0" distB="0" distL="114300" distR="114300" simplePos="0" relativeHeight="251657728" behindDoc="1" locked="0" layoutInCell="1" allowOverlap="1" wp14:anchorId="3A54DE43" wp14:editId="64DF88E7">
            <wp:simplePos x="0" y="0"/>
            <wp:positionH relativeFrom="column">
              <wp:posOffset>45085</wp:posOffset>
            </wp:positionH>
            <wp:positionV relativeFrom="paragraph">
              <wp:posOffset>-281305</wp:posOffset>
            </wp:positionV>
            <wp:extent cx="777240" cy="1781810"/>
            <wp:effectExtent l="19050" t="0" r="3810" b="0"/>
            <wp:wrapNone/>
            <wp:docPr id="2" name="Picture 1" descr="http://home.catholicweb.com/LittleFlowerParish/images/Church/Guadalu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catholicweb.com/LittleFlowerParish/images/Church/Guadalupe1.JPG"/>
                    <pic:cNvPicPr>
                      <a:picLocks noChangeAspect="1" noChangeArrowheads="1"/>
                    </pic:cNvPicPr>
                  </pic:nvPicPr>
                  <pic:blipFill>
                    <a:blip r:embed="rId6" cstate="print"/>
                    <a:srcRect/>
                    <a:stretch>
                      <a:fillRect/>
                    </a:stretch>
                  </pic:blipFill>
                  <pic:spPr bwMode="auto">
                    <a:xfrm>
                      <a:off x="0" y="0"/>
                      <a:ext cx="777240" cy="1781810"/>
                    </a:xfrm>
                    <a:prstGeom prst="rect">
                      <a:avLst/>
                    </a:prstGeom>
                    <a:noFill/>
                  </pic:spPr>
                </pic:pic>
              </a:graphicData>
            </a:graphic>
          </wp:anchor>
        </w:drawing>
      </w:r>
      <w:r>
        <w:rPr>
          <w:rFonts w:ascii="Times New Roman" w:hAnsi="Times New Roman" w:cs="Times New Roman"/>
        </w:rPr>
        <w:t xml:space="preserve"> prayers and intentions that they may have.  The schedule is Friday to Friday </w:t>
      </w:r>
    </w:p>
    <w:p w14:paraId="25B61419" w14:textId="77777777" w:rsidR="002F537C" w:rsidRDefault="002F537C" w:rsidP="002F537C">
      <w:pPr>
        <w:pStyle w:val="NoSpacing"/>
        <w:ind w:left="720" w:firstLine="720"/>
        <w:jc w:val="center"/>
        <w:rPr>
          <w:rFonts w:ascii="Times New Roman" w:hAnsi="Times New Roman" w:cs="Times New Roman"/>
        </w:rPr>
      </w:pPr>
      <w:r>
        <w:rPr>
          <w:rFonts w:ascii="Times New Roman" w:hAnsi="Times New Roman" w:cs="Times New Roman"/>
        </w:rPr>
        <w:t xml:space="preserve">   with 3:00 p.m. being the designated time to pick up and drop off at the parish </w:t>
      </w:r>
    </w:p>
    <w:p w14:paraId="552DBF79" w14:textId="77777777" w:rsidR="002F537C" w:rsidRDefault="002F537C" w:rsidP="002F537C">
      <w:pPr>
        <w:pStyle w:val="NoSpacing"/>
        <w:ind w:left="720" w:firstLine="720"/>
        <w:rPr>
          <w:rFonts w:ascii="Times New Roman" w:hAnsi="Times New Roman" w:cs="Times New Roman"/>
        </w:rPr>
      </w:pPr>
      <w:r>
        <w:rPr>
          <w:rFonts w:ascii="Times New Roman" w:hAnsi="Times New Roman" w:cs="Times New Roman"/>
        </w:rPr>
        <w:t xml:space="preserve">      office.  The sign-up sheet is located on the bulletin board in the back of the </w:t>
      </w:r>
    </w:p>
    <w:p w14:paraId="57176E3B" w14:textId="77777777" w:rsidR="002F537C" w:rsidRDefault="002F537C" w:rsidP="002F537C">
      <w:pPr>
        <w:pStyle w:val="NoSpacing"/>
        <w:ind w:left="720" w:firstLine="720"/>
        <w:rPr>
          <w:rFonts w:ascii="Times New Roman" w:hAnsi="Times New Roman" w:cs="Times New Roman"/>
        </w:rPr>
      </w:pPr>
      <w:r>
        <w:rPr>
          <w:rFonts w:ascii="Times New Roman" w:hAnsi="Times New Roman" w:cs="Times New Roman"/>
        </w:rPr>
        <w:t xml:space="preserve">      Church.  Please include a contact phone number when you sign up.  Please</w:t>
      </w:r>
    </w:p>
    <w:p w14:paraId="38ECAF24" w14:textId="77777777" w:rsidR="002F537C" w:rsidRDefault="002F537C" w:rsidP="002F537C">
      <w:pPr>
        <w:pStyle w:val="NoSpacing"/>
        <w:ind w:left="720" w:firstLine="720"/>
        <w:rPr>
          <w:rFonts w:ascii="Times New Roman" w:hAnsi="Times New Roman" w:cs="Times New Roman"/>
        </w:rPr>
      </w:pPr>
      <w:r>
        <w:rPr>
          <w:rFonts w:ascii="Times New Roman" w:hAnsi="Times New Roman" w:cs="Times New Roman"/>
        </w:rPr>
        <w:t xml:space="preserve">      include in your prayers the family before and after.</w:t>
      </w:r>
    </w:p>
    <w:p w14:paraId="6B07CC85" w14:textId="77777777" w:rsidR="002F537C" w:rsidRDefault="002F537C" w:rsidP="002F537C">
      <w:pPr>
        <w:pStyle w:val="NoSpacing"/>
        <w:pBdr>
          <w:bottom w:val="wave" w:sz="6" w:space="1" w:color="auto"/>
        </w:pBd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sz w:val="16"/>
          <w:szCs w:val="16"/>
        </w:rPr>
        <w:t>Pick Up                               Return</w:t>
      </w:r>
    </w:p>
    <w:p w14:paraId="253DFF5B" w14:textId="77777777" w:rsidR="002F537C" w:rsidRDefault="002F537C" w:rsidP="002F537C">
      <w:pPr>
        <w:pStyle w:val="NoSpacing"/>
        <w:pBdr>
          <w:bottom w:val="wave" w:sz="6" w:space="1" w:color="auto"/>
        </w:pBd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Friday June 19 – Friday June 26 – </w:t>
      </w:r>
    </w:p>
    <w:p w14:paraId="567A1568" w14:textId="77777777" w:rsidR="002F537C" w:rsidRDefault="002F537C" w:rsidP="002F537C">
      <w:pPr>
        <w:pStyle w:val="NoSpacing"/>
        <w:pBdr>
          <w:bottom w:val="wave" w:sz="6" w:space="1" w:color="auto"/>
        </w:pBd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Friday June 26 – Friday July 3 –</w:t>
      </w:r>
    </w:p>
    <w:p w14:paraId="24941E56" w14:textId="77777777" w:rsidR="002F537C" w:rsidRDefault="002F537C" w:rsidP="002F537C">
      <w:pPr>
        <w:pStyle w:val="NoSpacing"/>
        <w:pBdr>
          <w:bottom w:val="wave" w:sz="6" w:space="1" w:color="auto"/>
        </w:pBd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Friday July 3 – Friday July 10 –  </w:t>
      </w:r>
    </w:p>
    <w:p w14:paraId="615C7DC4" w14:textId="77777777" w:rsidR="002F537C" w:rsidRDefault="002F537C" w:rsidP="002F537C">
      <w:pPr>
        <w:pStyle w:val="NoSpacing"/>
        <w:pBdr>
          <w:bottom w:val="wave" w:sz="6" w:space="1" w:color="auto"/>
        </w:pBdr>
        <w:jc w:val="both"/>
        <w:rPr>
          <w:rFonts w:ascii="Times New Roman" w:hAnsi="Times New Roman" w:cs="Times New Roman"/>
          <w:b/>
        </w:rPr>
      </w:pPr>
    </w:p>
    <w:p w14:paraId="3451AEB5" w14:textId="77777777" w:rsidR="002F537C" w:rsidRDefault="002F537C" w:rsidP="002F537C">
      <w:pPr>
        <w:spacing w:after="0" w:line="240" w:lineRule="auto"/>
        <w:ind w:left="2880" w:firstLine="720"/>
        <w:rPr>
          <w:rFonts w:ascii="Times New Roman" w:hAnsi="Times New Roman" w:cs="Times New Roman"/>
          <w:b/>
        </w:rPr>
      </w:pPr>
      <w:r>
        <w:rPr>
          <w:rFonts w:ascii="Times New Roman" w:hAnsi="Times New Roman" w:cs="Times New Roman"/>
          <w:b/>
        </w:rPr>
        <w:t>DAILY READINGS</w:t>
      </w:r>
    </w:p>
    <w:p w14:paraId="3CA81BD0" w14:textId="77777777" w:rsidR="002F537C" w:rsidRDefault="002F537C" w:rsidP="002F537C">
      <w:pPr>
        <w:spacing w:after="0" w:line="240" w:lineRule="auto"/>
        <w:ind w:left="2880" w:firstLine="720"/>
        <w:rPr>
          <w:rFonts w:ascii="Times New Roman" w:hAnsi="Times New Roman" w:cs="Times New Roman"/>
          <w:b/>
        </w:rPr>
      </w:pPr>
    </w:p>
    <w:p w14:paraId="183FCE09" w14:textId="77777777" w:rsidR="002F537C" w:rsidRDefault="002F537C" w:rsidP="002F537C">
      <w:pPr>
        <w:spacing w:after="0" w:line="240" w:lineRule="auto"/>
        <w:rPr>
          <w:rFonts w:ascii="Times New Roman" w:hAnsi="Times New Roman" w:cs="Times New Roman"/>
        </w:rPr>
      </w:pPr>
      <w:r w:rsidRPr="00EF44CC">
        <w:rPr>
          <w:rFonts w:ascii="Times New Roman" w:hAnsi="Times New Roman" w:cs="Times New Roman"/>
        </w:rPr>
        <w:t>July 6:</w:t>
      </w:r>
      <w:r w:rsidRPr="00EF44CC">
        <w:rPr>
          <w:rFonts w:ascii="Times New Roman" w:hAnsi="Times New Roman" w:cs="Times New Roman"/>
        </w:rPr>
        <w:tab/>
      </w:r>
      <w:r>
        <w:rPr>
          <w:rFonts w:ascii="Times New Roman" w:hAnsi="Times New Roman" w:cs="Times New Roman"/>
        </w:rPr>
        <w:tab/>
        <w:t xml:space="preserve">Hosea 2:16, 17b-18, 21-22; </w:t>
      </w:r>
      <w:r w:rsidRPr="00EF44CC">
        <w:rPr>
          <w:rFonts w:ascii="Times New Roman" w:hAnsi="Times New Roman" w:cs="Times New Roman"/>
        </w:rPr>
        <w:t xml:space="preserve">Matthew </w:t>
      </w:r>
      <w:r>
        <w:rPr>
          <w:rFonts w:ascii="Times New Roman" w:hAnsi="Times New Roman" w:cs="Times New Roman"/>
        </w:rPr>
        <w:t>9:18-26</w:t>
      </w:r>
      <w:r w:rsidRPr="0055009F">
        <w:rPr>
          <w:rFonts w:ascii="Times New Roman" w:hAnsi="Times New Roman" w:cs="Times New Roman"/>
          <w:b/>
        </w:rPr>
        <w:tab/>
      </w:r>
      <w:r>
        <w:rPr>
          <w:rFonts w:ascii="Times New Roman" w:hAnsi="Times New Roman" w:cs="Times New Roman"/>
        </w:rPr>
        <w:t xml:space="preserve">  </w:t>
      </w:r>
    </w:p>
    <w:p w14:paraId="62CFF015" w14:textId="77777777" w:rsidR="002F537C" w:rsidRPr="004D2685" w:rsidRDefault="002F537C" w:rsidP="002F537C">
      <w:pPr>
        <w:spacing w:after="0" w:line="240" w:lineRule="auto"/>
        <w:ind w:left="720" w:hanging="720"/>
        <w:rPr>
          <w:rFonts w:ascii="Times New Roman" w:hAnsi="Times New Roman" w:cs="Times New Roman"/>
        </w:rPr>
      </w:pPr>
      <w:r>
        <w:rPr>
          <w:rFonts w:ascii="Times New Roman" w:hAnsi="Times New Roman" w:cs="Times New Roman"/>
        </w:rPr>
        <w:t>July 7</w:t>
      </w:r>
      <w:r w:rsidRPr="004D268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Hosea 8:4-7, 11-13; Matthew 9:32-38</w:t>
      </w:r>
    </w:p>
    <w:p w14:paraId="5E3A3409" w14:textId="77777777" w:rsidR="002F537C" w:rsidRPr="0055009F" w:rsidRDefault="002F537C" w:rsidP="002F537C">
      <w:pPr>
        <w:spacing w:after="0" w:line="240" w:lineRule="auto"/>
        <w:rPr>
          <w:rFonts w:ascii="Times New Roman" w:hAnsi="Times New Roman" w:cs="Times New Roman"/>
        </w:rPr>
      </w:pPr>
      <w:r>
        <w:rPr>
          <w:rFonts w:ascii="Times New Roman" w:hAnsi="Times New Roman" w:cs="Times New Roman"/>
        </w:rPr>
        <w:t>July 8</w:t>
      </w:r>
      <w:r w:rsidRPr="0055009F">
        <w:rPr>
          <w:rFonts w:ascii="Times New Roman" w:hAnsi="Times New Roman" w:cs="Times New Roman"/>
        </w:rPr>
        <w:t xml:space="preserve">:   </w:t>
      </w:r>
      <w:r w:rsidRPr="0055009F">
        <w:rPr>
          <w:rFonts w:ascii="Times New Roman" w:hAnsi="Times New Roman" w:cs="Times New Roman"/>
        </w:rPr>
        <w:tab/>
      </w:r>
      <w:r>
        <w:rPr>
          <w:rFonts w:ascii="Times New Roman" w:hAnsi="Times New Roman" w:cs="Times New Roman"/>
        </w:rPr>
        <w:t>Hosea 10:1-3, 7-8, 12; Matthew 10:1-7</w:t>
      </w:r>
    </w:p>
    <w:p w14:paraId="79EB3860" w14:textId="77777777" w:rsidR="002F537C" w:rsidRPr="00834E0E" w:rsidRDefault="002F537C" w:rsidP="002F537C">
      <w:pPr>
        <w:spacing w:after="0" w:line="240" w:lineRule="auto"/>
        <w:ind w:left="1440" w:hanging="1440"/>
        <w:jc w:val="both"/>
        <w:rPr>
          <w:rFonts w:ascii="Times New Roman" w:hAnsi="Times New Roman" w:cs="Times New Roman"/>
        </w:rPr>
      </w:pPr>
      <w:r>
        <w:rPr>
          <w:rFonts w:ascii="Times New Roman" w:hAnsi="Times New Roman" w:cs="Times New Roman"/>
        </w:rPr>
        <w:t>July9</w:t>
      </w:r>
      <w:r w:rsidRPr="00834E0E">
        <w:rPr>
          <w:rFonts w:ascii="Times New Roman" w:hAnsi="Times New Roman" w:cs="Times New Roman"/>
        </w:rPr>
        <w:t xml:space="preserve">:  </w:t>
      </w:r>
      <w:r>
        <w:rPr>
          <w:rFonts w:ascii="Times New Roman" w:hAnsi="Times New Roman" w:cs="Times New Roman"/>
        </w:rPr>
        <w:tab/>
        <w:t>Hosea 11:1-4, 8e-9; Matthew 10:7-16</w:t>
      </w:r>
      <w:r w:rsidRPr="00834E0E">
        <w:rPr>
          <w:rFonts w:ascii="Times New Roman" w:hAnsi="Times New Roman" w:cs="Times New Roman"/>
        </w:rPr>
        <w:tab/>
        <w:t xml:space="preserve"> </w:t>
      </w:r>
    </w:p>
    <w:p w14:paraId="4FDEA56C" w14:textId="77777777" w:rsidR="002F537C" w:rsidRPr="00EF44CC" w:rsidRDefault="002F537C" w:rsidP="002F537C">
      <w:pPr>
        <w:spacing w:after="0" w:line="240" w:lineRule="auto"/>
        <w:ind w:left="1440" w:hanging="1440"/>
        <w:rPr>
          <w:rFonts w:ascii="Times New Roman" w:hAnsi="Times New Roman" w:cs="Times New Roman"/>
        </w:rPr>
      </w:pPr>
      <w:r w:rsidRPr="00EF44CC">
        <w:rPr>
          <w:rFonts w:ascii="Times New Roman" w:hAnsi="Times New Roman" w:cs="Times New Roman"/>
        </w:rPr>
        <w:t xml:space="preserve">July 10:  </w:t>
      </w:r>
      <w:r w:rsidRPr="00EF44CC">
        <w:rPr>
          <w:rFonts w:ascii="Times New Roman" w:hAnsi="Times New Roman" w:cs="Times New Roman"/>
        </w:rPr>
        <w:tab/>
      </w:r>
      <w:r>
        <w:rPr>
          <w:rFonts w:ascii="Times New Roman" w:hAnsi="Times New Roman" w:cs="Times New Roman"/>
        </w:rPr>
        <w:t>Hosea 14:2-10; Matthew 10:16-23</w:t>
      </w:r>
    </w:p>
    <w:p w14:paraId="2B7D0577" w14:textId="77777777" w:rsidR="002F537C" w:rsidRDefault="002F537C" w:rsidP="002F537C">
      <w:pPr>
        <w:spacing w:after="0" w:line="240" w:lineRule="auto"/>
        <w:rPr>
          <w:rFonts w:ascii="Times New Roman" w:hAnsi="Times New Roman" w:cs="Times New Roman"/>
        </w:rPr>
      </w:pPr>
      <w:r>
        <w:rPr>
          <w:rFonts w:ascii="Times New Roman" w:hAnsi="Times New Roman" w:cs="Times New Roman"/>
        </w:rPr>
        <w:t>July 11</w:t>
      </w:r>
      <w:r w:rsidRPr="00BF6239">
        <w:rPr>
          <w:rFonts w:ascii="Times New Roman" w:hAnsi="Times New Roman" w:cs="Times New Roman"/>
        </w:rPr>
        <w:t xml:space="preserve">:   </w:t>
      </w:r>
      <w:r>
        <w:rPr>
          <w:rFonts w:ascii="Times New Roman" w:hAnsi="Times New Roman" w:cs="Times New Roman"/>
        </w:rPr>
        <w:tab/>
        <w:t>Isaiah 6:1-8; Matthew 10:24-33</w:t>
      </w:r>
    </w:p>
    <w:p w14:paraId="764768EA" w14:textId="77777777" w:rsidR="002F537C" w:rsidRPr="007A30CF" w:rsidRDefault="002F537C" w:rsidP="002F537C">
      <w:pPr>
        <w:spacing w:after="0" w:line="240" w:lineRule="auto"/>
        <w:rPr>
          <w:rFonts w:ascii="Times New Roman" w:hAnsi="Times New Roman" w:cs="Times New Roman"/>
        </w:rPr>
        <w:sectPr w:rsidR="002F537C" w:rsidRPr="007A30CF" w:rsidSect="00BF32BC">
          <w:pgSz w:w="10080" w:h="12240" w:orient="landscape" w:code="5"/>
          <w:pgMar w:top="576" w:right="432" w:bottom="576" w:left="576" w:header="720" w:footer="720" w:gutter="0"/>
          <w:cols w:space="720"/>
          <w:docGrid w:linePitch="299"/>
        </w:sectPr>
      </w:pPr>
    </w:p>
    <w:p w14:paraId="003CAE5F" w14:textId="77777777" w:rsidR="002F537C" w:rsidRPr="00AB3FC7" w:rsidRDefault="002F537C" w:rsidP="002F537C">
      <w:pPr>
        <w:pStyle w:val="NoSpacing"/>
        <w:rPr>
          <w:rFonts w:ascii="Cooper Black" w:hAnsi="Cooper Black" w:cs="Arial"/>
          <w:sz w:val="30"/>
          <w:szCs w:val="30"/>
        </w:rPr>
      </w:pPr>
      <w:r>
        <w:rPr>
          <w:rFonts w:ascii="Cooper Black" w:hAnsi="Cooper Black" w:cs="Arial"/>
          <w:b/>
          <w:sz w:val="30"/>
          <w:szCs w:val="30"/>
        </w:rPr>
        <w:lastRenderedPageBreak/>
        <w:t>LITT</w:t>
      </w:r>
      <w:r w:rsidRPr="00AB3FC7">
        <w:rPr>
          <w:rFonts w:ascii="Cooper Black" w:hAnsi="Cooper Black" w:cs="Arial"/>
          <w:sz w:val="30"/>
          <w:szCs w:val="30"/>
        </w:rPr>
        <w:t>LE FLOWER PARISH</w:t>
      </w:r>
    </w:p>
    <w:p w14:paraId="32FA1C8C" w14:textId="77777777" w:rsidR="002F537C" w:rsidRPr="00101CE3" w:rsidRDefault="002F537C" w:rsidP="002F537C">
      <w:pPr>
        <w:pStyle w:val="NoSpacing"/>
        <w:rPr>
          <w:rFonts w:ascii="Times New Roman" w:hAnsi="Times New Roman" w:cs="Times New Roman"/>
        </w:rPr>
      </w:pPr>
      <w:r>
        <w:rPr>
          <w:rFonts w:ascii="Times New Roman" w:hAnsi="Times New Roman" w:cs="Times New Roman"/>
        </w:rPr>
        <w:t>P.O. Box 529 ~ 202</w:t>
      </w:r>
      <w:r w:rsidRPr="00101CE3">
        <w:rPr>
          <w:rFonts w:ascii="Times New Roman" w:hAnsi="Times New Roman" w:cs="Times New Roman"/>
        </w:rPr>
        <w:t xml:space="preserve"> 1</w:t>
      </w:r>
      <w:r w:rsidRPr="00101CE3">
        <w:rPr>
          <w:rFonts w:ascii="Times New Roman" w:hAnsi="Times New Roman" w:cs="Times New Roman"/>
          <w:vertAlign w:val="superscript"/>
        </w:rPr>
        <w:t>st</w:t>
      </w:r>
      <w:r w:rsidRPr="00101CE3">
        <w:rPr>
          <w:rFonts w:ascii="Times New Roman" w:hAnsi="Times New Roman" w:cs="Times New Roman"/>
        </w:rPr>
        <w:t xml:space="preserve"> Street N.W.</w:t>
      </w:r>
    </w:p>
    <w:p w14:paraId="4025FCE1" w14:textId="77777777" w:rsidR="002F537C" w:rsidRPr="00AB3FC7" w:rsidRDefault="002F537C" w:rsidP="002F537C">
      <w:pPr>
        <w:pStyle w:val="NoSpacing"/>
        <w:rPr>
          <w:rFonts w:ascii="Times New Roman" w:hAnsi="Times New Roman" w:cs="Times New Roman"/>
        </w:rPr>
      </w:pPr>
      <w:r w:rsidRPr="00AB3FC7">
        <w:rPr>
          <w:rFonts w:ascii="Times New Roman" w:hAnsi="Times New Roman" w:cs="Times New Roman"/>
        </w:rPr>
        <w:t>Browning, Montana 59417</w:t>
      </w:r>
    </w:p>
    <w:p w14:paraId="0C6319AF" w14:textId="77777777" w:rsidR="002F537C" w:rsidRPr="00AB3FC7" w:rsidRDefault="002F537C" w:rsidP="002F537C">
      <w:pPr>
        <w:pStyle w:val="NoSpacing"/>
        <w:rPr>
          <w:rFonts w:ascii="Times New Roman" w:hAnsi="Times New Roman" w:cs="Times New Roman"/>
        </w:rPr>
      </w:pPr>
      <w:r w:rsidRPr="00AB3FC7">
        <w:rPr>
          <w:rFonts w:ascii="Times New Roman" w:hAnsi="Times New Roman" w:cs="Times New Roman"/>
        </w:rPr>
        <w:t xml:space="preserve">(406) </w:t>
      </w:r>
      <w:r>
        <w:rPr>
          <w:rFonts w:ascii="Times New Roman" w:hAnsi="Times New Roman" w:cs="Times New Roman"/>
        </w:rPr>
        <w:t>338-5775 ~ Fax (406) 338-5775</w:t>
      </w:r>
    </w:p>
    <w:p w14:paraId="50DD0F29" w14:textId="77777777" w:rsidR="002F537C" w:rsidRDefault="002F537C" w:rsidP="002F537C">
      <w:pPr>
        <w:pStyle w:val="NoSpacing"/>
        <w:rPr>
          <w:rFonts w:ascii="Times New Roman" w:hAnsi="Times New Roman" w:cs="Times New Roman"/>
          <w:i/>
        </w:rPr>
      </w:pPr>
      <w:r>
        <w:rPr>
          <w:rFonts w:ascii="Times New Roman" w:hAnsi="Times New Roman" w:cs="Times New Roman"/>
          <w:i/>
        </w:rPr>
        <w:t xml:space="preserve">E-mail: </w:t>
      </w:r>
      <w:hyperlink r:id="rId7" w:history="1">
        <w:r w:rsidRPr="00BA57EF">
          <w:rPr>
            <w:rStyle w:val="Hyperlink"/>
            <w:rFonts w:ascii="Times New Roman" w:hAnsi="Times New Roman" w:cs="Times New Roman"/>
            <w:i/>
          </w:rPr>
          <w:t>lfpblackfeet@gmail.com</w:t>
        </w:r>
      </w:hyperlink>
    </w:p>
    <w:p w14:paraId="4B9B87C3" w14:textId="77777777" w:rsidR="002F537C" w:rsidRDefault="002F537C" w:rsidP="002F537C">
      <w:pPr>
        <w:pStyle w:val="NoSpacing"/>
        <w:rPr>
          <w:rFonts w:ascii="Times New Roman" w:hAnsi="Times New Roman" w:cs="Times New Roman"/>
          <w:i/>
        </w:rPr>
      </w:pPr>
      <w:r>
        <w:rPr>
          <w:rFonts w:ascii="Times New Roman" w:hAnsi="Times New Roman" w:cs="Times New Roman"/>
          <w:i/>
        </w:rPr>
        <w:t xml:space="preserve">Web address:  </w:t>
      </w:r>
      <w:hyperlink r:id="rId8" w:history="1">
        <w:r w:rsidRPr="00BA57EF">
          <w:rPr>
            <w:rStyle w:val="Hyperlink"/>
            <w:rFonts w:ascii="Times New Roman" w:hAnsi="Times New Roman" w:cs="Times New Roman"/>
            <w:i/>
          </w:rPr>
          <w:t>www.littleflowerparishmt.com</w:t>
        </w:r>
      </w:hyperlink>
    </w:p>
    <w:p w14:paraId="28B424F3" w14:textId="77777777" w:rsidR="002F537C" w:rsidRPr="00AB3FC7" w:rsidRDefault="002F537C" w:rsidP="002F537C">
      <w:pPr>
        <w:pStyle w:val="NoSpacing"/>
        <w:jc w:val="center"/>
        <w:rPr>
          <w:rFonts w:ascii="Times New Roman" w:hAnsi="Times New Roman" w:cs="Times New Roman"/>
        </w:rPr>
      </w:pPr>
      <w:r>
        <w:rPr>
          <w:rFonts w:ascii="Times New Roman" w:hAnsi="Times New Roman" w:cs="Times New Roman"/>
        </w:rPr>
        <w:t>~~~~~~~~~~~~~~~~~~~~~~~~~~~~~~~~~~</w:t>
      </w:r>
    </w:p>
    <w:p w14:paraId="21FA4157" w14:textId="77777777" w:rsidR="002F537C" w:rsidRPr="009F181D" w:rsidRDefault="002F537C" w:rsidP="002F537C">
      <w:pPr>
        <w:pStyle w:val="NoSpacing"/>
      </w:pPr>
      <w:r w:rsidRPr="00093E72">
        <w:rPr>
          <w:b/>
        </w:rPr>
        <w:t>WORDS OF WELCOME</w:t>
      </w:r>
      <w:r>
        <w:t>: The Spirit of Jesus brings us life.  We praise God and give thanks for this great gift.</w:t>
      </w:r>
    </w:p>
    <w:p w14:paraId="18A96FE3" w14:textId="77777777" w:rsidR="002F537C" w:rsidRPr="00E378FB" w:rsidRDefault="002F537C" w:rsidP="002F537C">
      <w:pPr>
        <w:pStyle w:val="NoSpacing"/>
        <w:rPr>
          <w:rFonts w:ascii="Times New Roman" w:hAnsi="Times New Roman" w:cs="Times New Roman"/>
          <w:sz w:val="20"/>
          <w:szCs w:val="20"/>
        </w:rPr>
      </w:pPr>
      <w:r>
        <w:rPr>
          <w:rFonts w:ascii="Times New Roman" w:hAnsi="Times New Roman" w:cs="Times New Roman"/>
          <w:sz w:val="20"/>
          <w:szCs w:val="20"/>
        </w:rPr>
        <w:t>~~~~~~~~~~~~~~~~~~~~~~~~~~~~~~~~~~~~~</w:t>
      </w:r>
    </w:p>
    <w:p w14:paraId="373623AB" w14:textId="77777777" w:rsidR="002F537C" w:rsidRDefault="002F537C" w:rsidP="002F537C">
      <w:pPr>
        <w:pStyle w:val="NoSpacing"/>
        <w:rPr>
          <w:rFonts w:ascii="Arial Black" w:hAnsi="Arial Black" w:cs="Times New Roman"/>
          <w:i/>
          <w:sz w:val="24"/>
          <w:szCs w:val="24"/>
        </w:rPr>
      </w:pPr>
    </w:p>
    <w:p w14:paraId="3303268C" w14:textId="77777777" w:rsidR="002F537C" w:rsidRDefault="002F537C" w:rsidP="002F537C">
      <w:pPr>
        <w:pStyle w:val="NoSpacing"/>
        <w:rPr>
          <w:rFonts w:ascii="Arial Black" w:hAnsi="Arial Black" w:cs="Times New Roman"/>
          <w:i/>
          <w:sz w:val="24"/>
          <w:szCs w:val="24"/>
        </w:rPr>
      </w:pPr>
    </w:p>
    <w:p w14:paraId="1AEA9105" w14:textId="77777777" w:rsidR="002F537C" w:rsidRPr="002C1B19" w:rsidRDefault="002F537C" w:rsidP="002F537C">
      <w:pPr>
        <w:pStyle w:val="NoSpacing"/>
        <w:rPr>
          <w:rFonts w:ascii="Arial Black" w:hAnsi="Arial Black" w:cs="Times New Roman"/>
          <w:i/>
          <w:sz w:val="24"/>
          <w:szCs w:val="24"/>
        </w:rPr>
      </w:pPr>
      <w:r w:rsidRPr="002C1B19">
        <w:rPr>
          <w:rFonts w:ascii="Arial Black" w:hAnsi="Arial Black" w:cs="Times New Roman"/>
          <w:i/>
          <w:sz w:val="24"/>
          <w:szCs w:val="24"/>
        </w:rPr>
        <w:tab/>
      </w:r>
    </w:p>
    <w:p w14:paraId="33CA1D39" w14:textId="77777777" w:rsidR="002F537C" w:rsidRPr="002C1B19" w:rsidRDefault="002F537C" w:rsidP="002F537C">
      <w:pPr>
        <w:pStyle w:val="NoSpacing"/>
        <w:rPr>
          <w:rFonts w:ascii="Arial Black" w:hAnsi="Arial Black" w:cs="Times New Roman"/>
          <w:i/>
          <w:sz w:val="20"/>
          <w:szCs w:val="20"/>
        </w:rPr>
      </w:pPr>
    </w:p>
    <w:p w14:paraId="6BCFD438" w14:textId="77777777" w:rsidR="002F537C" w:rsidRDefault="002F537C" w:rsidP="002F537C">
      <w:pPr>
        <w:pStyle w:val="NoSpacing"/>
        <w:rPr>
          <w:rFonts w:ascii="Arial Black" w:hAnsi="Arial Black" w:cs="Times New Roman"/>
          <w:sz w:val="20"/>
          <w:szCs w:val="20"/>
        </w:rPr>
      </w:pPr>
    </w:p>
    <w:p w14:paraId="1F0D513F" w14:textId="77777777" w:rsidR="002F537C" w:rsidRDefault="002F537C" w:rsidP="002F537C">
      <w:pPr>
        <w:pStyle w:val="NoSpacing"/>
        <w:rPr>
          <w:rFonts w:ascii="Arial Black" w:hAnsi="Arial Black" w:cs="Times New Roman"/>
          <w:sz w:val="20"/>
          <w:szCs w:val="20"/>
        </w:rPr>
      </w:pPr>
    </w:p>
    <w:p w14:paraId="5CF29CC0" w14:textId="77777777" w:rsidR="002F537C" w:rsidRDefault="002F537C" w:rsidP="002F537C">
      <w:pPr>
        <w:pStyle w:val="NoSpacing"/>
        <w:rPr>
          <w:rFonts w:ascii="Times New Roman" w:hAnsi="Times New Roman" w:cs="Times New Roman"/>
          <w:sz w:val="24"/>
          <w:szCs w:val="24"/>
        </w:rPr>
      </w:pPr>
    </w:p>
    <w:p w14:paraId="62745ACC" w14:textId="77777777" w:rsidR="002F537C" w:rsidRDefault="002F537C" w:rsidP="002F537C">
      <w:pPr>
        <w:pStyle w:val="NoSpacing"/>
        <w:rPr>
          <w:rFonts w:ascii="Times New Roman" w:hAnsi="Times New Roman" w:cs="Times New Roman"/>
          <w:sz w:val="24"/>
          <w:szCs w:val="24"/>
        </w:rPr>
      </w:pPr>
    </w:p>
    <w:p w14:paraId="24CC3747" w14:textId="77777777" w:rsidR="002F537C" w:rsidRDefault="002F537C" w:rsidP="002F537C">
      <w:pPr>
        <w:pStyle w:val="NoSpacing"/>
        <w:rPr>
          <w:rFonts w:ascii="Times New Roman" w:hAnsi="Times New Roman" w:cs="Times New Roman"/>
          <w:sz w:val="24"/>
          <w:szCs w:val="24"/>
        </w:rPr>
      </w:pPr>
    </w:p>
    <w:p w14:paraId="4971593D" w14:textId="77777777" w:rsidR="002F537C" w:rsidRDefault="002F537C" w:rsidP="002F537C">
      <w:pPr>
        <w:pStyle w:val="NoSpacing"/>
        <w:rPr>
          <w:rFonts w:ascii="Times New Roman" w:hAnsi="Times New Roman" w:cs="Times New Roman"/>
          <w:sz w:val="24"/>
          <w:szCs w:val="24"/>
        </w:rPr>
      </w:pPr>
    </w:p>
    <w:p w14:paraId="1C7946B7" w14:textId="77777777" w:rsidR="002F537C" w:rsidRDefault="002F537C" w:rsidP="002F537C">
      <w:pPr>
        <w:pStyle w:val="NoSpacing"/>
        <w:rPr>
          <w:rFonts w:ascii="Times New Roman" w:hAnsi="Times New Roman" w:cs="Times New Roman"/>
          <w:sz w:val="24"/>
          <w:szCs w:val="24"/>
        </w:rPr>
      </w:pPr>
    </w:p>
    <w:p w14:paraId="739A8DE1" w14:textId="77777777" w:rsidR="002F537C" w:rsidRDefault="002F537C" w:rsidP="002F537C">
      <w:pPr>
        <w:pStyle w:val="NoSpacing"/>
        <w:rPr>
          <w:rFonts w:ascii="Times New Roman" w:hAnsi="Times New Roman" w:cs="Times New Roman"/>
          <w:sz w:val="24"/>
          <w:szCs w:val="24"/>
        </w:rPr>
      </w:pPr>
    </w:p>
    <w:p w14:paraId="0B41E1CF" w14:textId="77777777" w:rsidR="002F537C" w:rsidRPr="00F759D9" w:rsidRDefault="002F537C" w:rsidP="002F537C">
      <w:pPr>
        <w:pStyle w:val="NoSpacing"/>
        <w:rPr>
          <w:rFonts w:ascii="Times New Roman" w:hAnsi="Times New Roman" w:cs="Times New Roman"/>
          <w:sz w:val="24"/>
          <w:szCs w:val="24"/>
        </w:rPr>
      </w:pPr>
      <w:r>
        <w:rPr>
          <w:rFonts w:ascii="Times New Roman" w:hAnsi="Times New Roman" w:cs="Times New Roman"/>
          <w:sz w:val="24"/>
          <w:szCs w:val="24"/>
        </w:rPr>
        <w:t>~~~~~~~~~~~~~~~~~~~~~~~~~~~~~~~</w:t>
      </w:r>
    </w:p>
    <w:p w14:paraId="7980796B" w14:textId="77777777" w:rsidR="002F537C" w:rsidRPr="00A6642F" w:rsidRDefault="002F537C" w:rsidP="002F537C">
      <w:pPr>
        <w:pStyle w:val="NoSpacing"/>
        <w:rPr>
          <w:rFonts w:ascii="Lucida Calligraphy" w:hAnsi="Lucida Calligraphy" w:cs="Times New Roman"/>
          <w:b/>
          <w:sz w:val="20"/>
          <w:szCs w:val="20"/>
          <w:u w:val="single"/>
        </w:rPr>
      </w:pPr>
      <w:r w:rsidRPr="00A6642F">
        <w:rPr>
          <w:rFonts w:ascii="Lucida Calligraphy" w:hAnsi="Lucida Calligraphy" w:cs="Times New Roman"/>
          <w:b/>
          <w:sz w:val="20"/>
          <w:szCs w:val="20"/>
          <w:u w:val="single"/>
        </w:rPr>
        <w:t>Parish Staff</w:t>
      </w:r>
    </w:p>
    <w:p w14:paraId="50BEF90D" w14:textId="77777777" w:rsidR="002F537C" w:rsidRDefault="002F537C" w:rsidP="002F537C">
      <w:pPr>
        <w:pStyle w:val="NoSpacing"/>
        <w:rPr>
          <w:rFonts w:ascii="Lucida Calligraphy" w:hAnsi="Lucida Calligraphy" w:cs="Times New Roman"/>
          <w:sz w:val="20"/>
          <w:szCs w:val="20"/>
        </w:rPr>
      </w:pPr>
      <w:r w:rsidRPr="00A6642F">
        <w:rPr>
          <w:rFonts w:ascii="Lucida Calligraphy" w:hAnsi="Lucida Calligraphy" w:cs="Times New Roman"/>
          <w:sz w:val="20"/>
          <w:szCs w:val="20"/>
        </w:rPr>
        <w:t>Fr. Ed Kohler, Pastor</w:t>
      </w:r>
    </w:p>
    <w:p w14:paraId="4965593D" w14:textId="77777777" w:rsidR="002F537C" w:rsidRPr="00A6642F" w:rsidRDefault="002F537C" w:rsidP="002F537C">
      <w:pPr>
        <w:pStyle w:val="NoSpacing"/>
        <w:rPr>
          <w:rFonts w:ascii="Lucida Calligraphy" w:hAnsi="Lucida Calligraphy" w:cs="Times New Roman"/>
          <w:sz w:val="20"/>
          <w:szCs w:val="20"/>
        </w:rPr>
      </w:pPr>
      <w:r>
        <w:rPr>
          <w:rFonts w:ascii="Lucida Calligraphy" w:hAnsi="Lucida Calligraphy" w:cs="Times New Roman"/>
          <w:sz w:val="20"/>
          <w:szCs w:val="20"/>
        </w:rPr>
        <w:t>Fr. Joe Paddock, Parochial Vicar</w:t>
      </w:r>
    </w:p>
    <w:p w14:paraId="501D5A1E" w14:textId="77777777" w:rsidR="002F537C" w:rsidRPr="00A6642F" w:rsidRDefault="002F537C" w:rsidP="002F537C">
      <w:pPr>
        <w:pStyle w:val="NoSpacing"/>
        <w:rPr>
          <w:rFonts w:ascii="Lucida Calligraphy" w:hAnsi="Lucida Calligraphy" w:cs="Times New Roman"/>
          <w:sz w:val="20"/>
          <w:szCs w:val="20"/>
        </w:rPr>
      </w:pPr>
      <w:r w:rsidRPr="00A6642F">
        <w:rPr>
          <w:rFonts w:ascii="Lucida Calligraphy" w:hAnsi="Lucida Calligraphy" w:cs="Times New Roman"/>
          <w:sz w:val="20"/>
          <w:szCs w:val="20"/>
        </w:rPr>
        <w:t>Deacon John Gobert</w:t>
      </w:r>
    </w:p>
    <w:p w14:paraId="11170C64" w14:textId="77777777" w:rsidR="002F537C" w:rsidRPr="00A6642F" w:rsidRDefault="002F537C" w:rsidP="002F537C">
      <w:pPr>
        <w:pStyle w:val="NoSpacing"/>
        <w:rPr>
          <w:rFonts w:ascii="Lucida Calligraphy" w:hAnsi="Lucida Calligraphy" w:cs="Times New Roman"/>
          <w:sz w:val="20"/>
          <w:szCs w:val="20"/>
        </w:rPr>
      </w:pPr>
      <w:r w:rsidRPr="00A6642F">
        <w:rPr>
          <w:rFonts w:ascii="Lucida Calligraphy" w:hAnsi="Lucida Calligraphy" w:cs="Times New Roman"/>
          <w:sz w:val="20"/>
          <w:szCs w:val="20"/>
        </w:rPr>
        <w:t>Mona Kipling, Bookkeeper</w:t>
      </w:r>
    </w:p>
    <w:p w14:paraId="3C43037D" w14:textId="77777777" w:rsidR="002F537C" w:rsidRPr="00A6642F" w:rsidRDefault="002F537C" w:rsidP="002F537C">
      <w:pPr>
        <w:pStyle w:val="NoSpacing"/>
        <w:rPr>
          <w:rFonts w:ascii="Lucida Calligraphy" w:hAnsi="Lucida Calligraphy" w:cs="Times New Roman"/>
          <w:sz w:val="20"/>
          <w:szCs w:val="20"/>
        </w:rPr>
      </w:pPr>
      <w:r>
        <w:rPr>
          <w:rFonts w:ascii="Lucida Calligraphy" w:hAnsi="Lucida Calligraphy" w:cs="Times New Roman"/>
          <w:sz w:val="20"/>
          <w:szCs w:val="20"/>
        </w:rPr>
        <w:t xml:space="preserve">Zita </w:t>
      </w:r>
      <w:proofErr w:type="spellStart"/>
      <w:r>
        <w:rPr>
          <w:rFonts w:ascii="Lucida Calligraphy" w:hAnsi="Lucida Calligraphy" w:cs="Times New Roman"/>
          <w:sz w:val="20"/>
          <w:szCs w:val="20"/>
        </w:rPr>
        <w:t>Bremner</w:t>
      </w:r>
      <w:proofErr w:type="spellEnd"/>
      <w:r w:rsidRPr="00A6642F">
        <w:rPr>
          <w:rFonts w:ascii="Lucida Calligraphy" w:hAnsi="Lucida Calligraphy" w:cs="Times New Roman"/>
          <w:sz w:val="20"/>
          <w:szCs w:val="20"/>
        </w:rPr>
        <w:t>, Secretary</w:t>
      </w:r>
    </w:p>
    <w:p w14:paraId="71E99DDC" w14:textId="77777777" w:rsidR="002F537C" w:rsidRPr="00A6642F" w:rsidRDefault="002F537C" w:rsidP="002F537C">
      <w:pPr>
        <w:pStyle w:val="NoSpacing"/>
        <w:rPr>
          <w:rFonts w:ascii="Lucida Calligraphy" w:hAnsi="Lucida Calligraphy" w:cs="Times New Roman"/>
          <w:sz w:val="20"/>
          <w:szCs w:val="20"/>
        </w:rPr>
      </w:pPr>
      <w:proofErr w:type="spellStart"/>
      <w:r>
        <w:rPr>
          <w:rFonts w:ascii="Lucida Calligraphy" w:hAnsi="Lucida Calligraphy" w:cs="Times New Roman"/>
          <w:sz w:val="20"/>
          <w:szCs w:val="20"/>
        </w:rPr>
        <w:t>Ronnalea</w:t>
      </w:r>
      <w:proofErr w:type="spellEnd"/>
      <w:r>
        <w:rPr>
          <w:rFonts w:ascii="Lucida Calligraphy" w:hAnsi="Lucida Calligraphy" w:cs="Times New Roman"/>
          <w:sz w:val="20"/>
          <w:szCs w:val="20"/>
        </w:rPr>
        <w:t xml:space="preserve"> Gallagher</w:t>
      </w:r>
      <w:r w:rsidRPr="00A6642F">
        <w:rPr>
          <w:rFonts w:ascii="Lucida Calligraphy" w:hAnsi="Lucida Calligraphy" w:cs="Times New Roman"/>
          <w:sz w:val="20"/>
          <w:szCs w:val="20"/>
        </w:rPr>
        <w:t>, R.E. Director</w:t>
      </w:r>
    </w:p>
    <w:p w14:paraId="2A59FDC1" w14:textId="77777777" w:rsidR="002F537C" w:rsidRPr="00F759D9" w:rsidRDefault="002F537C" w:rsidP="002F537C">
      <w:pPr>
        <w:pStyle w:val="NoSpacing"/>
        <w:rPr>
          <w:rFonts w:ascii="Times New Roman" w:hAnsi="Times New Roman" w:cs="Times New Roman"/>
          <w:sz w:val="24"/>
          <w:szCs w:val="24"/>
        </w:rPr>
      </w:pPr>
      <w:r>
        <w:rPr>
          <w:rFonts w:ascii="Times New Roman" w:hAnsi="Times New Roman" w:cs="Times New Roman"/>
          <w:sz w:val="24"/>
          <w:szCs w:val="24"/>
        </w:rPr>
        <w:t>~~~~~~~~~~~~~~~~~~~~~~~~~~~~~~~</w:t>
      </w:r>
    </w:p>
    <w:p w14:paraId="5968A044" w14:textId="77777777" w:rsidR="002F537C" w:rsidRPr="002233DF" w:rsidRDefault="002F537C" w:rsidP="002F537C">
      <w:pPr>
        <w:pStyle w:val="NoSpacing"/>
        <w:rPr>
          <w:rFonts w:ascii="Arial" w:hAnsi="Arial" w:cs="Arial"/>
          <w:b/>
          <w:sz w:val="20"/>
          <w:szCs w:val="20"/>
          <w:u w:val="single"/>
        </w:rPr>
      </w:pPr>
      <w:proofErr w:type="spellStart"/>
      <w:r w:rsidRPr="002233DF">
        <w:rPr>
          <w:rFonts w:ascii="Arial" w:hAnsi="Arial" w:cs="Arial"/>
          <w:b/>
          <w:sz w:val="20"/>
          <w:szCs w:val="20"/>
          <w:u w:val="single"/>
        </w:rPr>
        <w:t>DeLaSalle</w:t>
      </w:r>
      <w:proofErr w:type="spellEnd"/>
      <w:r w:rsidRPr="002233DF">
        <w:rPr>
          <w:rFonts w:ascii="Arial" w:hAnsi="Arial" w:cs="Arial"/>
          <w:b/>
          <w:sz w:val="20"/>
          <w:szCs w:val="20"/>
          <w:u w:val="single"/>
        </w:rPr>
        <w:t xml:space="preserve"> Blackfeet School</w:t>
      </w:r>
    </w:p>
    <w:p w14:paraId="1DD931AA" w14:textId="77777777" w:rsidR="002F537C" w:rsidRPr="002233DF" w:rsidRDefault="002F537C" w:rsidP="002F537C">
      <w:pPr>
        <w:pStyle w:val="NoSpacing"/>
        <w:rPr>
          <w:rFonts w:ascii="Arial" w:hAnsi="Arial" w:cs="Arial"/>
          <w:i/>
          <w:sz w:val="20"/>
          <w:szCs w:val="20"/>
        </w:rPr>
      </w:pPr>
      <w:r w:rsidRPr="002233DF">
        <w:rPr>
          <w:rFonts w:ascii="Arial" w:hAnsi="Arial" w:cs="Arial"/>
          <w:i/>
          <w:sz w:val="20"/>
          <w:szCs w:val="20"/>
        </w:rPr>
        <w:t>Br. Dale Mooney, President</w:t>
      </w:r>
    </w:p>
    <w:p w14:paraId="3052FBE2" w14:textId="77777777" w:rsidR="002F537C" w:rsidRDefault="002F537C" w:rsidP="002F537C">
      <w:pPr>
        <w:pStyle w:val="NoSpacing"/>
        <w:rPr>
          <w:rFonts w:ascii="Arial" w:hAnsi="Arial" w:cs="Arial"/>
          <w:sz w:val="20"/>
          <w:szCs w:val="20"/>
        </w:rPr>
      </w:pPr>
      <w:r w:rsidRPr="002233DF">
        <w:rPr>
          <w:rFonts w:ascii="Arial" w:hAnsi="Arial" w:cs="Arial"/>
          <w:sz w:val="20"/>
          <w:szCs w:val="20"/>
        </w:rPr>
        <w:t>P.O. Box 1489</w:t>
      </w:r>
    </w:p>
    <w:p w14:paraId="7A95DE9F" w14:textId="77777777" w:rsidR="002F537C" w:rsidRDefault="002F537C" w:rsidP="002F537C">
      <w:pPr>
        <w:pStyle w:val="NoSpacing"/>
        <w:rPr>
          <w:rFonts w:ascii="Arial" w:hAnsi="Arial" w:cs="Arial"/>
          <w:sz w:val="20"/>
          <w:szCs w:val="20"/>
        </w:rPr>
      </w:pPr>
      <w:r w:rsidRPr="002233DF">
        <w:rPr>
          <w:rFonts w:ascii="Arial" w:hAnsi="Arial" w:cs="Arial"/>
          <w:sz w:val="20"/>
          <w:szCs w:val="20"/>
        </w:rPr>
        <w:t>Browning, Montana 59417</w:t>
      </w:r>
      <w:r>
        <w:rPr>
          <w:rFonts w:ascii="Arial" w:hAnsi="Arial" w:cs="Arial"/>
          <w:sz w:val="20"/>
          <w:szCs w:val="20"/>
        </w:rPr>
        <w:t xml:space="preserve"> (406)338-</w:t>
      </w:r>
      <w:r w:rsidRPr="002233DF">
        <w:rPr>
          <w:rFonts w:ascii="Arial" w:hAnsi="Arial" w:cs="Arial"/>
          <w:sz w:val="20"/>
          <w:szCs w:val="20"/>
        </w:rPr>
        <w:t>5290</w:t>
      </w:r>
    </w:p>
    <w:p w14:paraId="628A6B93" w14:textId="77777777" w:rsidR="002F537C" w:rsidRPr="00CB33CE" w:rsidRDefault="002F537C" w:rsidP="002F537C">
      <w:pPr>
        <w:pStyle w:val="NoSpacing"/>
        <w:rPr>
          <w:rFonts w:ascii="Arial" w:hAnsi="Arial" w:cs="Arial"/>
          <w:sz w:val="20"/>
          <w:szCs w:val="20"/>
        </w:rPr>
      </w:pPr>
      <w:proofErr w:type="gramStart"/>
      <w:r w:rsidRPr="002233DF">
        <w:rPr>
          <w:rFonts w:ascii="Arial" w:hAnsi="Arial" w:cs="Arial"/>
          <w:sz w:val="20"/>
          <w:szCs w:val="20"/>
        </w:rPr>
        <w:t>Fax(</w:t>
      </w:r>
      <w:proofErr w:type="gramEnd"/>
      <w:r w:rsidRPr="002233DF">
        <w:rPr>
          <w:rFonts w:ascii="Arial" w:hAnsi="Arial" w:cs="Arial"/>
          <w:sz w:val="20"/>
          <w:szCs w:val="20"/>
        </w:rPr>
        <w:t>406) 338-790</w:t>
      </w:r>
      <w:r>
        <w:rPr>
          <w:rFonts w:ascii="Arial" w:hAnsi="Arial" w:cs="Arial"/>
          <w:sz w:val="20"/>
          <w:szCs w:val="20"/>
        </w:rPr>
        <w:t xml:space="preserve">0   </w:t>
      </w:r>
      <w:hyperlink r:id="rId9" w:history="1">
        <w:r w:rsidRPr="00EC54C0">
          <w:rPr>
            <w:rStyle w:val="Hyperlink"/>
            <w:rFonts w:ascii="Arial" w:hAnsi="Arial" w:cs="Arial"/>
            <w:sz w:val="20"/>
            <w:szCs w:val="20"/>
          </w:rPr>
          <w:t>www.dlsbs.org</w:t>
        </w:r>
      </w:hyperlink>
      <w:r>
        <w:rPr>
          <w:rFonts w:ascii="Arial" w:hAnsi="Arial" w:cs="Arial"/>
          <w:sz w:val="20"/>
          <w:szCs w:val="20"/>
        </w:rPr>
        <w:t xml:space="preserve"> </w:t>
      </w:r>
      <w:r w:rsidRPr="00923BAF">
        <w:rPr>
          <w:rFonts w:ascii="Arial" w:hAnsi="Arial" w:cs="Arial"/>
          <w:sz w:val="20"/>
          <w:szCs w:val="20"/>
        </w:rPr>
        <w:t>.</w:t>
      </w:r>
    </w:p>
    <w:p w14:paraId="734DE34E" w14:textId="77777777" w:rsidR="002F537C" w:rsidRDefault="002F537C" w:rsidP="002F537C">
      <w:pPr>
        <w:pStyle w:val="NoSpacing"/>
        <w:jc w:val="right"/>
        <w:rPr>
          <w:rFonts w:ascii="Eras Bold ITC" w:hAnsi="Eras Bold ITC" w:cs="Times New Roman"/>
          <w:b/>
          <w:sz w:val="40"/>
          <w:szCs w:val="40"/>
          <w:u w:val="single"/>
        </w:rPr>
      </w:pPr>
    </w:p>
    <w:p w14:paraId="0E161FAD" w14:textId="77777777" w:rsidR="002F537C" w:rsidRDefault="002F537C" w:rsidP="002F537C">
      <w:pPr>
        <w:pStyle w:val="NoSpacing"/>
        <w:jc w:val="right"/>
        <w:rPr>
          <w:rFonts w:ascii="Eras Bold ITC" w:hAnsi="Eras Bold ITC" w:cs="Times New Roman"/>
          <w:b/>
          <w:sz w:val="40"/>
          <w:szCs w:val="40"/>
          <w:u w:val="single"/>
        </w:rPr>
      </w:pPr>
      <w:r>
        <w:rPr>
          <w:rFonts w:ascii="Eras Bold ITC" w:hAnsi="Eras Bold ITC" w:cs="Times New Roman"/>
          <w:b/>
          <w:noProof/>
          <w:sz w:val="40"/>
          <w:szCs w:val="40"/>
          <w:u w:val="single"/>
        </w:rPr>
        <w:drawing>
          <wp:anchor distT="0" distB="0" distL="114300" distR="114300" simplePos="0" relativeHeight="251659776" behindDoc="1" locked="0" layoutInCell="1" allowOverlap="1" wp14:anchorId="7F0214C9" wp14:editId="0DE45BA8">
            <wp:simplePos x="0" y="0"/>
            <wp:positionH relativeFrom="column">
              <wp:posOffset>415290</wp:posOffset>
            </wp:positionH>
            <wp:positionV relativeFrom="paragraph">
              <wp:posOffset>-347345</wp:posOffset>
            </wp:positionV>
            <wp:extent cx="1072515" cy="1623060"/>
            <wp:effectExtent l="19050" t="0" r="0" b="0"/>
            <wp:wrapNone/>
            <wp:docPr id="1" name="Picture 3" descr="C:\Users\Little Flower Parish\Desktop\Pics\LF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ttle Flower Parish\Desktop\Pics\LFP 2.jpg"/>
                    <pic:cNvPicPr>
                      <a:picLocks noChangeAspect="1" noChangeArrowheads="1"/>
                    </pic:cNvPicPr>
                  </pic:nvPicPr>
                  <pic:blipFill>
                    <a:blip r:embed="rId10" cstate="print"/>
                    <a:srcRect/>
                    <a:stretch>
                      <a:fillRect/>
                    </a:stretch>
                  </pic:blipFill>
                  <pic:spPr bwMode="auto">
                    <a:xfrm>
                      <a:off x="0" y="0"/>
                      <a:ext cx="1072515" cy="1623060"/>
                    </a:xfrm>
                    <a:prstGeom prst="rect">
                      <a:avLst/>
                    </a:prstGeom>
                    <a:noFill/>
                    <a:ln w="9525">
                      <a:noFill/>
                      <a:miter lim="800000"/>
                      <a:headEnd/>
                      <a:tailEnd/>
                    </a:ln>
                  </pic:spPr>
                </pic:pic>
              </a:graphicData>
            </a:graphic>
          </wp:anchor>
        </w:drawing>
      </w:r>
    </w:p>
    <w:p w14:paraId="01C9D88A" w14:textId="77777777" w:rsidR="002F537C" w:rsidRDefault="002F537C" w:rsidP="002F537C">
      <w:pPr>
        <w:pStyle w:val="NoSpacing"/>
        <w:jc w:val="right"/>
        <w:rPr>
          <w:rFonts w:ascii="Eras Bold ITC" w:hAnsi="Eras Bold ITC" w:cs="Times New Roman"/>
          <w:b/>
          <w:sz w:val="40"/>
          <w:szCs w:val="40"/>
          <w:u w:val="single"/>
        </w:rPr>
      </w:pPr>
    </w:p>
    <w:p w14:paraId="3784CB73" w14:textId="77777777" w:rsidR="002F537C" w:rsidRDefault="002F537C" w:rsidP="002F537C">
      <w:pPr>
        <w:pStyle w:val="NoSpacing"/>
        <w:jc w:val="both"/>
        <w:rPr>
          <w:rFonts w:ascii="Eras Bold ITC" w:hAnsi="Eras Bold ITC" w:cs="Times New Roman"/>
          <w:b/>
          <w:sz w:val="40"/>
          <w:szCs w:val="40"/>
          <w:u w:val="single"/>
        </w:rPr>
      </w:pPr>
    </w:p>
    <w:p w14:paraId="7C7DBFC9" w14:textId="77777777" w:rsidR="002F537C" w:rsidRDefault="002F537C" w:rsidP="002F537C">
      <w:pPr>
        <w:pStyle w:val="NoSpacing"/>
        <w:jc w:val="both"/>
        <w:rPr>
          <w:rFonts w:ascii="Eras Bold ITC" w:hAnsi="Eras Bold ITC" w:cs="Times New Roman"/>
          <w:b/>
          <w:sz w:val="40"/>
          <w:szCs w:val="40"/>
          <w:u w:val="single"/>
        </w:rPr>
      </w:pPr>
    </w:p>
    <w:p w14:paraId="7F337E06" w14:textId="77777777" w:rsidR="002F537C" w:rsidRDefault="002F537C" w:rsidP="002F537C">
      <w:pPr>
        <w:pStyle w:val="NoSpacing"/>
        <w:jc w:val="both"/>
        <w:rPr>
          <w:rFonts w:ascii="Eras Bold ITC" w:hAnsi="Eras Bold ITC" w:cs="Times New Roman"/>
          <w:b/>
          <w:sz w:val="40"/>
          <w:szCs w:val="40"/>
          <w:u w:val="single"/>
        </w:rPr>
      </w:pPr>
    </w:p>
    <w:p w14:paraId="75769DB1" w14:textId="77777777" w:rsidR="002F537C" w:rsidRPr="00C95B43" w:rsidRDefault="002F537C" w:rsidP="002F537C">
      <w:pPr>
        <w:pStyle w:val="NoSpacing"/>
        <w:jc w:val="both"/>
        <w:rPr>
          <w:rFonts w:ascii="Eras Bold ITC" w:hAnsi="Eras Bold ITC" w:cs="Times New Roman"/>
          <w:b/>
          <w:sz w:val="40"/>
          <w:szCs w:val="40"/>
          <w:u w:val="single"/>
        </w:rPr>
      </w:pPr>
      <w:r w:rsidRPr="00C95B43">
        <w:rPr>
          <w:rFonts w:ascii="Eras Bold ITC" w:hAnsi="Eras Bold ITC" w:cs="Times New Roman"/>
          <w:b/>
          <w:sz w:val="40"/>
          <w:szCs w:val="40"/>
          <w:u w:val="single"/>
        </w:rPr>
        <w:t>Mass Schedule</w:t>
      </w:r>
    </w:p>
    <w:p w14:paraId="628C96B2" w14:textId="77777777" w:rsidR="002F537C" w:rsidRPr="00F228DF" w:rsidRDefault="002F537C" w:rsidP="002F537C">
      <w:pPr>
        <w:pStyle w:val="NoSpacing"/>
        <w:jc w:val="both"/>
        <w:rPr>
          <w:rFonts w:ascii="Arial" w:hAnsi="Arial" w:cs="Arial"/>
          <w:b/>
          <w:i/>
        </w:rPr>
      </w:pPr>
      <w:r w:rsidRPr="00F228DF">
        <w:rPr>
          <w:rFonts w:ascii="Arial" w:hAnsi="Arial" w:cs="Arial"/>
          <w:b/>
          <w:i/>
        </w:rPr>
        <w:t>Little Flower Church:</w:t>
      </w:r>
    </w:p>
    <w:p w14:paraId="467E0D32" w14:textId="77777777" w:rsidR="002F537C" w:rsidRPr="00F228DF" w:rsidRDefault="002F537C" w:rsidP="002F537C">
      <w:pPr>
        <w:pStyle w:val="NoSpacing"/>
        <w:jc w:val="both"/>
        <w:rPr>
          <w:rFonts w:ascii="Arial" w:hAnsi="Arial" w:cs="Arial"/>
        </w:rPr>
      </w:pPr>
      <w:r w:rsidRPr="00F228DF">
        <w:rPr>
          <w:rFonts w:ascii="Arial" w:hAnsi="Arial" w:cs="Arial"/>
        </w:rPr>
        <w:t>Saturday</w:t>
      </w:r>
      <w:proofErr w:type="gramStart"/>
      <w:r w:rsidRPr="00F228DF">
        <w:rPr>
          <w:rFonts w:ascii="Arial" w:hAnsi="Arial" w:cs="Arial"/>
        </w:rPr>
        <w:t>…..</w:t>
      </w:r>
      <w:proofErr w:type="gramEnd"/>
      <w:r w:rsidRPr="00F228DF">
        <w:rPr>
          <w:rFonts w:ascii="Arial" w:hAnsi="Arial" w:cs="Arial"/>
        </w:rPr>
        <w:t>6:30 p.m.</w:t>
      </w:r>
    </w:p>
    <w:p w14:paraId="6CCD0B88" w14:textId="77777777" w:rsidR="002F537C" w:rsidRPr="00F228DF" w:rsidRDefault="002F537C" w:rsidP="002F537C">
      <w:pPr>
        <w:pStyle w:val="NoSpacing"/>
        <w:jc w:val="both"/>
        <w:rPr>
          <w:rFonts w:ascii="Arial" w:hAnsi="Arial" w:cs="Arial"/>
        </w:rPr>
      </w:pPr>
      <w:r w:rsidRPr="00F228DF">
        <w:rPr>
          <w:rFonts w:ascii="Arial" w:hAnsi="Arial" w:cs="Arial"/>
        </w:rPr>
        <w:t>Sunday…....9:00 a.m.</w:t>
      </w:r>
      <w:r>
        <w:rPr>
          <w:rFonts w:ascii="Arial" w:hAnsi="Arial" w:cs="Arial"/>
        </w:rPr>
        <w:t xml:space="preserve"> &amp; 10:30 a.m.</w:t>
      </w:r>
    </w:p>
    <w:p w14:paraId="11404E7B" w14:textId="77777777" w:rsidR="002F537C" w:rsidRPr="00F228DF" w:rsidRDefault="002F537C" w:rsidP="002F537C">
      <w:pPr>
        <w:pStyle w:val="NoSpacing"/>
        <w:jc w:val="both"/>
        <w:rPr>
          <w:rFonts w:ascii="Arial" w:hAnsi="Arial" w:cs="Arial"/>
          <w:b/>
          <w:i/>
        </w:rPr>
      </w:pPr>
      <w:r w:rsidRPr="00F228DF">
        <w:rPr>
          <w:rFonts w:ascii="Arial" w:hAnsi="Arial" w:cs="Arial"/>
          <w:b/>
          <w:i/>
        </w:rPr>
        <w:t>Chapel of As</w:t>
      </w:r>
      <w:r>
        <w:rPr>
          <w:rFonts w:ascii="Arial" w:hAnsi="Arial" w:cs="Arial"/>
          <w:b/>
          <w:i/>
        </w:rPr>
        <w:t>c</w:t>
      </w:r>
      <w:r w:rsidRPr="00F228DF">
        <w:rPr>
          <w:rFonts w:ascii="Arial" w:hAnsi="Arial" w:cs="Arial"/>
          <w:b/>
          <w:i/>
        </w:rPr>
        <w:t>ension (East Glacier)</w:t>
      </w:r>
    </w:p>
    <w:p w14:paraId="6B0F71B7" w14:textId="77777777" w:rsidR="002F537C" w:rsidRPr="00F228DF" w:rsidRDefault="002F537C" w:rsidP="002F537C">
      <w:pPr>
        <w:pStyle w:val="NoSpacing"/>
        <w:jc w:val="both"/>
        <w:rPr>
          <w:rFonts w:ascii="Arial" w:hAnsi="Arial" w:cs="Arial"/>
        </w:rPr>
      </w:pPr>
      <w:r w:rsidRPr="00F228DF">
        <w:rPr>
          <w:rFonts w:ascii="Arial" w:hAnsi="Arial" w:cs="Arial"/>
        </w:rPr>
        <w:t>Saturday</w:t>
      </w:r>
      <w:proofErr w:type="gramStart"/>
      <w:r w:rsidRPr="00F228DF">
        <w:rPr>
          <w:rFonts w:ascii="Arial" w:hAnsi="Arial" w:cs="Arial"/>
        </w:rPr>
        <w:t>…..</w:t>
      </w:r>
      <w:proofErr w:type="gramEnd"/>
      <w:r w:rsidRPr="00F228DF">
        <w:rPr>
          <w:rFonts w:ascii="Arial" w:hAnsi="Arial" w:cs="Arial"/>
        </w:rPr>
        <w:t>4:00 p.m.</w:t>
      </w:r>
    </w:p>
    <w:p w14:paraId="4A8A59B0" w14:textId="77777777" w:rsidR="002F537C" w:rsidRDefault="002F537C" w:rsidP="002F537C">
      <w:pPr>
        <w:pStyle w:val="NoSpacing"/>
        <w:jc w:val="both"/>
        <w:rPr>
          <w:rFonts w:ascii="Arial" w:hAnsi="Arial" w:cs="Arial"/>
          <w:b/>
          <w:i/>
        </w:rPr>
      </w:pPr>
      <w:r w:rsidRPr="00F228DF">
        <w:rPr>
          <w:rFonts w:ascii="Arial" w:hAnsi="Arial" w:cs="Arial"/>
          <w:b/>
          <w:i/>
        </w:rPr>
        <w:t>Sacred Heart (Starr School</w:t>
      </w:r>
    </w:p>
    <w:p w14:paraId="389F9778" w14:textId="77777777" w:rsidR="002F537C" w:rsidRPr="00691C33" w:rsidRDefault="002F537C" w:rsidP="002F537C">
      <w:pPr>
        <w:pStyle w:val="NoSpacing"/>
        <w:jc w:val="both"/>
        <w:rPr>
          <w:rFonts w:ascii="Arial" w:hAnsi="Arial" w:cs="Arial"/>
          <w:i/>
        </w:rPr>
      </w:pPr>
      <w:r>
        <w:rPr>
          <w:rFonts w:ascii="Arial" w:hAnsi="Arial" w:cs="Arial"/>
          <w:i/>
        </w:rPr>
        <w:t>No Sunday Mass during summer</w:t>
      </w:r>
    </w:p>
    <w:p w14:paraId="5D82AAF6" w14:textId="77777777" w:rsidR="002F537C" w:rsidRPr="00F228DF" w:rsidRDefault="002F537C" w:rsidP="002F537C">
      <w:pPr>
        <w:pStyle w:val="NoSpacing"/>
        <w:jc w:val="both"/>
        <w:rPr>
          <w:rFonts w:ascii="Arial" w:hAnsi="Arial" w:cs="Arial"/>
          <w:b/>
          <w:i/>
        </w:rPr>
      </w:pPr>
      <w:r w:rsidRPr="00F228DF">
        <w:rPr>
          <w:rFonts w:ascii="Arial" w:hAnsi="Arial" w:cs="Arial"/>
          <w:b/>
          <w:i/>
        </w:rPr>
        <w:t>St. Mary’s (Babb)</w:t>
      </w:r>
    </w:p>
    <w:p w14:paraId="78E58D6F" w14:textId="77777777" w:rsidR="002F537C" w:rsidRPr="00F228DF" w:rsidRDefault="002F537C" w:rsidP="002F537C">
      <w:pPr>
        <w:pStyle w:val="NoSpacing"/>
        <w:jc w:val="both"/>
        <w:rPr>
          <w:rFonts w:ascii="Arial" w:hAnsi="Arial" w:cs="Arial"/>
        </w:rPr>
      </w:pPr>
      <w:r w:rsidRPr="00F228DF">
        <w:rPr>
          <w:rFonts w:ascii="Arial" w:hAnsi="Arial" w:cs="Arial"/>
        </w:rPr>
        <w:t>Sunday…</w:t>
      </w:r>
      <w:r>
        <w:rPr>
          <w:rFonts w:ascii="Arial" w:hAnsi="Arial" w:cs="Arial"/>
        </w:rPr>
        <w:t>…</w:t>
      </w:r>
      <w:r w:rsidRPr="00F228DF">
        <w:rPr>
          <w:rFonts w:ascii="Arial" w:hAnsi="Arial" w:cs="Arial"/>
        </w:rPr>
        <w:t>11:00 a.m.</w:t>
      </w:r>
    </w:p>
    <w:p w14:paraId="196FD503" w14:textId="77777777" w:rsidR="002F537C" w:rsidRPr="00F228DF" w:rsidRDefault="002F537C" w:rsidP="002F537C">
      <w:pPr>
        <w:pStyle w:val="NoSpacing"/>
        <w:jc w:val="both"/>
        <w:rPr>
          <w:rFonts w:ascii="Arial" w:hAnsi="Arial" w:cs="Arial"/>
          <w:b/>
          <w:i/>
        </w:rPr>
      </w:pPr>
      <w:r w:rsidRPr="00F228DF">
        <w:rPr>
          <w:rFonts w:ascii="Arial" w:hAnsi="Arial" w:cs="Arial"/>
          <w:b/>
          <w:i/>
        </w:rPr>
        <w:t>Daily Mass (Side Chapel)</w:t>
      </w:r>
    </w:p>
    <w:p w14:paraId="724B86F7" w14:textId="77777777" w:rsidR="002F537C" w:rsidRPr="00F228DF" w:rsidRDefault="002F537C" w:rsidP="002F537C">
      <w:pPr>
        <w:pStyle w:val="NoSpacing"/>
        <w:jc w:val="both"/>
        <w:rPr>
          <w:rFonts w:ascii="Arial" w:hAnsi="Arial" w:cs="Arial"/>
        </w:rPr>
      </w:pPr>
      <w:r w:rsidRPr="00F228DF">
        <w:rPr>
          <w:rFonts w:ascii="Arial" w:hAnsi="Arial" w:cs="Arial"/>
        </w:rPr>
        <w:t>Monday – Thursday</w:t>
      </w:r>
      <w:proofErr w:type="gramStart"/>
      <w:r w:rsidRPr="00F228DF">
        <w:rPr>
          <w:rFonts w:ascii="Arial" w:hAnsi="Arial" w:cs="Arial"/>
        </w:rPr>
        <w:t>…..</w:t>
      </w:r>
      <w:proofErr w:type="gramEnd"/>
      <w:r w:rsidRPr="00F228DF">
        <w:rPr>
          <w:rFonts w:ascii="Arial" w:hAnsi="Arial" w:cs="Arial"/>
        </w:rPr>
        <w:t>4:00 p.m.</w:t>
      </w:r>
    </w:p>
    <w:p w14:paraId="56859862" w14:textId="77777777" w:rsidR="002F537C" w:rsidRPr="00F228DF" w:rsidRDefault="002F537C" w:rsidP="002F537C">
      <w:pPr>
        <w:pStyle w:val="NoSpacing"/>
        <w:jc w:val="both"/>
        <w:rPr>
          <w:rFonts w:ascii="Arial" w:hAnsi="Arial" w:cs="Arial"/>
          <w:i/>
        </w:rPr>
      </w:pPr>
      <w:r w:rsidRPr="00F228DF">
        <w:rPr>
          <w:rFonts w:ascii="Arial" w:hAnsi="Arial" w:cs="Arial"/>
          <w:i/>
        </w:rPr>
        <w:t>(Unless a Funeral is scheduled)</w:t>
      </w:r>
    </w:p>
    <w:p w14:paraId="5E33BBBF" w14:textId="77777777" w:rsidR="002F537C" w:rsidRPr="00F228DF" w:rsidRDefault="002F537C" w:rsidP="002F537C">
      <w:pPr>
        <w:pStyle w:val="NoSpacing"/>
        <w:jc w:val="both"/>
        <w:rPr>
          <w:rFonts w:ascii="Arial" w:hAnsi="Arial" w:cs="Arial"/>
          <w:b/>
          <w:i/>
        </w:rPr>
      </w:pPr>
      <w:r w:rsidRPr="00F228DF">
        <w:rPr>
          <w:rFonts w:ascii="Arial" w:hAnsi="Arial" w:cs="Arial"/>
          <w:b/>
          <w:i/>
        </w:rPr>
        <w:t>Blackfeet Care Center</w:t>
      </w:r>
    </w:p>
    <w:p w14:paraId="01B6678E" w14:textId="77777777" w:rsidR="002F537C" w:rsidRPr="00F228DF" w:rsidRDefault="002F537C" w:rsidP="002F537C">
      <w:pPr>
        <w:pStyle w:val="NoSpacing"/>
        <w:jc w:val="both"/>
        <w:rPr>
          <w:rFonts w:ascii="Arial" w:hAnsi="Arial" w:cs="Arial"/>
        </w:rPr>
      </w:pPr>
      <w:proofErr w:type="gramStart"/>
      <w:r w:rsidRPr="00F228DF">
        <w:rPr>
          <w:rFonts w:ascii="Arial" w:hAnsi="Arial" w:cs="Arial"/>
        </w:rPr>
        <w:t>Friday..</w:t>
      </w:r>
      <w:proofErr w:type="gramEnd"/>
      <w:r w:rsidRPr="00F228DF">
        <w:rPr>
          <w:rFonts w:ascii="Arial" w:hAnsi="Arial" w:cs="Arial"/>
        </w:rPr>
        <w:t>…</w:t>
      </w:r>
      <w:r>
        <w:rPr>
          <w:rFonts w:ascii="Arial" w:hAnsi="Arial" w:cs="Arial"/>
        </w:rPr>
        <w:t>…..</w:t>
      </w:r>
      <w:r w:rsidRPr="00F228DF">
        <w:rPr>
          <w:rFonts w:ascii="Arial" w:hAnsi="Arial" w:cs="Arial"/>
        </w:rPr>
        <w:t>9:00 a.m.</w:t>
      </w:r>
    </w:p>
    <w:p w14:paraId="4DAF6BE8" w14:textId="77777777" w:rsidR="002F537C" w:rsidRPr="00F228DF" w:rsidRDefault="002F537C" w:rsidP="002F537C">
      <w:pPr>
        <w:pStyle w:val="NoSpacing"/>
        <w:jc w:val="both"/>
        <w:rPr>
          <w:rFonts w:ascii="Arial" w:hAnsi="Arial" w:cs="Arial"/>
          <w:b/>
          <w:i/>
        </w:rPr>
      </w:pPr>
      <w:r w:rsidRPr="00F228DF">
        <w:rPr>
          <w:rFonts w:ascii="Arial" w:hAnsi="Arial" w:cs="Arial"/>
          <w:b/>
          <w:i/>
        </w:rPr>
        <w:t>Sacrament of Reconciliation</w:t>
      </w:r>
    </w:p>
    <w:p w14:paraId="5DCB7B66" w14:textId="77777777" w:rsidR="002F537C" w:rsidRPr="00F228DF" w:rsidRDefault="002F537C" w:rsidP="002F537C">
      <w:pPr>
        <w:pStyle w:val="NoSpacing"/>
        <w:jc w:val="both"/>
        <w:rPr>
          <w:rFonts w:ascii="Arial" w:hAnsi="Arial" w:cs="Arial"/>
        </w:rPr>
      </w:pPr>
      <w:r w:rsidRPr="00F228DF">
        <w:rPr>
          <w:rFonts w:ascii="Arial" w:hAnsi="Arial" w:cs="Arial"/>
        </w:rPr>
        <w:t>Thursday</w:t>
      </w:r>
      <w:proofErr w:type="gramStart"/>
      <w:r w:rsidRPr="00F228DF">
        <w:rPr>
          <w:rFonts w:ascii="Arial" w:hAnsi="Arial" w:cs="Arial"/>
        </w:rPr>
        <w:t>…..</w:t>
      </w:r>
      <w:proofErr w:type="gramEnd"/>
      <w:r w:rsidRPr="00F228DF">
        <w:rPr>
          <w:rFonts w:ascii="Arial" w:hAnsi="Arial" w:cs="Arial"/>
        </w:rPr>
        <w:t>7:00 p.m. to 9:00 p.m.</w:t>
      </w:r>
    </w:p>
    <w:p w14:paraId="6249D9E9" w14:textId="77777777" w:rsidR="002F537C" w:rsidRPr="00F228DF" w:rsidRDefault="002F537C" w:rsidP="002F537C">
      <w:pPr>
        <w:pStyle w:val="NoSpacing"/>
        <w:jc w:val="both"/>
        <w:rPr>
          <w:rFonts w:ascii="Arial" w:hAnsi="Arial" w:cs="Arial"/>
          <w:i/>
        </w:rPr>
      </w:pPr>
      <w:r w:rsidRPr="00F228DF">
        <w:rPr>
          <w:rFonts w:ascii="Arial" w:hAnsi="Arial" w:cs="Arial"/>
          <w:i/>
        </w:rPr>
        <w:t>By Appointment (Call the Parish Office)</w:t>
      </w:r>
    </w:p>
    <w:p w14:paraId="4639A206" w14:textId="77777777" w:rsidR="002F537C" w:rsidRPr="00F228DF" w:rsidRDefault="002F537C" w:rsidP="002F537C">
      <w:pPr>
        <w:pStyle w:val="NoSpacing"/>
        <w:jc w:val="both"/>
        <w:rPr>
          <w:rFonts w:ascii="Arial" w:hAnsi="Arial" w:cs="Arial"/>
          <w:b/>
          <w:i/>
        </w:rPr>
      </w:pPr>
      <w:r w:rsidRPr="00F228DF">
        <w:rPr>
          <w:rFonts w:ascii="Arial" w:hAnsi="Arial" w:cs="Arial"/>
          <w:b/>
          <w:i/>
        </w:rPr>
        <w:t>Adoration &amp; Chaplet of Divine Mercy</w:t>
      </w:r>
    </w:p>
    <w:p w14:paraId="2C09ACFA" w14:textId="77777777" w:rsidR="002F537C" w:rsidRDefault="002F537C" w:rsidP="002F537C">
      <w:pPr>
        <w:pStyle w:val="NoSpacing"/>
        <w:jc w:val="both"/>
        <w:rPr>
          <w:rFonts w:ascii="Arial" w:hAnsi="Arial" w:cs="Arial"/>
        </w:rPr>
      </w:pPr>
      <w:r>
        <w:rPr>
          <w:rFonts w:ascii="Arial" w:hAnsi="Arial" w:cs="Arial"/>
        </w:rPr>
        <w:t>Thursday.….7:00 p.m. to 9:00 p.m.</w:t>
      </w:r>
    </w:p>
    <w:p w14:paraId="0A3DC2C6" w14:textId="77777777" w:rsidR="002F537C" w:rsidRDefault="002F537C" w:rsidP="002F537C">
      <w:pPr>
        <w:pStyle w:val="NoSpacing"/>
        <w:jc w:val="both"/>
        <w:rPr>
          <w:rFonts w:ascii="Arial" w:hAnsi="Arial" w:cs="Arial"/>
          <w:i/>
        </w:rPr>
      </w:pPr>
      <w:r w:rsidRPr="00F228DF">
        <w:rPr>
          <w:rFonts w:ascii="Arial" w:hAnsi="Arial" w:cs="Arial"/>
          <w:i/>
        </w:rPr>
        <w:t>(Chaplet recited at 8:00 p.m.)</w:t>
      </w:r>
    </w:p>
    <w:p w14:paraId="7E65D222" w14:textId="77777777" w:rsidR="002F537C" w:rsidRPr="00F759D9" w:rsidRDefault="002F537C" w:rsidP="002F537C">
      <w:pPr>
        <w:pStyle w:val="NoSpacing"/>
        <w:jc w:val="both"/>
        <w:rPr>
          <w:rFonts w:ascii="Arial" w:hAnsi="Arial" w:cs="Arial"/>
          <w:b/>
          <w:i/>
        </w:rPr>
      </w:pPr>
      <w:r w:rsidRPr="00F759D9">
        <w:rPr>
          <w:rFonts w:ascii="Arial" w:hAnsi="Arial" w:cs="Arial"/>
          <w:b/>
          <w:i/>
        </w:rPr>
        <w:t>Parish Religious Goods Store</w:t>
      </w:r>
    </w:p>
    <w:p w14:paraId="233B6900" w14:textId="77777777" w:rsidR="002F537C" w:rsidRPr="00F759D9" w:rsidRDefault="002F537C" w:rsidP="002F537C">
      <w:pPr>
        <w:pStyle w:val="NoSpacing"/>
        <w:jc w:val="both"/>
        <w:rPr>
          <w:rFonts w:ascii="Arial" w:hAnsi="Arial" w:cs="Arial"/>
        </w:rPr>
      </w:pPr>
      <w:r w:rsidRPr="00F759D9">
        <w:rPr>
          <w:rFonts w:ascii="Arial" w:hAnsi="Arial" w:cs="Arial"/>
        </w:rPr>
        <w:t>Monda</w:t>
      </w:r>
      <w:r>
        <w:rPr>
          <w:rFonts w:ascii="Arial" w:hAnsi="Arial" w:cs="Arial"/>
        </w:rPr>
        <w:t xml:space="preserve">y – Friday </w:t>
      </w:r>
      <w:r w:rsidRPr="00F759D9">
        <w:rPr>
          <w:rFonts w:ascii="Arial" w:hAnsi="Arial" w:cs="Arial"/>
        </w:rPr>
        <w:t>10:00 a.m. to 4:00 p.m.</w:t>
      </w:r>
    </w:p>
    <w:p w14:paraId="3937E836" w14:textId="77777777" w:rsidR="002F537C" w:rsidRDefault="002F537C" w:rsidP="002F537C">
      <w:pPr>
        <w:pStyle w:val="NoSpacing"/>
        <w:jc w:val="both"/>
        <w:rPr>
          <w:rFonts w:ascii="Arial" w:hAnsi="Arial" w:cs="Arial"/>
          <w:i/>
        </w:rPr>
      </w:pPr>
      <w:r>
        <w:rPr>
          <w:rFonts w:ascii="Arial" w:hAnsi="Arial" w:cs="Arial"/>
          <w:i/>
        </w:rPr>
        <w:t>(Contact Parish Office)</w:t>
      </w:r>
    </w:p>
    <w:p w14:paraId="30D436D6" w14:textId="77777777" w:rsidR="002F537C" w:rsidRPr="002233DF" w:rsidRDefault="002F537C" w:rsidP="002F537C">
      <w:pPr>
        <w:pStyle w:val="NoSpacing"/>
        <w:jc w:val="both"/>
        <w:rPr>
          <w:rFonts w:ascii="Arial" w:hAnsi="Arial" w:cs="Arial"/>
          <w:b/>
          <w:i/>
        </w:rPr>
      </w:pPr>
      <w:proofErr w:type="spellStart"/>
      <w:r w:rsidRPr="002233DF">
        <w:rPr>
          <w:rFonts w:ascii="Arial" w:hAnsi="Arial" w:cs="Arial"/>
          <w:b/>
          <w:i/>
        </w:rPr>
        <w:t>DeLaSalle</w:t>
      </w:r>
      <w:proofErr w:type="spellEnd"/>
      <w:r w:rsidRPr="002233DF">
        <w:rPr>
          <w:rFonts w:ascii="Arial" w:hAnsi="Arial" w:cs="Arial"/>
          <w:b/>
          <w:i/>
        </w:rPr>
        <w:t xml:space="preserve"> Thrift Store</w:t>
      </w:r>
    </w:p>
    <w:p w14:paraId="584873B3" w14:textId="77777777" w:rsidR="002F537C" w:rsidRDefault="002F537C" w:rsidP="002F537C">
      <w:pPr>
        <w:pStyle w:val="NoSpacing"/>
        <w:jc w:val="both"/>
        <w:rPr>
          <w:rFonts w:ascii="Arial" w:hAnsi="Arial" w:cs="Arial"/>
        </w:rPr>
      </w:pPr>
      <w:r>
        <w:rPr>
          <w:rFonts w:ascii="Arial" w:hAnsi="Arial" w:cs="Arial"/>
        </w:rPr>
        <w:t xml:space="preserve">Monday – Friday </w:t>
      </w:r>
      <w:r w:rsidRPr="00F759D9">
        <w:rPr>
          <w:rFonts w:ascii="Arial" w:hAnsi="Arial" w:cs="Arial"/>
        </w:rPr>
        <w:t>10:00 a.m. to 4:00 p.m.</w:t>
      </w:r>
    </w:p>
    <w:p w14:paraId="6E8B9090" w14:textId="77777777" w:rsidR="002F537C" w:rsidRDefault="002F537C" w:rsidP="002F537C">
      <w:pPr>
        <w:pStyle w:val="NoSpacing"/>
        <w:rPr>
          <w:rFonts w:ascii="Arial" w:hAnsi="Arial" w:cs="Arial"/>
          <w:i/>
          <w:sz w:val="18"/>
          <w:szCs w:val="18"/>
        </w:rPr>
      </w:pPr>
      <w:r w:rsidRPr="002233DF">
        <w:rPr>
          <w:rFonts w:ascii="Arial" w:hAnsi="Arial" w:cs="Arial"/>
          <w:i/>
        </w:rPr>
        <w:t xml:space="preserve">Phone: 338-5403 ~ Clarice Hall, </w:t>
      </w:r>
      <w:r>
        <w:rPr>
          <w:rFonts w:ascii="Arial" w:hAnsi="Arial" w:cs="Arial"/>
          <w:i/>
          <w:sz w:val="18"/>
          <w:szCs w:val="18"/>
        </w:rPr>
        <w:t>Manager</w:t>
      </w:r>
    </w:p>
    <w:p w14:paraId="7B35CBC9" w14:textId="77777777" w:rsidR="002F537C" w:rsidRPr="00C2398C" w:rsidRDefault="002F537C" w:rsidP="002F537C">
      <w:pPr>
        <w:pStyle w:val="NoSpacing"/>
        <w:rPr>
          <w:rFonts w:ascii="Arial" w:hAnsi="Arial" w:cs="Arial"/>
          <w:i/>
          <w:sz w:val="18"/>
          <w:szCs w:val="18"/>
        </w:rPr>
        <w:sectPr w:rsidR="002F537C" w:rsidRPr="00C2398C" w:rsidSect="00BF32BC">
          <w:pgSz w:w="10080" w:h="12240" w:orient="landscape" w:code="5"/>
          <w:pgMar w:top="576" w:right="576" w:bottom="576" w:left="576" w:header="720" w:footer="720" w:gutter="0"/>
          <w:cols w:num="2" w:space="720"/>
          <w:docGrid w:linePitch="360"/>
        </w:sectPr>
      </w:pPr>
    </w:p>
    <w:p w14:paraId="59D7D860" w14:textId="77777777" w:rsidR="002F537C" w:rsidRDefault="002F537C" w:rsidP="002F537C">
      <w:pPr>
        <w:pStyle w:val="NoSpacing"/>
        <w:rPr>
          <w:rFonts w:ascii="Arial Black" w:hAnsi="Arial Black" w:cs="Times New Roman"/>
          <w:b/>
          <w:sz w:val="24"/>
          <w:szCs w:val="24"/>
        </w:rPr>
      </w:pPr>
      <w:r>
        <w:rPr>
          <w:rFonts w:ascii="Arial Black" w:hAnsi="Arial Black" w:cs="Times New Roman"/>
          <w:b/>
          <w:sz w:val="24"/>
          <w:szCs w:val="24"/>
        </w:rPr>
        <w:tab/>
        <w:t xml:space="preserve">         </w:t>
      </w:r>
      <w:r>
        <w:rPr>
          <w:rFonts w:ascii="Arial Black" w:hAnsi="Arial Black" w:cs="Times New Roman"/>
          <w:b/>
          <w:sz w:val="24"/>
          <w:szCs w:val="24"/>
        </w:rPr>
        <w:tab/>
      </w:r>
    </w:p>
    <w:p w14:paraId="533A07B8" w14:textId="77777777" w:rsidR="002F537C" w:rsidRDefault="002F537C" w:rsidP="002F537C">
      <w:pPr>
        <w:pStyle w:val="NoSpacing"/>
        <w:jc w:val="center"/>
        <w:rPr>
          <w:rFonts w:ascii="Arial Black" w:hAnsi="Arial Black" w:cs="Times New Roman"/>
          <w:b/>
          <w:sz w:val="24"/>
          <w:szCs w:val="24"/>
        </w:rPr>
        <w:sectPr w:rsidR="002F537C" w:rsidSect="00AB3FC7">
          <w:type w:val="continuous"/>
          <w:pgSz w:w="10080" w:h="12240" w:orient="landscape" w:code="5"/>
          <w:pgMar w:top="576" w:right="576" w:bottom="576" w:left="576" w:header="720" w:footer="720" w:gutter="0"/>
          <w:cols w:num="2" w:space="720"/>
          <w:docGrid w:linePitch="360"/>
        </w:sectPr>
      </w:pPr>
    </w:p>
    <w:p w14:paraId="4894CC8B" w14:textId="1E919CD3" w:rsidR="002F537C" w:rsidRDefault="002F537C" w:rsidP="002F537C">
      <w:pPr>
        <w:pStyle w:val="NoSpacing"/>
        <w:jc w:val="center"/>
        <w:rPr>
          <w:rFonts w:ascii="Arial Black" w:hAnsi="Arial Black" w:cs="Times New Roman"/>
          <w:b/>
          <w:sz w:val="24"/>
          <w:szCs w:val="24"/>
        </w:rPr>
      </w:pPr>
      <w:r>
        <w:rPr>
          <w:rFonts w:ascii="Arial Black" w:hAnsi="Arial Black" w:cs="Times New Roman"/>
          <w:b/>
          <w:sz w:val="24"/>
          <w:szCs w:val="24"/>
        </w:rPr>
        <w:t>14</w:t>
      </w:r>
      <w:r w:rsidRPr="00380CF9">
        <w:rPr>
          <w:rFonts w:ascii="Arial Black" w:hAnsi="Arial Black" w:cs="Times New Roman"/>
          <w:b/>
          <w:sz w:val="24"/>
          <w:szCs w:val="24"/>
          <w:vertAlign w:val="superscript"/>
        </w:rPr>
        <w:t>th</w:t>
      </w:r>
      <w:r>
        <w:rPr>
          <w:rFonts w:ascii="Arial Black" w:hAnsi="Arial Black" w:cs="Times New Roman"/>
          <w:b/>
          <w:sz w:val="24"/>
          <w:szCs w:val="24"/>
        </w:rPr>
        <w:t xml:space="preserve"> SUNDAY IN ORDINARY TIME</w:t>
      </w:r>
    </w:p>
    <w:p w14:paraId="0F77B908" w14:textId="77777777" w:rsidR="002F537C" w:rsidRDefault="002F537C" w:rsidP="002F537C">
      <w:pPr>
        <w:pStyle w:val="NoSpacing"/>
        <w:ind w:left="720" w:firstLine="720"/>
        <w:rPr>
          <w:rFonts w:ascii="Arial Black" w:hAnsi="Arial Black" w:cs="Times New Roman"/>
          <w:sz w:val="24"/>
          <w:szCs w:val="24"/>
        </w:rPr>
      </w:pPr>
      <w:r>
        <w:rPr>
          <w:rFonts w:ascii="Arial Black" w:hAnsi="Arial Black" w:cs="Times New Roman"/>
          <w:sz w:val="24"/>
          <w:szCs w:val="24"/>
        </w:rPr>
        <w:t xml:space="preserve">               July 6, 2020 – July 11, 2020</w:t>
      </w:r>
    </w:p>
    <w:p w14:paraId="77633044" w14:textId="77777777" w:rsidR="002F537C" w:rsidRPr="00C2398C" w:rsidRDefault="002F537C" w:rsidP="002F537C">
      <w:pPr>
        <w:pStyle w:val="NoSpacing"/>
        <w:rPr>
          <w:rFonts w:ascii="Arial" w:hAnsi="Arial" w:cs="Arial"/>
          <w:i/>
          <w:sz w:val="18"/>
          <w:szCs w:val="18"/>
        </w:rPr>
        <w:sectPr w:rsidR="002F537C" w:rsidRPr="00C2398C" w:rsidSect="002F537C">
          <w:type w:val="continuous"/>
          <w:pgSz w:w="10080" w:h="12240" w:orient="landscape" w:code="5"/>
          <w:pgMar w:top="576" w:right="576" w:bottom="576" w:left="576" w:header="720" w:footer="720" w:gutter="0"/>
          <w:cols w:space="720"/>
          <w:docGrid w:linePitch="360"/>
        </w:sectPr>
      </w:pPr>
    </w:p>
    <w:p w14:paraId="2A38BA0C" w14:textId="47D05675" w:rsidR="002F537C" w:rsidRDefault="002F537C" w:rsidP="002F537C">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lastRenderedPageBreak/>
        <w:t>M</w:t>
      </w:r>
      <w:r>
        <w:rPr>
          <w:rFonts w:ascii="Times New Roman" w:hAnsi="Times New Roman" w:cs="Times New Roman"/>
          <w:b/>
          <w:sz w:val="28"/>
          <w:szCs w:val="28"/>
          <w:u w:val="single"/>
        </w:rPr>
        <w:t>ASS MINISTRY</w:t>
      </w:r>
      <w:r w:rsidRPr="0040359C">
        <w:rPr>
          <w:rFonts w:ascii="Times New Roman" w:hAnsi="Times New Roman" w:cs="Times New Roman"/>
          <w:b/>
          <w:sz w:val="28"/>
          <w:szCs w:val="28"/>
          <w:u w:val="single"/>
        </w:rPr>
        <w:t>S</w:t>
      </w:r>
      <w:r>
        <w:rPr>
          <w:rFonts w:ascii="Times New Roman" w:hAnsi="Times New Roman" w:cs="Times New Roman"/>
          <w:b/>
          <w:sz w:val="28"/>
          <w:szCs w:val="28"/>
          <w:u w:val="single"/>
        </w:rPr>
        <w:t>CHEDULE</w:t>
      </w:r>
    </w:p>
    <w:p w14:paraId="5D4633B4" w14:textId="77777777" w:rsidR="002F537C" w:rsidRDefault="002F537C" w:rsidP="002F537C">
      <w:pPr>
        <w:pStyle w:val="NoSpacing"/>
        <w:pBdr>
          <w:bottom w:val="wave" w:sz="6" w:space="2" w:color="auto"/>
        </w:pBdr>
        <w:rPr>
          <w:rFonts w:ascii="Times New Roman" w:hAnsi="Times New Roman" w:cs="Times New Roman"/>
          <w:b/>
          <w:sz w:val="24"/>
          <w:szCs w:val="24"/>
          <w:u w:val="single"/>
        </w:rPr>
      </w:pPr>
    </w:p>
    <w:p w14:paraId="693A55F5" w14:textId="77777777" w:rsidR="002F537C" w:rsidRDefault="002F537C" w:rsidP="002F537C">
      <w:pPr>
        <w:pStyle w:val="NoSpacing"/>
        <w:pBdr>
          <w:bottom w:val="wave" w:sz="6" w:space="2" w:color="auto"/>
        </w:pBdr>
        <w:rPr>
          <w:rFonts w:ascii="Times New Roman" w:hAnsi="Times New Roman" w:cs="Times New Roman"/>
          <w:b/>
          <w:sz w:val="24"/>
          <w:szCs w:val="24"/>
          <w:u w:val="single"/>
        </w:rPr>
      </w:pPr>
      <w:r>
        <w:rPr>
          <w:rFonts w:ascii="Times New Roman" w:hAnsi="Times New Roman" w:cs="Times New Roman"/>
          <w:b/>
          <w:sz w:val="24"/>
          <w:szCs w:val="24"/>
          <w:u w:val="single"/>
        </w:rPr>
        <w:t>Saturday, July 11 – 6:30 p.m.</w:t>
      </w:r>
    </w:p>
    <w:p w14:paraId="7E008279" w14:textId="77777777" w:rsidR="002F537C" w:rsidRDefault="002F537C" w:rsidP="002F537C">
      <w:pPr>
        <w:pStyle w:val="NoSpacing"/>
        <w:pBdr>
          <w:bottom w:val="wave" w:sz="6" w:space="2" w:color="auto"/>
        </w:pBdr>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DesRosier</w:t>
      </w:r>
      <w:proofErr w:type="spellEnd"/>
      <w:r>
        <w:rPr>
          <w:rFonts w:ascii="Times New Roman" w:hAnsi="Times New Roman" w:cs="Times New Roman"/>
          <w:sz w:val="24"/>
          <w:szCs w:val="24"/>
        </w:rPr>
        <w:tab/>
        <w:t xml:space="preserve">    Lector</w:t>
      </w:r>
    </w:p>
    <w:p w14:paraId="749A606D" w14:textId="77777777" w:rsidR="002F537C" w:rsidRDefault="002F537C" w:rsidP="002F537C">
      <w:pPr>
        <w:pStyle w:val="NoSpacing"/>
        <w:pBdr>
          <w:bottom w:val="wave" w:sz="6" w:space="2"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Eucharistic Min.</w:t>
      </w:r>
    </w:p>
    <w:p w14:paraId="61723B31" w14:textId="77777777" w:rsidR="002F537C" w:rsidRDefault="002F537C" w:rsidP="002F537C">
      <w:pPr>
        <w:pStyle w:val="NoSpacing"/>
        <w:pBdr>
          <w:bottom w:val="wave" w:sz="6" w:space="2"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Eucharistic Min</w:t>
      </w:r>
    </w:p>
    <w:p w14:paraId="7655C1E8" w14:textId="77777777" w:rsidR="002F537C" w:rsidRDefault="002F537C" w:rsidP="002F537C">
      <w:pPr>
        <w:pStyle w:val="NoSpacing"/>
        <w:pBdr>
          <w:bottom w:val="wave" w:sz="6" w:space="2"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Eucharistic Min</w:t>
      </w:r>
    </w:p>
    <w:p w14:paraId="52FCCBD4" w14:textId="77777777" w:rsidR="002F537C" w:rsidRDefault="002F537C" w:rsidP="002F537C">
      <w:pPr>
        <w:pStyle w:val="NoSpacing"/>
        <w:pBdr>
          <w:bottom w:val="wave" w:sz="6" w:space="2" w:color="auto"/>
        </w:pBdr>
        <w:rPr>
          <w:rFonts w:ascii="Times New Roman" w:hAnsi="Times New Roman" w:cs="Times New Roman"/>
          <w:sz w:val="24"/>
          <w:szCs w:val="24"/>
        </w:rPr>
      </w:pPr>
      <w:r>
        <w:rPr>
          <w:rFonts w:ascii="Times New Roman" w:hAnsi="Times New Roman" w:cs="Times New Roman"/>
          <w:sz w:val="24"/>
          <w:szCs w:val="24"/>
        </w:rPr>
        <w:t>John Edwards</w:t>
      </w:r>
      <w:r>
        <w:rPr>
          <w:rFonts w:ascii="Times New Roman" w:hAnsi="Times New Roman" w:cs="Times New Roman"/>
          <w:sz w:val="24"/>
          <w:szCs w:val="24"/>
        </w:rPr>
        <w:tab/>
      </w:r>
      <w:r>
        <w:rPr>
          <w:rFonts w:ascii="Times New Roman" w:hAnsi="Times New Roman" w:cs="Times New Roman"/>
          <w:sz w:val="24"/>
          <w:szCs w:val="24"/>
        </w:rPr>
        <w:tab/>
        <w:t xml:space="preserve">    Greeter</w:t>
      </w:r>
    </w:p>
    <w:p w14:paraId="4724693E" w14:textId="77777777" w:rsidR="002F537C" w:rsidRDefault="002F537C" w:rsidP="002F537C">
      <w:pPr>
        <w:pStyle w:val="NoSpacing"/>
        <w:pBdr>
          <w:bottom w:val="wave" w:sz="6" w:space="2" w:color="auto"/>
        </w:pBdr>
        <w:rPr>
          <w:rFonts w:ascii="Times New Roman" w:hAnsi="Times New Roman" w:cs="Times New Roman"/>
          <w:sz w:val="24"/>
          <w:szCs w:val="24"/>
        </w:rPr>
      </w:pPr>
      <w:r>
        <w:rPr>
          <w:rFonts w:ascii="Times New Roman" w:hAnsi="Times New Roman" w:cs="Times New Roman"/>
          <w:sz w:val="24"/>
          <w:szCs w:val="24"/>
        </w:rPr>
        <w:t>Carol Estes</w:t>
      </w:r>
      <w:r>
        <w:rPr>
          <w:rFonts w:ascii="Times New Roman" w:hAnsi="Times New Roman" w:cs="Times New Roman"/>
          <w:sz w:val="24"/>
          <w:szCs w:val="24"/>
        </w:rPr>
        <w:tab/>
      </w:r>
      <w:r>
        <w:rPr>
          <w:rFonts w:ascii="Times New Roman" w:hAnsi="Times New Roman" w:cs="Times New Roman"/>
          <w:sz w:val="24"/>
          <w:szCs w:val="24"/>
        </w:rPr>
        <w:tab/>
        <w:t xml:space="preserve">    Sacristan</w:t>
      </w:r>
    </w:p>
    <w:p w14:paraId="5AE65892" w14:textId="77777777" w:rsidR="002F537C" w:rsidRPr="00040F89" w:rsidRDefault="002F537C" w:rsidP="002F537C">
      <w:pPr>
        <w:pStyle w:val="NoSpacing"/>
        <w:pBdr>
          <w:bottom w:val="wave" w:sz="6" w:space="2"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Music</w:t>
      </w:r>
    </w:p>
    <w:p w14:paraId="51E0CC34" w14:textId="77777777" w:rsidR="002F537C" w:rsidRDefault="002F537C" w:rsidP="002F537C">
      <w:pPr>
        <w:pStyle w:val="NoSpacing"/>
        <w:pBdr>
          <w:bottom w:val="wave" w:sz="6" w:space="2" w:color="auto"/>
        </w:pBdr>
        <w:rPr>
          <w:rFonts w:ascii="Times New Roman" w:hAnsi="Times New Roman" w:cs="Times New Roman"/>
          <w:b/>
          <w:sz w:val="24"/>
          <w:szCs w:val="24"/>
          <w:u w:val="single"/>
        </w:rPr>
      </w:pPr>
      <w:r>
        <w:rPr>
          <w:rFonts w:ascii="Times New Roman" w:hAnsi="Times New Roman" w:cs="Times New Roman"/>
          <w:b/>
          <w:sz w:val="24"/>
          <w:szCs w:val="24"/>
          <w:u w:val="single"/>
        </w:rPr>
        <w:t>Sunday, July 12 – 9:00 a.m.</w:t>
      </w:r>
    </w:p>
    <w:p w14:paraId="3806C7B3" w14:textId="77777777" w:rsidR="002F537C" w:rsidRDefault="002F537C" w:rsidP="002F537C">
      <w:pPr>
        <w:pStyle w:val="NoSpacing"/>
        <w:pBdr>
          <w:bottom w:val="wave" w:sz="6" w:space="2" w:color="auto"/>
        </w:pBdr>
        <w:rPr>
          <w:rFonts w:ascii="Times New Roman" w:hAnsi="Times New Roman" w:cs="Times New Roman"/>
          <w:b/>
          <w:sz w:val="24"/>
          <w:szCs w:val="24"/>
          <w:u w:val="single"/>
        </w:rPr>
      </w:pPr>
      <w:r>
        <w:rPr>
          <w:rFonts w:ascii="Times New Roman" w:hAnsi="Times New Roman" w:cs="Times New Roman"/>
          <w:sz w:val="24"/>
          <w:szCs w:val="24"/>
        </w:rPr>
        <w:t>Mary James</w:t>
      </w:r>
      <w:r>
        <w:rPr>
          <w:rFonts w:ascii="Times New Roman" w:hAnsi="Times New Roman" w:cs="Times New Roman"/>
          <w:sz w:val="24"/>
          <w:szCs w:val="24"/>
        </w:rPr>
        <w:tab/>
      </w:r>
      <w:r>
        <w:rPr>
          <w:rFonts w:ascii="Times New Roman" w:hAnsi="Times New Roman" w:cs="Times New Roman"/>
          <w:sz w:val="24"/>
          <w:szCs w:val="24"/>
        </w:rPr>
        <w:tab/>
        <w:t xml:space="preserve">    Lector</w:t>
      </w:r>
    </w:p>
    <w:p w14:paraId="7727EB93" w14:textId="77777777" w:rsidR="002F537C" w:rsidRDefault="002F537C" w:rsidP="002F537C">
      <w:pPr>
        <w:pStyle w:val="NoSpacing"/>
        <w:pBdr>
          <w:bottom w:val="wave" w:sz="6" w:space="2" w:color="auto"/>
        </w:pBdr>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Eucharist Min.</w:t>
      </w:r>
    </w:p>
    <w:p w14:paraId="51856687" w14:textId="77777777" w:rsidR="002F537C" w:rsidRPr="00754ACD" w:rsidRDefault="002F537C" w:rsidP="002F537C">
      <w:pPr>
        <w:pStyle w:val="NoSpacing"/>
        <w:pBdr>
          <w:bottom w:val="wave" w:sz="6" w:space="2" w:color="auto"/>
        </w:pBdr>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Eucharistic Min.</w:t>
      </w:r>
    </w:p>
    <w:p w14:paraId="05BB3A43" w14:textId="77777777" w:rsidR="002F537C" w:rsidRDefault="002F537C" w:rsidP="002F537C">
      <w:pPr>
        <w:pStyle w:val="NoSpacing"/>
        <w:pBdr>
          <w:bottom w:val="wave" w:sz="6" w:space="2"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Eucharistic Min.                       Kenny Smith</w:t>
      </w:r>
      <w:r>
        <w:rPr>
          <w:rFonts w:ascii="Times New Roman" w:hAnsi="Times New Roman" w:cs="Times New Roman"/>
          <w:sz w:val="24"/>
          <w:szCs w:val="24"/>
        </w:rPr>
        <w:tab/>
      </w:r>
      <w:r>
        <w:rPr>
          <w:rFonts w:ascii="Times New Roman" w:hAnsi="Times New Roman" w:cs="Times New Roman"/>
          <w:sz w:val="24"/>
          <w:szCs w:val="24"/>
        </w:rPr>
        <w:tab/>
        <w:t xml:space="preserve">    Greeter</w:t>
      </w:r>
    </w:p>
    <w:p w14:paraId="7AB6E16C" w14:textId="77777777" w:rsidR="002F537C" w:rsidRPr="00035E83" w:rsidRDefault="002F537C" w:rsidP="002F537C">
      <w:pPr>
        <w:pStyle w:val="NoSpacing"/>
        <w:pBdr>
          <w:bottom w:val="wave" w:sz="6" w:space="2" w:color="auto"/>
        </w:pBdr>
        <w:rPr>
          <w:rFonts w:ascii="Times New Roman" w:hAnsi="Times New Roman" w:cs="Times New Roman"/>
          <w:sz w:val="24"/>
          <w:szCs w:val="24"/>
        </w:rPr>
      </w:pPr>
      <w:r>
        <w:rPr>
          <w:rFonts w:ascii="Times New Roman" w:hAnsi="Times New Roman" w:cs="Times New Roman"/>
          <w:sz w:val="24"/>
          <w:szCs w:val="24"/>
        </w:rPr>
        <w:tab/>
      </w:r>
      <w:r w:rsidRPr="00035E83">
        <w:rPr>
          <w:rFonts w:ascii="Times New Roman" w:hAnsi="Times New Roman" w:cs="Times New Roman"/>
          <w:sz w:val="24"/>
          <w:szCs w:val="24"/>
        </w:rPr>
        <w:tab/>
      </w:r>
      <w:r w:rsidRPr="00035E83">
        <w:rPr>
          <w:rFonts w:ascii="Times New Roman" w:hAnsi="Times New Roman" w:cs="Times New Roman"/>
          <w:sz w:val="24"/>
          <w:szCs w:val="24"/>
        </w:rPr>
        <w:tab/>
        <w:t xml:space="preserve">    Greeter</w:t>
      </w:r>
    </w:p>
    <w:p w14:paraId="54F2D835" w14:textId="77777777" w:rsidR="002F537C" w:rsidRDefault="002F537C" w:rsidP="002F537C">
      <w:pPr>
        <w:pStyle w:val="NoSpacing"/>
        <w:pBdr>
          <w:bottom w:val="wave" w:sz="6" w:space="2" w:color="auto"/>
        </w:pBdr>
        <w:rPr>
          <w:rFonts w:ascii="Times New Roman" w:hAnsi="Times New Roman" w:cs="Times New Roman"/>
          <w:sz w:val="24"/>
          <w:szCs w:val="24"/>
        </w:rPr>
      </w:pPr>
      <w:r>
        <w:rPr>
          <w:rFonts w:ascii="Times New Roman" w:hAnsi="Times New Roman" w:cs="Times New Roman"/>
          <w:sz w:val="24"/>
          <w:szCs w:val="24"/>
        </w:rPr>
        <w:t xml:space="preserve">Lisa </w:t>
      </w:r>
      <w:proofErr w:type="spellStart"/>
      <w:proofErr w:type="gramStart"/>
      <w:r>
        <w:rPr>
          <w:rFonts w:ascii="Times New Roman" w:hAnsi="Times New Roman" w:cs="Times New Roman"/>
          <w:sz w:val="24"/>
          <w:szCs w:val="24"/>
        </w:rPr>
        <w:t>L.Time</w:t>
      </w:r>
      <w:proofErr w:type="spellEnd"/>
      <w:proofErr w:type="gramEnd"/>
      <w:r>
        <w:rPr>
          <w:rFonts w:ascii="Times New Roman" w:hAnsi="Times New Roman" w:cs="Times New Roman"/>
          <w:sz w:val="24"/>
          <w:szCs w:val="24"/>
        </w:rPr>
        <w:t xml:space="preserve"> Sleeping</w:t>
      </w:r>
      <w:r>
        <w:rPr>
          <w:rFonts w:ascii="Times New Roman" w:hAnsi="Times New Roman" w:cs="Times New Roman"/>
          <w:sz w:val="24"/>
          <w:szCs w:val="24"/>
        </w:rPr>
        <w:tab/>
        <w:t xml:space="preserve">    Sacristan </w:t>
      </w:r>
      <w:r>
        <w:rPr>
          <w:rFonts w:ascii="Times New Roman" w:hAnsi="Times New Roman" w:cs="Times New Roman"/>
          <w:sz w:val="24"/>
          <w:szCs w:val="24"/>
        </w:rPr>
        <w:tab/>
      </w:r>
    </w:p>
    <w:p w14:paraId="035D395B" w14:textId="77777777" w:rsidR="002F537C" w:rsidRDefault="002F537C" w:rsidP="002F537C">
      <w:pPr>
        <w:pStyle w:val="NoSpacing"/>
        <w:pBdr>
          <w:bottom w:val="wave" w:sz="6" w:space="2" w:color="auto"/>
        </w:pBdr>
        <w:rPr>
          <w:rFonts w:ascii="Times New Roman" w:hAnsi="Times New Roman" w:cs="Times New Roman"/>
          <w:sz w:val="24"/>
          <w:szCs w:val="24"/>
        </w:rPr>
      </w:pPr>
      <w:r>
        <w:rPr>
          <w:rFonts w:ascii="Times New Roman" w:hAnsi="Times New Roman" w:cs="Times New Roman"/>
          <w:sz w:val="24"/>
          <w:szCs w:val="24"/>
        </w:rPr>
        <w:t>Pollock Family</w:t>
      </w:r>
      <w:r>
        <w:rPr>
          <w:rFonts w:ascii="Times New Roman" w:hAnsi="Times New Roman" w:cs="Times New Roman"/>
          <w:sz w:val="24"/>
          <w:szCs w:val="24"/>
        </w:rPr>
        <w:tab/>
        <w:t xml:space="preserve">    Music </w:t>
      </w:r>
    </w:p>
    <w:p w14:paraId="2A6E1234" w14:textId="77777777" w:rsidR="002F537C" w:rsidRDefault="002F537C" w:rsidP="002F537C">
      <w:pPr>
        <w:pStyle w:val="NoSpacing"/>
        <w:pBdr>
          <w:bottom w:val="wave" w:sz="6" w:space="2" w:color="auto"/>
        </w:pBd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Sunday, July 12 – 10:30 a.m.</w:t>
      </w:r>
    </w:p>
    <w:p w14:paraId="5BBD2CEE" w14:textId="77777777" w:rsidR="002F537C" w:rsidRDefault="002F537C" w:rsidP="002F537C">
      <w:pPr>
        <w:pStyle w:val="NoSpacing"/>
        <w:pBdr>
          <w:bottom w:val="wave" w:sz="6" w:space="2" w:color="auto"/>
        </w:pBd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Tracy Tatsey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Lector</w:t>
      </w:r>
    </w:p>
    <w:p w14:paraId="037190B7" w14:textId="77777777" w:rsidR="002F537C" w:rsidRPr="00D90763" w:rsidRDefault="002F537C" w:rsidP="002F537C">
      <w:pPr>
        <w:pStyle w:val="NoSpacing"/>
        <w:pBdr>
          <w:bottom w:val="wave" w:sz="6" w:space="2"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Eucharistic Min.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Eucharistic Min.</w:t>
      </w:r>
    </w:p>
    <w:p w14:paraId="36C95F53" w14:textId="77777777" w:rsidR="002F537C" w:rsidRDefault="002F537C" w:rsidP="002F537C">
      <w:pPr>
        <w:pStyle w:val="NoSpacing"/>
        <w:pBdr>
          <w:bottom w:val="wave" w:sz="6" w:space="2"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Eucharistic Min.</w:t>
      </w:r>
    </w:p>
    <w:p w14:paraId="665AB862" w14:textId="77777777" w:rsidR="002F537C" w:rsidRPr="009D45F5" w:rsidRDefault="002F537C" w:rsidP="002F537C">
      <w:pPr>
        <w:pStyle w:val="NoSpacing"/>
        <w:pBdr>
          <w:bottom w:val="wave" w:sz="6" w:space="2"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Terry Rose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Greeter</w:t>
      </w:r>
    </w:p>
    <w:p w14:paraId="41608183" w14:textId="77777777" w:rsidR="002F537C" w:rsidRDefault="002F537C" w:rsidP="002F537C">
      <w:pPr>
        <w:pStyle w:val="NoSpacing"/>
        <w:pBdr>
          <w:bottom w:val="wave" w:sz="6" w:space="2"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Greeter</w:t>
      </w:r>
    </w:p>
    <w:p w14:paraId="2E55465F" w14:textId="77777777" w:rsidR="002F537C" w:rsidRPr="00B8448E" w:rsidRDefault="002F537C" w:rsidP="002F537C">
      <w:pPr>
        <w:pStyle w:val="NoSpacing"/>
        <w:pBdr>
          <w:bottom w:val="wave" w:sz="6" w:space="2"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Mary Johnson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Sacristan</w:t>
      </w:r>
    </w:p>
    <w:p w14:paraId="187984CE" w14:textId="77777777" w:rsidR="002F537C" w:rsidRDefault="002F537C" w:rsidP="002F537C">
      <w:pPr>
        <w:pStyle w:val="NoSpacing"/>
        <w:pBdr>
          <w:bottom w:val="wave" w:sz="6" w:space="2"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Pollock Family</w:t>
      </w:r>
      <w:r>
        <w:rPr>
          <w:rFonts w:ascii="Times New Roman" w:eastAsia="Times New Roman" w:hAnsi="Times New Roman" w:cs="Times New Roman"/>
          <w:sz w:val="24"/>
          <w:szCs w:val="24"/>
        </w:rPr>
        <w:tab/>
        <w:t xml:space="preserve">   Music</w:t>
      </w:r>
    </w:p>
    <w:p w14:paraId="08E88198" w14:textId="77777777" w:rsidR="002F537C" w:rsidRDefault="002F537C" w:rsidP="002F537C">
      <w:pPr>
        <w:pStyle w:val="NoSpacing"/>
        <w:pBdr>
          <w:bottom w:val="wave" w:sz="6" w:space="2" w:color="auto"/>
        </w:pBdr>
        <w:rPr>
          <w:rFonts w:ascii="Times New Roman" w:eastAsia="Times New Roman" w:hAnsi="Times New Roman" w:cs="Times New Roman"/>
          <w:sz w:val="24"/>
          <w:szCs w:val="24"/>
        </w:rPr>
      </w:pPr>
    </w:p>
    <w:p w14:paraId="5AC064E1" w14:textId="77777777" w:rsidR="002F537C" w:rsidRDefault="002F537C" w:rsidP="002F537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u w:val="single"/>
        </w:rPr>
        <w:t xml:space="preserve">Pope’s Prayer Intentions for July 2020:  </w:t>
      </w:r>
      <w:proofErr w:type="spellStart"/>
      <w:r>
        <w:rPr>
          <w:rFonts w:ascii="Times New Roman" w:eastAsia="Times New Roman" w:hAnsi="Times New Roman" w:cs="Times New Roman"/>
          <w:b/>
          <w:i/>
          <w:sz w:val="28"/>
          <w:szCs w:val="28"/>
          <w:u w:val="single"/>
        </w:rPr>
        <w:t>Evangelisation</w:t>
      </w:r>
      <w:proofErr w:type="spellEnd"/>
    </w:p>
    <w:p w14:paraId="21EB0294" w14:textId="77777777" w:rsidR="002F537C" w:rsidRDefault="002F537C" w:rsidP="002F537C">
      <w:pPr>
        <w:spacing w:after="0" w:line="240" w:lineRule="auto"/>
        <w:rPr>
          <w:rFonts w:ascii="Times New Roman" w:eastAsia="Times New Roman" w:hAnsi="Times New Roman" w:cs="Times New Roman"/>
          <w:sz w:val="28"/>
          <w:szCs w:val="28"/>
        </w:rPr>
      </w:pPr>
    </w:p>
    <w:p w14:paraId="4FCE9E63" w14:textId="77777777" w:rsidR="002F537C" w:rsidRDefault="002F537C" w:rsidP="002F537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OUR FAMILIES: </w:t>
      </w:r>
      <w:r>
        <w:rPr>
          <w:rFonts w:ascii="Times New Roman" w:eastAsia="Times New Roman" w:hAnsi="Times New Roman" w:cs="Times New Roman"/>
          <w:sz w:val="28"/>
          <w:szCs w:val="28"/>
        </w:rPr>
        <w:t xml:space="preserve"> We pray that today’s families may be accompanied with love, respect, and guidance.</w:t>
      </w:r>
    </w:p>
    <w:p w14:paraId="449F25C3" w14:textId="77777777" w:rsidR="002F537C" w:rsidRPr="0083433E" w:rsidRDefault="002F537C" w:rsidP="002F537C">
      <w:pPr>
        <w:spacing w:after="0" w:line="240" w:lineRule="auto"/>
        <w:rPr>
          <w:rFonts w:ascii="Times New Roman" w:eastAsia="Times New Roman" w:hAnsi="Times New Roman" w:cs="Times New Roman"/>
          <w:sz w:val="28"/>
          <w:szCs w:val="28"/>
        </w:rPr>
      </w:pPr>
    </w:p>
    <w:p w14:paraId="287895F7" w14:textId="77777777" w:rsidR="002F537C" w:rsidRPr="005B33B5" w:rsidRDefault="002F537C" w:rsidP="002F537C">
      <w:pPr>
        <w:spacing w:after="0" w:line="240" w:lineRule="auto"/>
        <w:ind w:firstLine="720"/>
        <w:rPr>
          <w:rFonts w:ascii="Times New Roman" w:eastAsia="Times New Roman" w:hAnsi="Times New Roman" w:cs="Times New Roman"/>
          <w:sz w:val="24"/>
          <w:szCs w:val="24"/>
        </w:rPr>
      </w:pPr>
      <w:r w:rsidRPr="005B33B5">
        <w:rPr>
          <w:rFonts w:ascii="Times New Roman" w:eastAsia="Times New Roman" w:hAnsi="Times New Roman" w:cs="Times New Roman"/>
          <w:b/>
          <w:i/>
          <w:sz w:val="24"/>
          <w:szCs w:val="24"/>
          <w:u w:val="single"/>
        </w:rPr>
        <w:t>ADORATION &amp; CHAPLET:</w:t>
      </w:r>
    </w:p>
    <w:p w14:paraId="351DDC54" w14:textId="77777777" w:rsidR="002F537C" w:rsidRPr="005B33B5" w:rsidRDefault="002F537C" w:rsidP="002F537C">
      <w:pPr>
        <w:pStyle w:val="NoSpacing"/>
        <w:rPr>
          <w:rFonts w:ascii="Times New Roman" w:eastAsia="Times New Roman" w:hAnsi="Times New Roman" w:cs="Times New Roman"/>
          <w:sz w:val="28"/>
          <w:szCs w:val="28"/>
        </w:rPr>
      </w:pPr>
      <w:r w:rsidRPr="005B33B5">
        <w:rPr>
          <w:rFonts w:ascii="Times New Roman" w:eastAsia="Times New Roman" w:hAnsi="Times New Roman" w:cs="Times New Roman"/>
          <w:sz w:val="28"/>
          <w:szCs w:val="28"/>
        </w:rPr>
        <w:t xml:space="preserve">Adoration of the Blessed Sacrament is held every Thursday from 7:00 p.m. to 9:00 p.m. with Confession &amp; the Chaplet of Divine Mercy recited at 8:00 p.m. </w:t>
      </w:r>
    </w:p>
    <w:p w14:paraId="559A53D0" w14:textId="77777777" w:rsidR="002F537C" w:rsidRDefault="002F537C" w:rsidP="002F537C">
      <w:pPr>
        <w:pStyle w:val="NoSpacing"/>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w:t>
      </w:r>
    </w:p>
    <w:p w14:paraId="1C8E2F7A" w14:textId="77777777" w:rsidR="002F537C" w:rsidRDefault="002F537C" w:rsidP="002F537C">
      <w:pPr>
        <w:pStyle w:val="NoSpacing"/>
        <w:rPr>
          <w:rFonts w:ascii="Times New Roman" w:eastAsia="Times New Roman" w:hAnsi="Times New Roman" w:cs="Times New Roman"/>
          <w:sz w:val="28"/>
          <w:szCs w:val="28"/>
        </w:rPr>
      </w:pPr>
      <w:r>
        <w:rPr>
          <w:rFonts w:ascii="Times New Roman" w:eastAsia="Times New Roman" w:hAnsi="Times New Roman" w:cs="Times New Roman"/>
          <w:b/>
          <w:sz w:val="24"/>
          <w:szCs w:val="24"/>
          <w:u w:val="single"/>
        </w:rPr>
        <w:t xml:space="preserve">Our Lady of Sorrows Rosary </w:t>
      </w:r>
      <w:proofErr w:type="gramStart"/>
      <w:r>
        <w:rPr>
          <w:rFonts w:ascii="Times New Roman" w:eastAsia="Times New Roman" w:hAnsi="Times New Roman" w:cs="Times New Roman"/>
          <w:b/>
          <w:sz w:val="24"/>
          <w:szCs w:val="24"/>
          <w:u w:val="single"/>
        </w:rPr>
        <w:t>Group</w:t>
      </w:r>
      <w:r>
        <w:rPr>
          <w:rFonts w:ascii="Times New Roman" w:eastAsia="Times New Roman" w:hAnsi="Times New Roman" w:cs="Times New Roman"/>
          <w:b/>
          <w:sz w:val="28"/>
          <w:szCs w:val="28"/>
          <w:u w:val="single"/>
        </w:rPr>
        <w:t xml:space="preserve">  </w:t>
      </w:r>
      <w:r>
        <w:rPr>
          <w:rFonts w:ascii="Times New Roman" w:eastAsia="Times New Roman" w:hAnsi="Times New Roman" w:cs="Times New Roman"/>
          <w:sz w:val="28"/>
          <w:szCs w:val="28"/>
        </w:rPr>
        <w:t>Tuesday</w:t>
      </w:r>
      <w:proofErr w:type="gramEnd"/>
      <w:r>
        <w:rPr>
          <w:rFonts w:ascii="Times New Roman" w:eastAsia="Times New Roman" w:hAnsi="Times New Roman" w:cs="Times New Roman"/>
          <w:sz w:val="28"/>
          <w:szCs w:val="28"/>
        </w:rPr>
        <w:t xml:space="preserve"> night at 6:00 p.m. in the Church basement.  All women are welcome to attend.</w:t>
      </w:r>
    </w:p>
    <w:p w14:paraId="15C017CA" w14:textId="77777777" w:rsidR="002F537C" w:rsidRPr="00515E4D" w:rsidRDefault="002F537C" w:rsidP="002F537C">
      <w:pPr>
        <w:pStyle w:val="NoSpacing"/>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w:t>
      </w:r>
    </w:p>
    <w:p w14:paraId="055D6A44" w14:textId="77777777" w:rsidR="002F537C" w:rsidRPr="005B33B5" w:rsidRDefault="002F537C" w:rsidP="002F537C">
      <w:pPr>
        <w:pStyle w:val="NoSpacing"/>
        <w:ind w:firstLine="720"/>
        <w:rPr>
          <w:rFonts w:ascii="Times New Roman" w:hAnsi="Times New Roman" w:cs="Times New Roman"/>
          <w:b/>
          <w:sz w:val="24"/>
          <w:szCs w:val="24"/>
        </w:rPr>
      </w:pPr>
      <w:r>
        <w:rPr>
          <w:rFonts w:ascii="Times New Roman" w:hAnsi="Times New Roman" w:cs="Times New Roman"/>
          <w:b/>
          <w:sz w:val="24"/>
          <w:szCs w:val="24"/>
          <w:u w:val="single"/>
        </w:rPr>
        <w:t xml:space="preserve">    </w:t>
      </w:r>
      <w:r w:rsidRPr="005B33B5">
        <w:rPr>
          <w:rFonts w:ascii="Times New Roman" w:hAnsi="Times New Roman" w:cs="Times New Roman"/>
          <w:b/>
          <w:sz w:val="24"/>
          <w:szCs w:val="24"/>
          <w:u w:val="single"/>
        </w:rPr>
        <w:t>BAPTISM CLASS:</w:t>
      </w:r>
      <w:r w:rsidRPr="005B33B5">
        <w:rPr>
          <w:rFonts w:ascii="Times New Roman" w:hAnsi="Times New Roman" w:cs="Times New Roman"/>
          <w:sz w:val="24"/>
          <w:szCs w:val="24"/>
        </w:rPr>
        <w:t xml:space="preserve"> </w:t>
      </w:r>
    </w:p>
    <w:p w14:paraId="6BC269EC" w14:textId="77777777" w:rsidR="002F537C" w:rsidRDefault="002F537C" w:rsidP="002F537C">
      <w:pPr>
        <w:pStyle w:val="NoSpacing"/>
        <w:rPr>
          <w:rFonts w:ascii="Times New Roman" w:hAnsi="Times New Roman" w:cs="Times New Roman"/>
          <w:sz w:val="28"/>
          <w:szCs w:val="28"/>
        </w:rPr>
      </w:pPr>
      <w:r w:rsidRPr="008F315D">
        <w:rPr>
          <w:rFonts w:ascii="Times New Roman" w:hAnsi="Times New Roman" w:cs="Times New Roman"/>
          <w:sz w:val="28"/>
          <w:szCs w:val="28"/>
        </w:rPr>
        <w:t>The next Baptism Class will be held on Monday,</w:t>
      </w:r>
      <w:r>
        <w:rPr>
          <w:rFonts w:ascii="Times New Roman" w:hAnsi="Times New Roman" w:cs="Times New Roman"/>
          <w:sz w:val="28"/>
          <w:szCs w:val="28"/>
        </w:rPr>
        <w:t xml:space="preserve"> </w:t>
      </w:r>
      <w:r>
        <w:rPr>
          <w:rFonts w:ascii="Times New Roman" w:hAnsi="Times New Roman" w:cs="Times New Roman"/>
          <w:b/>
          <w:sz w:val="28"/>
          <w:szCs w:val="28"/>
          <w:u w:val="single"/>
        </w:rPr>
        <w:lastRenderedPageBreak/>
        <w:t>July 13, 2020 at 7:00 p.m</w:t>
      </w:r>
      <w:r w:rsidRPr="008F315D">
        <w:rPr>
          <w:rFonts w:ascii="Times New Roman" w:hAnsi="Times New Roman" w:cs="Times New Roman"/>
          <w:sz w:val="28"/>
          <w:szCs w:val="28"/>
        </w:rPr>
        <w:t>. in the Church Basement.</w:t>
      </w:r>
      <w:r>
        <w:rPr>
          <w:rFonts w:ascii="Times New Roman" w:hAnsi="Times New Roman" w:cs="Times New Roman"/>
          <w:sz w:val="28"/>
          <w:szCs w:val="28"/>
        </w:rPr>
        <w:t xml:space="preserve">   Parents and godparents are urged to attend. Baptisms are celebrated after the10:30 a.m. Mass every Sunday.</w:t>
      </w:r>
    </w:p>
    <w:p w14:paraId="1C667DEB" w14:textId="77777777" w:rsidR="002F537C" w:rsidRDefault="002F537C" w:rsidP="002F537C">
      <w:pPr>
        <w:pStyle w:val="NoSpacing"/>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p>
    <w:p w14:paraId="22F96B87" w14:textId="77777777" w:rsidR="002F537C" w:rsidRDefault="002F537C" w:rsidP="002F537C">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Grief Support Group Meeting</w:t>
      </w:r>
    </w:p>
    <w:p w14:paraId="559ED4A3" w14:textId="77777777" w:rsidR="002F537C" w:rsidRDefault="002F537C" w:rsidP="002F537C">
      <w:pPr>
        <w:pStyle w:val="NoSpacing"/>
        <w:rPr>
          <w:rFonts w:ascii="Times New Roman" w:hAnsi="Times New Roman" w:cs="Times New Roman"/>
          <w:sz w:val="28"/>
          <w:szCs w:val="28"/>
        </w:rPr>
      </w:pPr>
      <w:r>
        <w:rPr>
          <w:rFonts w:ascii="Times New Roman" w:hAnsi="Times New Roman" w:cs="Times New Roman"/>
          <w:sz w:val="28"/>
          <w:szCs w:val="28"/>
        </w:rPr>
        <w:t>Meets every Wednesday at 6:00 p.m. in the New Eagle Shields building.</w:t>
      </w:r>
    </w:p>
    <w:p w14:paraId="49504CB4" w14:textId="77777777" w:rsidR="002F537C" w:rsidRDefault="002F537C" w:rsidP="002F537C">
      <w:pPr>
        <w:pStyle w:val="NoSpacing"/>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p>
    <w:p w14:paraId="289B66EA" w14:textId="77777777" w:rsidR="002F537C" w:rsidRDefault="002F537C" w:rsidP="002F537C">
      <w:pPr>
        <w:pStyle w:val="NoSpacing"/>
        <w:rPr>
          <w:rFonts w:ascii="Times New Roman" w:hAnsi="Times New Roman" w:cs="Times New Roman"/>
          <w:b/>
          <w:sz w:val="24"/>
          <w:szCs w:val="24"/>
        </w:rPr>
      </w:pPr>
      <w:r w:rsidRPr="00BB6C9B">
        <w:rPr>
          <w:rFonts w:ascii="Times New Roman" w:hAnsi="Times New Roman" w:cs="Times New Roman"/>
          <w:b/>
          <w:sz w:val="24"/>
          <w:szCs w:val="24"/>
        </w:rPr>
        <w:t>The Kateri Tekakwitha Prayer Group</w:t>
      </w:r>
      <w:r>
        <w:rPr>
          <w:rFonts w:ascii="Times New Roman" w:hAnsi="Times New Roman" w:cs="Times New Roman"/>
          <w:sz w:val="24"/>
          <w:szCs w:val="24"/>
        </w:rPr>
        <w:t xml:space="preserve"> is asking everyone to join them in a daily prayer for our Reservation and its needs.  Prayer time will be 10:00 a.m. each morning for the week.  Pray an </w:t>
      </w:r>
      <w:r>
        <w:rPr>
          <w:rFonts w:ascii="Times New Roman" w:hAnsi="Times New Roman" w:cs="Times New Roman"/>
          <w:i/>
          <w:sz w:val="24"/>
          <w:szCs w:val="24"/>
        </w:rPr>
        <w:t>Our Father, a Hail Mary and a Glory Be.</w:t>
      </w:r>
      <w:r>
        <w:rPr>
          <w:rFonts w:ascii="Times New Roman" w:hAnsi="Times New Roman" w:cs="Times New Roman"/>
          <w:sz w:val="24"/>
          <w:szCs w:val="24"/>
        </w:rPr>
        <w:t xml:space="preserve">  This week’s prayer will be:  </w:t>
      </w:r>
      <w:r>
        <w:rPr>
          <w:rFonts w:ascii="Times New Roman" w:hAnsi="Times New Roman" w:cs="Times New Roman"/>
          <w:b/>
          <w:sz w:val="24"/>
          <w:szCs w:val="24"/>
        </w:rPr>
        <w:t xml:space="preserve">That during this global pandemic we will not give into fear and that we will have compassion and prayers for our friends &amp; neighbors who may have contracted this disease. </w:t>
      </w:r>
    </w:p>
    <w:p w14:paraId="6CC7EA75" w14:textId="77777777" w:rsidR="002F537C" w:rsidRPr="0045539B" w:rsidRDefault="002F537C" w:rsidP="002F537C">
      <w:pPr>
        <w:pStyle w:val="NoSpacing"/>
        <w:rPr>
          <w:rFonts w:ascii="Times New Roman" w:hAnsi="Times New Roman" w:cs="Times New Roman"/>
          <w:sz w:val="28"/>
          <w:szCs w:val="28"/>
        </w:rPr>
      </w:pPr>
      <w:r>
        <w:rPr>
          <w:rFonts w:ascii="Times New Roman" w:hAnsi="Times New Roman" w:cs="Times New Roman"/>
          <w:i/>
          <w:sz w:val="28"/>
          <w:szCs w:val="28"/>
        </w:rPr>
        <w:t>Our Parish Family prayerfully celebrated with the following on their faith journey with a deeper and grace-filled life in Christ:</w:t>
      </w:r>
    </w:p>
    <w:p w14:paraId="4C7A8756" w14:textId="77777777" w:rsidR="002F537C" w:rsidRDefault="002F537C" w:rsidP="002F537C">
      <w:pPr>
        <w:pStyle w:val="NoSpacing"/>
        <w:rPr>
          <w:rFonts w:ascii="Times New Roman" w:hAnsi="Times New Roman" w:cs="Times New Roman"/>
          <w:b/>
          <w:i/>
          <w:sz w:val="28"/>
          <w:szCs w:val="28"/>
          <w:u w:val="single"/>
        </w:rPr>
      </w:pPr>
    </w:p>
    <w:p w14:paraId="13A6B966" w14:textId="77777777" w:rsidR="002F537C" w:rsidRDefault="002F537C" w:rsidP="002F537C">
      <w:pPr>
        <w:pStyle w:val="NoSpacing"/>
        <w:rPr>
          <w:rFonts w:ascii="Times New Roman" w:hAnsi="Times New Roman" w:cs="Times New Roman"/>
          <w:b/>
          <w:i/>
          <w:sz w:val="28"/>
          <w:szCs w:val="28"/>
          <w:u w:val="single"/>
        </w:rPr>
      </w:pPr>
      <w:r>
        <w:rPr>
          <w:rFonts w:ascii="Times New Roman" w:hAnsi="Times New Roman" w:cs="Times New Roman"/>
          <w:b/>
          <w:i/>
          <w:sz w:val="28"/>
          <w:szCs w:val="28"/>
          <w:u w:val="single"/>
        </w:rPr>
        <w:t>Marriage:</w:t>
      </w:r>
    </w:p>
    <w:p w14:paraId="7E2338A5" w14:textId="77777777" w:rsidR="002F537C" w:rsidRDefault="002F537C" w:rsidP="002F537C">
      <w:pPr>
        <w:pStyle w:val="NoSpacing"/>
        <w:rPr>
          <w:rFonts w:ascii="Times New Roman" w:hAnsi="Times New Roman" w:cs="Times New Roman"/>
          <w:i/>
          <w:sz w:val="28"/>
          <w:szCs w:val="28"/>
        </w:rPr>
      </w:pPr>
      <w:r>
        <w:rPr>
          <w:rFonts w:ascii="Times New Roman" w:hAnsi="Times New Roman" w:cs="Times New Roman"/>
          <w:b/>
          <w:i/>
          <w:sz w:val="28"/>
          <w:szCs w:val="28"/>
          <w:u w:val="single"/>
        </w:rPr>
        <w:t xml:space="preserve">Baptism: </w:t>
      </w:r>
    </w:p>
    <w:p w14:paraId="284113CB" w14:textId="77777777" w:rsidR="002F537C" w:rsidRDefault="002F537C" w:rsidP="002F537C">
      <w:pPr>
        <w:pStyle w:val="NoSpacing"/>
        <w:rPr>
          <w:rFonts w:ascii="Times New Roman" w:hAnsi="Times New Roman" w:cs="Times New Roman"/>
          <w:i/>
          <w:sz w:val="28"/>
          <w:szCs w:val="28"/>
        </w:rPr>
      </w:pPr>
    </w:p>
    <w:p w14:paraId="63A12457" w14:textId="77777777" w:rsidR="002F537C" w:rsidRDefault="002F537C" w:rsidP="002F537C">
      <w:pPr>
        <w:pStyle w:val="NoSpacing"/>
        <w:rPr>
          <w:rFonts w:ascii="Times New Roman" w:hAnsi="Times New Roman" w:cs="Times New Roman"/>
          <w:sz w:val="28"/>
          <w:szCs w:val="28"/>
        </w:rPr>
      </w:pPr>
      <w:r>
        <w:rPr>
          <w:rFonts w:ascii="Times New Roman" w:hAnsi="Times New Roman" w:cs="Times New Roman"/>
          <w:b/>
          <w:sz w:val="28"/>
          <w:szCs w:val="28"/>
          <w:u w:val="single"/>
        </w:rPr>
        <w:t>UPDATE:</w:t>
      </w:r>
      <w:r>
        <w:rPr>
          <w:rFonts w:ascii="Times New Roman" w:hAnsi="Times New Roman" w:cs="Times New Roman"/>
          <w:sz w:val="28"/>
          <w:szCs w:val="28"/>
        </w:rPr>
        <w:t xml:space="preserve"> FR. ED IS HOME!  He was released Thursday to come back home to convalesce.  He so happy to be home to work on getting his strength improved.  He wants to thank everyone for the many prayers.  This is what helped him in his recovery.  Please continue to keep him in your prayers.  </w:t>
      </w:r>
    </w:p>
    <w:p w14:paraId="37FC1664" w14:textId="77777777" w:rsidR="002F537C" w:rsidRDefault="002F537C" w:rsidP="002F537C">
      <w:pPr>
        <w:pStyle w:val="NoSpacing"/>
        <w:rPr>
          <w:rFonts w:ascii="Times New Roman" w:hAnsi="Times New Roman" w:cs="Times New Roman"/>
          <w:b/>
          <w:sz w:val="28"/>
          <w:szCs w:val="28"/>
          <w:u w:val="single"/>
        </w:rPr>
      </w:pPr>
      <w:r>
        <w:rPr>
          <w:rFonts w:ascii="Times New Roman" w:hAnsi="Times New Roman" w:cs="Times New Roman"/>
          <w:sz w:val="28"/>
          <w:szCs w:val="28"/>
        </w:rPr>
        <w:t xml:space="preserve"> </w:t>
      </w:r>
    </w:p>
    <w:p w14:paraId="5CF3CCAC" w14:textId="77777777" w:rsidR="002F537C" w:rsidRDefault="002F537C" w:rsidP="002F537C">
      <w:pPr>
        <w:pStyle w:val="NoSpacing"/>
        <w:rPr>
          <w:rFonts w:ascii="Times New Roman" w:hAnsi="Times New Roman" w:cs="Times New Roman"/>
          <w:sz w:val="28"/>
          <w:szCs w:val="28"/>
        </w:rPr>
      </w:pPr>
      <w:r>
        <w:rPr>
          <w:rFonts w:ascii="Times New Roman" w:hAnsi="Times New Roman" w:cs="Times New Roman"/>
          <w:b/>
          <w:sz w:val="28"/>
          <w:szCs w:val="28"/>
          <w:u w:val="single"/>
        </w:rPr>
        <w:t xml:space="preserve">Diocese Youth Events:  </w:t>
      </w:r>
      <w:r>
        <w:rPr>
          <w:rFonts w:ascii="Times New Roman" w:hAnsi="Times New Roman" w:cs="Times New Roman"/>
          <w:sz w:val="28"/>
          <w:szCs w:val="28"/>
        </w:rPr>
        <w:t>Although the Diocese’s Office of Youth and Young Ministry is not able to offer the normal youth events this summer due to the pandemic, they are providing exciting video programs each week for three specific age groups, 5-6</w:t>
      </w:r>
      <w:r w:rsidRPr="00496623">
        <w:rPr>
          <w:rFonts w:ascii="Times New Roman" w:hAnsi="Times New Roman" w:cs="Times New Roman"/>
          <w:sz w:val="28"/>
          <w:szCs w:val="28"/>
          <w:vertAlign w:val="superscript"/>
        </w:rPr>
        <w:t>th</w:t>
      </w:r>
      <w:r>
        <w:rPr>
          <w:rFonts w:ascii="Times New Roman" w:hAnsi="Times New Roman" w:cs="Times New Roman"/>
          <w:sz w:val="28"/>
          <w:szCs w:val="28"/>
        </w:rPr>
        <w:t xml:space="preserve"> grade, 7-8</w:t>
      </w:r>
      <w:r w:rsidRPr="00496623">
        <w:rPr>
          <w:rFonts w:ascii="Times New Roman" w:hAnsi="Times New Roman" w:cs="Times New Roman"/>
          <w:sz w:val="28"/>
          <w:szCs w:val="28"/>
          <w:vertAlign w:val="superscript"/>
        </w:rPr>
        <w:t>th</w:t>
      </w:r>
      <w:r>
        <w:rPr>
          <w:rFonts w:ascii="Times New Roman" w:hAnsi="Times New Roman" w:cs="Times New Roman"/>
          <w:sz w:val="28"/>
          <w:szCs w:val="28"/>
        </w:rPr>
        <w:t xml:space="preserve"> grade and high school.  Each week’s program will include a video, </w:t>
      </w:r>
      <w:proofErr w:type="gramStart"/>
      <w:r>
        <w:rPr>
          <w:rFonts w:ascii="Times New Roman" w:hAnsi="Times New Roman" w:cs="Times New Roman"/>
          <w:sz w:val="28"/>
          <w:szCs w:val="28"/>
        </w:rPr>
        <w:t>activities</w:t>
      </w:r>
      <w:proofErr w:type="gramEnd"/>
      <w:r>
        <w:rPr>
          <w:rFonts w:ascii="Times New Roman" w:hAnsi="Times New Roman" w:cs="Times New Roman"/>
          <w:sz w:val="28"/>
          <w:szCs w:val="28"/>
        </w:rPr>
        <w:t xml:space="preserve"> and some online interaction, and all of this is found here: </w:t>
      </w:r>
    </w:p>
    <w:p w14:paraId="0FFFD43B" w14:textId="77777777" w:rsidR="002F537C" w:rsidRDefault="002F537C" w:rsidP="002F537C">
      <w:pPr>
        <w:pStyle w:val="NoSpacing"/>
        <w:rPr>
          <w:rFonts w:ascii="Times New Roman" w:hAnsi="Times New Roman" w:cs="Times New Roman"/>
          <w:sz w:val="28"/>
          <w:szCs w:val="28"/>
        </w:rPr>
      </w:pPr>
      <w:hyperlink r:id="rId11" w:history="1">
        <w:r w:rsidRPr="006F089F">
          <w:rPr>
            <w:rStyle w:val="Hyperlink"/>
            <w:rFonts w:ascii="Times New Roman" w:hAnsi="Times New Roman" w:cs="Times New Roman"/>
            <w:sz w:val="28"/>
            <w:szCs w:val="28"/>
          </w:rPr>
          <w:t>https://diocesehelena.org/summer20/</w:t>
        </w:r>
      </w:hyperlink>
    </w:p>
    <w:p w14:paraId="647D8491" w14:textId="77777777" w:rsidR="002F537C" w:rsidRPr="00496623" w:rsidRDefault="002F537C" w:rsidP="002F537C">
      <w:pPr>
        <w:pStyle w:val="NoSpacing"/>
        <w:rPr>
          <w:rFonts w:ascii="Times New Roman" w:hAnsi="Times New Roman" w:cs="Times New Roman"/>
          <w:sz w:val="28"/>
          <w:szCs w:val="28"/>
        </w:rPr>
      </w:pPr>
      <w:r>
        <w:rPr>
          <w:rFonts w:ascii="Times New Roman" w:hAnsi="Times New Roman" w:cs="Times New Roman"/>
          <w:sz w:val="28"/>
          <w:szCs w:val="28"/>
        </w:rPr>
        <w:t>Check it out!</w:t>
      </w:r>
    </w:p>
    <w:p w14:paraId="3E53A42A" w14:textId="77777777" w:rsidR="002F537C" w:rsidRDefault="002F537C" w:rsidP="002F537C">
      <w:pPr>
        <w:pStyle w:val="NoSpacing"/>
        <w:rPr>
          <w:rFonts w:ascii="Times New Roman" w:hAnsi="Times New Roman" w:cs="Times New Roman"/>
          <w:b/>
          <w:sz w:val="28"/>
          <w:szCs w:val="28"/>
          <w:u w:val="single"/>
        </w:rPr>
      </w:pPr>
    </w:p>
    <w:p w14:paraId="29CDB1E8" w14:textId="77777777" w:rsidR="002F537C" w:rsidRPr="002A6329" w:rsidRDefault="002F537C" w:rsidP="002F537C">
      <w:pPr>
        <w:pStyle w:val="NoSpacing"/>
        <w:rPr>
          <w:b/>
          <w:sz w:val="24"/>
          <w:szCs w:val="24"/>
          <w:u w:val="single"/>
        </w:rPr>
      </w:pPr>
      <w:r>
        <w:rPr>
          <w:rFonts w:ascii="Times New Roman" w:hAnsi="Times New Roman" w:cs="Times New Roman"/>
          <w:b/>
          <w:sz w:val="28"/>
          <w:szCs w:val="28"/>
          <w:u w:val="single"/>
        </w:rPr>
        <w:t>IMPORTANT INFORMATION</w:t>
      </w:r>
    </w:p>
    <w:p w14:paraId="532ED22B" w14:textId="77777777" w:rsidR="002F537C" w:rsidRDefault="002F537C" w:rsidP="002F537C">
      <w:pPr>
        <w:pStyle w:val="NoSpacing"/>
        <w:rPr>
          <w:rFonts w:ascii="Times New Roman" w:hAnsi="Times New Roman" w:cs="Times New Roman"/>
          <w:b/>
          <w:sz w:val="28"/>
          <w:szCs w:val="28"/>
        </w:rPr>
      </w:pPr>
    </w:p>
    <w:p w14:paraId="4641A100" w14:textId="77777777" w:rsidR="002F537C" w:rsidRPr="00BD5068" w:rsidRDefault="002F537C" w:rsidP="002F537C">
      <w:pPr>
        <w:pStyle w:val="NoSpacing"/>
        <w:ind w:firstLine="720"/>
        <w:rPr>
          <w:sz w:val="24"/>
          <w:szCs w:val="24"/>
        </w:rPr>
      </w:pPr>
      <w:r w:rsidRPr="00BB6C9B">
        <w:rPr>
          <w:b/>
          <w:sz w:val="28"/>
          <w:szCs w:val="28"/>
          <w:u w:val="single"/>
        </w:rPr>
        <w:t>MEETING SCHED</w:t>
      </w:r>
      <w:r>
        <w:rPr>
          <w:b/>
          <w:sz w:val="28"/>
          <w:szCs w:val="28"/>
          <w:u w:val="single"/>
        </w:rPr>
        <w:t>ULE</w:t>
      </w:r>
      <w:r w:rsidRPr="00BB6C9B">
        <w:rPr>
          <w:rFonts w:ascii="Times New Roman" w:hAnsi="Times New Roman" w:cs="Times New Roman"/>
          <w:sz w:val="28"/>
          <w:szCs w:val="28"/>
        </w:rPr>
        <w:t xml:space="preserve"> </w:t>
      </w:r>
    </w:p>
    <w:p w14:paraId="5ECA4D9F" w14:textId="77777777" w:rsidR="002F537C" w:rsidRDefault="002F537C" w:rsidP="002F537C">
      <w:pPr>
        <w:pStyle w:val="NoSpacing"/>
        <w:rPr>
          <w:rFonts w:ascii="Times New Roman" w:hAnsi="Times New Roman" w:cs="Times New Roman"/>
          <w:b/>
          <w:sz w:val="28"/>
          <w:szCs w:val="28"/>
          <w:u w:val="single"/>
        </w:rPr>
      </w:pPr>
    </w:p>
    <w:p w14:paraId="1210B7B0" w14:textId="77777777" w:rsidR="002F537C" w:rsidRDefault="002F537C" w:rsidP="002F537C">
      <w:pPr>
        <w:pStyle w:val="NoSpacing"/>
        <w:rPr>
          <w:rFonts w:ascii="Times New Roman" w:hAnsi="Times New Roman" w:cs="Times New Roman"/>
          <w:sz w:val="28"/>
          <w:szCs w:val="28"/>
        </w:rPr>
      </w:pPr>
      <w:r>
        <w:rPr>
          <w:rFonts w:ascii="Times New Roman" w:hAnsi="Times New Roman" w:cs="Times New Roman"/>
          <w:b/>
          <w:sz w:val="28"/>
          <w:szCs w:val="28"/>
          <w:u w:val="single"/>
        </w:rPr>
        <w:t>Confession:</w:t>
      </w:r>
      <w:r>
        <w:rPr>
          <w:rFonts w:ascii="Times New Roman" w:hAnsi="Times New Roman" w:cs="Times New Roman"/>
          <w:sz w:val="28"/>
          <w:szCs w:val="28"/>
        </w:rPr>
        <w:t xml:space="preserve">  Every Thursday from 7 – 9 p.m. </w:t>
      </w:r>
    </w:p>
    <w:p w14:paraId="26639622" w14:textId="77777777" w:rsidR="002F537C" w:rsidRDefault="002F537C" w:rsidP="002F537C">
      <w:pPr>
        <w:pStyle w:val="NoSpacing"/>
        <w:rPr>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r>
        <w:rPr>
          <w:rFonts w:ascii="Times New Roman" w:hAnsi="Times New Roman" w:cs="Times New Roman"/>
          <w:sz w:val="24"/>
          <w:szCs w:val="24"/>
        </w:rPr>
        <w:t xml:space="preserve">  </w:t>
      </w:r>
      <w:r>
        <w:rPr>
          <w:sz w:val="24"/>
          <w:szCs w:val="24"/>
        </w:rPr>
        <w:t xml:space="preserve">  </w:t>
      </w:r>
    </w:p>
    <w:p w14:paraId="55835CDC" w14:textId="77777777" w:rsidR="002F537C" w:rsidRDefault="002F537C" w:rsidP="002F537C">
      <w:pPr>
        <w:pStyle w:val="NoSpacing"/>
        <w:rPr>
          <w:sz w:val="24"/>
          <w:szCs w:val="24"/>
        </w:rPr>
      </w:pPr>
      <w:r w:rsidRPr="008157E0">
        <w:rPr>
          <w:b/>
          <w:sz w:val="24"/>
          <w:szCs w:val="24"/>
        </w:rPr>
        <w:t xml:space="preserve">Daily Mass  </w:t>
      </w:r>
      <w:r>
        <w:rPr>
          <w:b/>
          <w:sz w:val="24"/>
          <w:szCs w:val="24"/>
        </w:rPr>
        <w:t xml:space="preserve"> </w:t>
      </w:r>
      <w:r>
        <w:rPr>
          <w:sz w:val="24"/>
          <w:szCs w:val="24"/>
        </w:rPr>
        <w:t xml:space="preserve">at 4:00 p.m. Monday through Friday in the Church (unless there is a funeral).  </w:t>
      </w:r>
    </w:p>
    <w:p w14:paraId="2B8E3AD7" w14:textId="77777777" w:rsidR="002F537C" w:rsidRDefault="002F537C" w:rsidP="002F537C">
      <w:pPr>
        <w:pStyle w:val="NoSpacing"/>
        <w:rPr>
          <w:rFonts w:ascii="Times New Roman" w:hAnsi="Times New Roman" w:cs="Times New Roman"/>
          <w:b/>
          <w:sz w:val="24"/>
          <w:szCs w:val="24"/>
        </w:rPr>
      </w:pPr>
      <w:r>
        <w:rPr>
          <w:sz w:val="24"/>
          <w:szCs w:val="24"/>
        </w:rPr>
        <w:tab/>
      </w:r>
      <w:r>
        <w:rPr>
          <w:sz w:val="24"/>
          <w:szCs w:val="24"/>
        </w:rPr>
        <w:tab/>
      </w:r>
      <w:r>
        <w:rPr>
          <w:b/>
          <w:sz w:val="24"/>
          <w:szCs w:val="24"/>
        </w:rPr>
        <w:t>..........</w:t>
      </w:r>
      <w:r>
        <w:rPr>
          <w:sz w:val="24"/>
          <w:szCs w:val="24"/>
        </w:rPr>
        <w:t xml:space="preserve"> </w:t>
      </w:r>
      <w:r w:rsidRPr="008157E0">
        <w:rPr>
          <w:b/>
          <w:sz w:val="24"/>
          <w:szCs w:val="24"/>
        </w:rPr>
        <w:t xml:space="preserve"> </w:t>
      </w:r>
      <w:r w:rsidRPr="008157E0">
        <w:rPr>
          <w:rFonts w:ascii="Times New Roman" w:hAnsi="Times New Roman" w:cs="Times New Roman"/>
          <w:b/>
          <w:sz w:val="24"/>
          <w:szCs w:val="24"/>
        </w:rPr>
        <w:t xml:space="preserve">  </w:t>
      </w:r>
    </w:p>
    <w:p w14:paraId="0A74188F" w14:textId="77777777" w:rsidR="002F537C" w:rsidRDefault="002F537C" w:rsidP="002F537C">
      <w:pPr>
        <w:pStyle w:val="NoSpacing"/>
        <w:rPr>
          <w:rFonts w:ascii="Times New Roman" w:hAnsi="Times New Roman" w:cs="Times New Roman"/>
          <w:sz w:val="24"/>
          <w:szCs w:val="24"/>
        </w:rPr>
      </w:pPr>
    </w:p>
    <w:p w14:paraId="22DEE03F" w14:textId="77777777" w:rsidR="002F537C" w:rsidRDefault="002F537C" w:rsidP="002F537C">
      <w:pPr>
        <w:pStyle w:val="NoSpacing"/>
        <w:rPr>
          <w:rFonts w:ascii="Times New Roman" w:hAnsi="Times New Roman" w:cs="Times New Roman"/>
          <w:sz w:val="24"/>
          <w:szCs w:val="24"/>
        </w:rPr>
      </w:pPr>
      <w:r>
        <w:rPr>
          <w:rFonts w:ascii="Times New Roman" w:hAnsi="Times New Roman" w:cs="Times New Roman"/>
          <w:sz w:val="24"/>
          <w:szCs w:val="24"/>
        </w:rPr>
        <w:t xml:space="preserve">The supplier that furnishes the monthly periodicals will no longer be doing this.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continue getting the books individuals will have to subscribe.</w:t>
      </w:r>
    </w:p>
    <w:p w14:paraId="5B4D9080" w14:textId="77777777" w:rsidR="002F537C" w:rsidRPr="00D76981" w:rsidRDefault="002F537C" w:rsidP="002F537C">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w:t>
      </w:r>
    </w:p>
    <w:p w14:paraId="49AD6082" w14:textId="77777777" w:rsidR="002F537C" w:rsidRDefault="002F537C" w:rsidP="002F537C">
      <w:pPr>
        <w:pStyle w:val="NoSpacing"/>
        <w:rPr>
          <w:rFonts w:ascii="Times New Roman" w:hAnsi="Times New Roman" w:cs="Times New Roman"/>
          <w:sz w:val="24"/>
          <w:szCs w:val="24"/>
        </w:rPr>
      </w:pPr>
    </w:p>
    <w:p w14:paraId="1B5C252F" w14:textId="77777777" w:rsidR="002F537C" w:rsidRDefault="002F537C" w:rsidP="002F537C">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Daily Reflection</w:t>
      </w:r>
    </w:p>
    <w:p w14:paraId="390B3A44" w14:textId="77777777" w:rsidR="002F537C" w:rsidRDefault="002F537C" w:rsidP="002F537C">
      <w:pPr>
        <w:pStyle w:val="NoSpacing"/>
        <w:rPr>
          <w:rFonts w:ascii="Times New Roman" w:hAnsi="Times New Roman" w:cs="Times New Roman"/>
          <w:sz w:val="24"/>
          <w:szCs w:val="24"/>
        </w:rPr>
      </w:pPr>
    </w:p>
    <w:p w14:paraId="7EC71366" w14:textId="77777777" w:rsidR="002F537C" w:rsidRDefault="002F537C" w:rsidP="002F537C">
      <w:pPr>
        <w:pStyle w:val="NoSpacing"/>
        <w:rPr>
          <w:rFonts w:ascii="Times New Roman" w:hAnsi="Times New Roman" w:cs="Times New Roman"/>
          <w:sz w:val="24"/>
          <w:szCs w:val="24"/>
        </w:rPr>
      </w:pPr>
      <w:r>
        <w:rPr>
          <w:rFonts w:ascii="Times New Roman" w:hAnsi="Times New Roman" w:cs="Times New Roman"/>
          <w:sz w:val="24"/>
          <w:szCs w:val="24"/>
        </w:rPr>
        <w:t xml:space="preserve">One of the most </w:t>
      </w:r>
      <w:proofErr w:type="spellStart"/>
      <w:r>
        <w:rPr>
          <w:rFonts w:ascii="Times New Roman" w:hAnsi="Times New Roman" w:cs="Times New Roman"/>
          <w:sz w:val="24"/>
          <w:szCs w:val="24"/>
        </w:rPr>
        <w:t>well known</w:t>
      </w:r>
      <w:proofErr w:type="spellEnd"/>
      <w:r>
        <w:rPr>
          <w:rFonts w:ascii="Times New Roman" w:hAnsi="Times New Roman" w:cs="Times New Roman"/>
          <w:sz w:val="24"/>
          <w:szCs w:val="24"/>
        </w:rPr>
        <w:t xml:space="preserve"> and beloved passages in scripture is the gentle </w:t>
      </w:r>
      <w:proofErr w:type="spellStart"/>
      <w:r>
        <w:rPr>
          <w:rFonts w:ascii="Times New Roman" w:hAnsi="Times New Roman" w:cs="Times New Roman"/>
          <w:sz w:val="24"/>
          <w:szCs w:val="24"/>
        </w:rPr>
        <w:t>invita-tion</w:t>
      </w:r>
      <w:proofErr w:type="spellEnd"/>
      <w:r>
        <w:rPr>
          <w:rFonts w:ascii="Times New Roman" w:hAnsi="Times New Roman" w:cs="Times New Roman"/>
          <w:sz w:val="24"/>
          <w:szCs w:val="24"/>
        </w:rPr>
        <w:t xml:space="preserve"> of our Lord in today’s Gospel reading:</w:t>
      </w:r>
    </w:p>
    <w:p w14:paraId="71FC198E" w14:textId="51EB8405" w:rsidR="008F69BA" w:rsidRPr="008F69BA" w:rsidRDefault="002F537C" w:rsidP="00AA3DB7">
      <w:pPr>
        <w:pStyle w:val="NoSpacing"/>
        <w:rPr>
          <w:sz w:val="24"/>
          <w:szCs w:val="24"/>
        </w:rPr>
      </w:pPr>
      <w:r>
        <w:rPr>
          <w:rFonts w:ascii="Times New Roman" w:hAnsi="Times New Roman" w:cs="Times New Roman"/>
          <w:sz w:val="24"/>
          <w:szCs w:val="24"/>
        </w:rPr>
        <w:t xml:space="preserve">“Come to me, all you who labor and are burdened, and I will give you rest.”  When we need </w:t>
      </w:r>
      <w:r>
        <w:rPr>
          <w:rFonts w:ascii="Times New Roman" w:hAnsi="Times New Roman" w:cs="Times New Roman"/>
          <w:sz w:val="24"/>
          <w:szCs w:val="24"/>
        </w:rPr>
        <w:t>physical rest, we sleep or take a nap.  When we need emotional rest, we take a break, go for a walk, or when the opportunity presents itself, take a few days off.  But how do we find spiritual rest?  How do we discover Christ’s peace as we grapple with this time of uncertainty and its complex issues deep in our hearts?  Good stewards find their rest in the Lord.  Reflect this week on what you do to welcome the peace of Christ into your heart.</w:t>
      </w:r>
    </w:p>
    <w:sectPr w:rsidR="008F69BA" w:rsidRPr="008F69BA" w:rsidSect="00BF32BC">
      <w:pgSz w:w="7920" w:h="12240" w:orient="landscape" w:code="1"/>
      <w:pgMar w:top="720" w:right="432" w:bottom="720"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F05"/>
    <w:multiLevelType w:val="multilevel"/>
    <w:tmpl w:val="1198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73FB2"/>
    <w:multiLevelType w:val="hybridMultilevel"/>
    <w:tmpl w:val="C34E2BBA"/>
    <w:lvl w:ilvl="0" w:tplc="2FAC687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934D2"/>
    <w:multiLevelType w:val="hybridMultilevel"/>
    <w:tmpl w:val="8C38C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207E5"/>
    <w:multiLevelType w:val="hybridMultilevel"/>
    <w:tmpl w:val="968E2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714DF"/>
    <w:multiLevelType w:val="hybridMultilevel"/>
    <w:tmpl w:val="0D80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917CC"/>
    <w:multiLevelType w:val="hybridMultilevel"/>
    <w:tmpl w:val="158A938C"/>
    <w:lvl w:ilvl="0" w:tplc="4BB836A0">
      <w:numFmt w:val="bullet"/>
      <w:lvlText w:val=""/>
      <w:lvlJc w:val="left"/>
      <w:pPr>
        <w:ind w:left="615" w:hanging="360"/>
      </w:pPr>
      <w:rPr>
        <w:rFonts w:ascii="Symbol" w:eastAsiaTheme="minorHAnsi" w:hAnsi="Symbol"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15:restartNumberingAfterBreak="0">
    <w:nsid w:val="26D74FD2"/>
    <w:multiLevelType w:val="hybridMultilevel"/>
    <w:tmpl w:val="2892D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A335F"/>
    <w:multiLevelType w:val="hybridMultilevel"/>
    <w:tmpl w:val="E36640C8"/>
    <w:lvl w:ilvl="0" w:tplc="9EC69A7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9162E"/>
    <w:multiLevelType w:val="multilevel"/>
    <w:tmpl w:val="2D4E7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A530B7"/>
    <w:multiLevelType w:val="hybridMultilevel"/>
    <w:tmpl w:val="B95EC08A"/>
    <w:lvl w:ilvl="0" w:tplc="81E0F8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2670B"/>
    <w:multiLevelType w:val="hybridMultilevel"/>
    <w:tmpl w:val="8AE02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F0EE4"/>
    <w:multiLevelType w:val="hybridMultilevel"/>
    <w:tmpl w:val="36D27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963A6"/>
    <w:multiLevelType w:val="hybridMultilevel"/>
    <w:tmpl w:val="5FF2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B87B80"/>
    <w:multiLevelType w:val="hybridMultilevel"/>
    <w:tmpl w:val="39D88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06E4E"/>
    <w:multiLevelType w:val="hybridMultilevel"/>
    <w:tmpl w:val="27E497E6"/>
    <w:lvl w:ilvl="0" w:tplc="8C46C1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977B9"/>
    <w:multiLevelType w:val="hybridMultilevel"/>
    <w:tmpl w:val="C5D617AA"/>
    <w:lvl w:ilvl="0" w:tplc="728CD2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A24D83"/>
    <w:multiLevelType w:val="hybridMultilevel"/>
    <w:tmpl w:val="2172947E"/>
    <w:lvl w:ilvl="0" w:tplc="981254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E3DA7"/>
    <w:multiLevelType w:val="hybridMultilevel"/>
    <w:tmpl w:val="26608D8C"/>
    <w:lvl w:ilvl="0" w:tplc="6638E0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69504A"/>
    <w:multiLevelType w:val="hybridMultilevel"/>
    <w:tmpl w:val="1736D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84656"/>
    <w:multiLevelType w:val="hybridMultilevel"/>
    <w:tmpl w:val="A4FA8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9"/>
  </w:num>
  <w:num w:numId="4">
    <w:abstractNumId w:val="6"/>
  </w:num>
  <w:num w:numId="5">
    <w:abstractNumId w:val="2"/>
  </w:num>
  <w:num w:numId="6">
    <w:abstractNumId w:val="12"/>
  </w:num>
  <w:num w:numId="7">
    <w:abstractNumId w:val="0"/>
  </w:num>
  <w:num w:numId="8">
    <w:abstractNumId w:val="17"/>
  </w:num>
  <w:num w:numId="9">
    <w:abstractNumId w:val="15"/>
  </w:num>
  <w:num w:numId="10">
    <w:abstractNumId w:val="8"/>
  </w:num>
  <w:num w:numId="11">
    <w:abstractNumId w:val="9"/>
  </w:num>
  <w:num w:numId="12">
    <w:abstractNumId w:val="4"/>
  </w:num>
  <w:num w:numId="13">
    <w:abstractNumId w:val="3"/>
  </w:num>
  <w:num w:numId="14">
    <w:abstractNumId w:val="10"/>
  </w:num>
  <w:num w:numId="15">
    <w:abstractNumId w:val="18"/>
  </w:num>
  <w:num w:numId="16">
    <w:abstractNumId w:val="13"/>
  </w:num>
  <w:num w:numId="17">
    <w:abstractNumId w:val="5"/>
  </w:num>
  <w:num w:numId="18">
    <w:abstractNumId w:val="11"/>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DF79C6"/>
    <w:rsid w:val="00000278"/>
    <w:rsid w:val="00000F07"/>
    <w:rsid w:val="00001528"/>
    <w:rsid w:val="00001909"/>
    <w:rsid w:val="00001D32"/>
    <w:rsid w:val="00001E81"/>
    <w:rsid w:val="0000207E"/>
    <w:rsid w:val="00002DDF"/>
    <w:rsid w:val="000035BC"/>
    <w:rsid w:val="00003DCA"/>
    <w:rsid w:val="00004058"/>
    <w:rsid w:val="0000434B"/>
    <w:rsid w:val="00004703"/>
    <w:rsid w:val="0000488C"/>
    <w:rsid w:val="000049F4"/>
    <w:rsid w:val="00004C3D"/>
    <w:rsid w:val="00004DFF"/>
    <w:rsid w:val="0000515F"/>
    <w:rsid w:val="000052F2"/>
    <w:rsid w:val="000054D5"/>
    <w:rsid w:val="000055A7"/>
    <w:rsid w:val="000057F7"/>
    <w:rsid w:val="000066F6"/>
    <w:rsid w:val="00006C13"/>
    <w:rsid w:val="00007A77"/>
    <w:rsid w:val="00007B2F"/>
    <w:rsid w:val="00007C63"/>
    <w:rsid w:val="00007C89"/>
    <w:rsid w:val="00007DC8"/>
    <w:rsid w:val="0001050C"/>
    <w:rsid w:val="00010689"/>
    <w:rsid w:val="00010986"/>
    <w:rsid w:val="00010B5C"/>
    <w:rsid w:val="00010C15"/>
    <w:rsid w:val="00010C71"/>
    <w:rsid w:val="00010F20"/>
    <w:rsid w:val="000112F0"/>
    <w:rsid w:val="0001212E"/>
    <w:rsid w:val="00012503"/>
    <w:rsid w:val="000138A7"/>
    <w:rsid w:val="00014C0A"/>
    <w:rsid w:val="000150A4"/>
    <w:rsid w:val="000156AA"/>
    <w:rsid w:val="00015A24"/>
    <w:rsid w:val="00015A97"/>
    <w:rsid w:val="0001611E"/>
    <w:rsid w:val="0001641A"/>
    <w:rsid w:val="00016D2C"/>
    <w:rsid w:val="00017757"/>
    <w:rsid w:val="000178B5"/>
    <w:rsid w:val="000179D7"/>
    <w:rsid w:val="00020C5E"/>
    <w:rsid w:val="00020C8C"/>
    <w:rsid w:val="00020E66"/>
    <w:rsid w:val="000220AD"/>
    <w:rsid w:val="00022248"/>
    <w:rsid w:val="000238F9"/>
    <w:rsid w:val="000239F5"/>
    <w:rsid w:val="00024825"/>
    <w:rsid w:val="00024D04"/>
    <w:rsid w:val="000251F6"/>
    <w:rsid w:val="00025B75"/>
    <w:rsid w:val="000261B9"/>
    <w:rsid w:val="0002621E"/>
    <w:rsid w:val="000265FE"/>
    <w:rsid w:val="00026841"/>
    <w:rsid w:val="0002711A"/>
    <w:rsid w:val="000273EC"/>
    <w:rsid w:val="00027410"/>
    <w:rsid w:val="00030930"/>
    <w:rsid w:val="00030B30"/>
    <w:rsid w:val="0003197A"/>
    <w:rsid w:val="00031F46"/>
    <w:rsid w:val="00032B3E"/>
    <w:rsid w:val="00032BB6"/>
    <w:rsid w:val="000331CF"/>
    <w:rsid w:val="00033353"/>
    <w:rsid w:val="00033DC2"/>
    <w:rsid w:val="00033DE1"/>
    <w:rsid w:val="00034174"/>
    <w:rsid w:val="000350BC"/>
    <w:rsid w:val="000357E9"/>
    <w:rsid w:val="00035C2A"/>
    <w:rsid w:val="00035E83"/>
    <w:rsid w:val="00036687"/>
    <w:rsid w:val="00036731"/>
    <w:rsid w:val="00036B3B"/>
    <w:rsid w:val="00036BCF"/>
    <w:rsid w:val="00037417"/>
    <w:rsid w:val="000374CE"/>
    <w:rsid w:val="000379E2"/>
    <w:rsid w:val="00037DAE"/>
    <w:rsid w:val="00040F89"/>
    <w:rsid w:val="0004159A"/>
    <w:rsid w:val="00041F03"/>
    <w:rsid w:val="000421C2"/>
    <w:rsid w:val="0004240E"/>
    <w:rsid w:val="000428B6"/>
    <w:rsid w:val="00042D2C"/>
    <w:rsid w:val="00042E78"/>
    <w:rsid w:val="000435B7"/>
    <w:rsid w:val="00043DA6"/>
    <w:rsid w:val="00044130"/>
    <w:rsid w:val="00044441"/>
    <w:rsid w:val="00044A76"/>
    <w:rsid w:val="00045DC1"/>
    <w:rsid w:val="00046650"/>
    <w:rsid w:val="000476AC"/>
    <w:rsid w:val="00047867"/>
    <w:rsid w:val="000479CB"/>
    <w:rsid w:val="000501B8"/>
    <w:rsid w:val="00050F96"/>
    <w:rsid w:val="000510B1"/>
    <w:rsid w:val="00051C07"/>
    <w:rsid w:val="00052701"/>
    <w:rsid w:val="000527F3"/>
    <w:rsid w:val="00052BA3"/>
    <w:rsid w:val="0005390A"/>
    <w:rsid w:val="00053D55"/>
    <w:rsid w:val="00054D90"/>
    <w:rsid w:val="00055625"/>
    <w:rsid w:val="00055689"/>
    <w:rsid w:val="00055B6F"/>
    <w:rsid w:val="00055EF7"/>
    <w:rsid w:val="0005644D"/>
    <w:rsid w:val="000564DC"/>
    <w:rsid w:val="00057348"/>
    <w:rsid w:val="00057B72"/>
    <w:rsid w:val="00060211"/>
    <w:rsid w:val="00061138"/>
    <w:rsid w:val="000616A2"/>
    <w:rsid w:val="00061769"/>
    <w:rsid w:val="00061917"/>
    <w:rsid w:val="00062105"/>
    <w:rsid w:val="00062BCA"/>
    <w:rsid w:val="00062CF3"/>
    <w:rsid w:val="00063B9D"/>
    <w:rsid w:val="00064306"/>
    <w:rsid w:val="00064381"/>
    <w:rsid w:val="00064671"/>
    <w:rsid w:val="000648E4"/>
    <w:rsid w:val="00064AE7"/>
    <w:rsid w:val="00065322"/>
    <w:rsid w:val="00065627"/>
    <w:rsid w:val="00065C04"/>
    <w:rsid w:val="00065CD6"/>
    <w:rsid w:val="00066312"/>
    <w:rsid w:val="00066465"/>
    <w:rsid w:val="0006680D"/>
    <w:rsid w:val="00067542"/>
    <w:rsid w:val="00067B54"/>
    <w:rsid w:val="0007056D"/>
    <w:rsid w:val="00070A3F"/>
    <w:rsid w:val="00070FEB"/>
    <w:rsid w:val="00071637"/>
    <w:rsid w:val="000726AD"/>
    <w:rsid w:val="00072D20"/>
    <w:rsid w:val="00072DA0"/>
    <w:rsid w:val="00073126"/>
    <w:rsid w:val="000734A5"/>
    <w:rsid w:val="00073F8D"/>
    <w:rsid w:val="00074280"/>
    <w:rsid w:val="0007429B"/>
    <w:rsid w:val="00074983"/>
    <w:rsid w:val="00075B43"/>
    <w:rsid w:val="00076225"/>
    <w:rsid w:val="000763A4"/>
    <w:rsid w:val="00076514"/>
    <w:rsid w:val="00077896"/>
    <w:rsid w:val="00077959"/>
    <w:rsid w:val="000802BD"/>
    <w:rsid w:val="00080586"/>
    <w:rsid w:val="000805F2"/>
    <w:rsid w:val="00081C10"/>
    <w:rsid w:val="00081C53"/>
    <w:rsid w:val="00081E3A"/>
    <w:rsid w:val="00082423"/>
    <w:rsid w:val="000827E2"/>
    <w:rsid w:val="00083676"/>
    <w:rsid w:val="0008382E"/>
    <w:rsid w:val="0008396A"/>
    <w:rsid w:val="00083BE2"/>
    <w:rsid w:val="00083FBF"/>
    <w:rsid w:val="000841F9"/>
    <w:rsid w:val="00084BF3"/>
    <w:rsid w:val="00085984"/>
    <w:rsid w:val="00086315"/>
    <w:rsid w:val="00086547"/>
    <w:rsid w:val="00086E4B"/>
    <w:rsid w:val="00087061"/>
    <w:rsid w:val="0008725C"/>
    <w:rsid w:val="00087839"/>
    <w:rsid w:val="00090F59"/>
    <w:rsid w:val="00091450"/>
    <w:rsid w:val="000918A8"/>
    <w:rsid w:val="000921BC"/>
    <w:rsid w:val="0009233C"/>
    <w:rsid w:val="00092A26"/>
    <w:rsid w:val="00092CE8"/>
    <w:rsid w:val="000932C6"/>
    <w:rsid w:val="00093387"/>
    <w:rsid w:val="00093725"/>
    <w:rsid w:val="0009414D"/>
    <w:rsid w:val="000944F4"/>
    <w:rsid w:val="000948F7"/>
    <w:rsid w:val="00094B4B"/>
    <w:rsid w:val="00094DA6"/>
    <w:rsid w:val="00095285"/>
    <w:rsid w:val="000956C1"/>
    <w:rsid w:val="00095AA1"/>
    <w:rsid w:val="00095BF7"/>
    <w:rsid w:val="000960D5"/>
    <w:rsid w:val="00096B7E"/>
    <w:rsid w:val="00096E0E"/>
    <w:rsid w:val="00096E2A"/>
    <w:rsid w:val="00097A63"/>
    <w:rsid w:val="00097E70"/>
    <w:rsid w:val="000A0420"/>
    <w:rsid w:val="000A0814"/>
    <w:rsid w:val="000A1056"/>
    <w:rsid w:val="000A1542"/>
    <w:rsid w:val="000A1CD9"/>
    <w:rsid w:val="000A1CEE"/>
    <w:rsid w:val="000A2A13"/>
    <w:rsid w:val="000A32EB"/>
    <w:rsid w:val="000A43FE"/>
    <w:rsid w:val="000A4AAF"/>
    <w:rsid w:val="000A4AE8"/>
    <w:rsid w:val="000A509E"/>
    <w:rsid w:val="000A5396"/>
    <w:rsid w:val="000A6763"/>
    <w:rsid w:val="000A6891"/>
    <w:rsid w:val="000A6EC0"/>
    <w:rsid w:val="000A77F2"/>
    <w:rsid w:val="000A7C17"/>
    <w:rsid w:val="000A7C84"/>
    <w:rsid w:val="000B0528"/>
    <w:rsid w:val="000B0AB7"/>
    <w:rsid w:val="000B1EAA"/>
    <w:rsid w:val="000B241C"/>
    <w:rsid w:val="000B3D80"/>
    <w:rsid w:val="000B4034"/>
    <w:rsid w:val="000B54E0"/>
    <w:rsid w:val="000B56E3"/>
    <w:rsid w:val="000B5B22"/>
    <w:rsid w:val="000B63C8"/>
    <w:rsid w:val="000B73E2"/>
    <w:rsid w:val="000C07B3"/>
    <w:rsid w:val="000C104A"/>
    <w:rsid w:val="000C1D25"/>
    <w:rsid w:val="000C1E3A"/>
    <w:rsid w:val="000C26D4"/>
    <w:rsid w:val="000C342F"/>
    <w:rsid w:val="000C3BE3"/>
    <w:rsid w:val="000C3E2C"/>
    <w:rsid w:val="000C463B"/>
    <w:rsid w:val="000C49D3"/>
    <w:rsid w:val="000C4C30"/>
    <w:rsid w:val="000C59F8"/>
    <w:rsid w:val="000C71EA"/>
    <w:rsid w:val="000C73E9"/>
    <w:rsid w:val="000D045C"/>
    <w:rsid w:val="000D0554"/>
    <w:rsid w:val="000D0895"/>
    <w:rsid w:val="000D09DE"/>
    <w:rsid w:val="000D0E31"/>
    <w:rsid w:val="000D1893"/>
    <w:rsid w:val="000D1CE8"/>
    <w:rsid w:val="000D218D"/>
    <w:rsid w:val="000D284F"/>
    <w:rsid w:val="000D2AC6"/>
    <w:rsid w:val="000D2F8E"/>
    <w:rsid w:val="000D3443"/>
    <w:rsid w:val="000D55B6"/>
    <w:rsid w:val="000D5D91"/>
    <w:rsid w:val="000D5E72"/>
    <w:rsid w:val="000D692C"/>
    <w:rsid w:val="000D6B4F"/>
    <w:rsid w:val="000D6E46"/>
    <w:rsid w:val="000E0012"/>
    <w:rsid w:val="000E00D5"/>
    <w:rsid w:val="000E03DA"/>
    <w:rsid w:val="000E0414"/>
    <w:rsid w:val="000E04AB"/>
    <w:rsid w:val="000E190B"/>
    <w:rsid w:val="000E1C20"/>
    <w:rsid w:val="000E2874"/>
    <w:rsid w:val="000E29FB"/>
    <w:rsid w:val="000E2DFC"/>
    <w:rsid w:val="000E3364"/>
    <w:rsid w:val="000E39C1"/>
    <w:rsid w:val="000E418A"/>
    <w:rsid w:val="000E4442"/>
    <w:rsid w:val="000E5750"/>
    <w:rsid w:val="000E6C18"/>
    <w:rsid w:val="000E76D6"/>
    <w:rsid w:val="000E79AF"/>
    <w:rsid w:val="000E7DFD"/>
    <w:rsid w:val="000E7F10"/>
    <w:rsid w:val="000F0388"/>
    <w:rsid w:val="000F1144"/>
    <w:rsid w:val="000F14D8"/>
    <w:rsid w:val="000F1BF1"/>
    <w:rsid w:val="000F1F2E"/>
    <w:rsid w:val="000F22CD"/>
    <w:rsid w:val="000F2305"/>
    <w:rsid w:val="000F232A"/>
    <w:rsid w:val="000F271B"/>
    <w:rsid w:val="000F28AD"/>
    <w:rsid w:val="000F2A5B"/>
    <w:rsid w:val="000F353D"/>
    <w:rsid w:val="000F354D"/>
    <w:rsid w:val="000F385A"/>
    <w:rsid w:val="000F3B6A"/>
    <w:rsid w:val="000F4E0F"/>
    <w:rsid w:val="000F4E28"/>
    <w:rsid w:val="000F5363"/>
    <w:rsid w:val="000F64E2"/>
    <w:rsid w:val="000F69E0"/>
    <w:rsid w:val="000F6A9F"/>
    <w:rsid w:val="000F6C8E"/>
    <w:rsid w:val="000F7130"/>
    <w:rsid w:val="000F7CC6"/>
    <w:rsid w:val="001001EF"/>
    <w:rsid w:val="001005D1"/>
    <w:rsid w:val="0010080F"/>
    <w:rsid w:val="00101026"/>
    <w:rsid w:val="001012BF"/>
    <w:rsid w:val="0010188A"/>
    <w:rsid w:val="00101B86"/>
    <w:rsid w:val="00103473"/>
    <w:rsid w:val="0010356B"/>
    <w:rsid w:val="001037BC"/>
    <w:rsid w:val="00103805"/>
    <w:rsid w:val="001038B2"/>
    <w:rsid w:val="001038EE"/>
    <w:rsid w:val="00103AF0"/>
    <w:rsid w:val="00103C88"/>
    <w:rsid w:val="00103CB4"/>
    <w:rsid w:val="001049E9"/>
    <w:rsid w:val="00104EC6"/>
    <w:rsid w:val="001057DB"/>
    <w:rsid w:val="00105BF6"/>
    <w:rsid w:val="00105D8D"/>
    <w:rsid w:val="0010695B"/>
    <w:rsid w:val="00107022"/>
    <w:rsid w:val="00107788"/>
    <w:rsid w:val="001077CC"/>
    <w:rsid w:val="00107904"/>
    <w:rsid w:val="001101A2"/>
    <w:rsid w:val="00110CB2"/>
    <w:rsid w:val="00111D29"/>
    <w:rsid w:val="00112500"/>
    <w:rsid w:val="0011322C"/>
    <w:rsid w:val="001132AB"/>
    <w:rsid w:val="001134C3"/>
    <w:rsid w:val="0011440B"/>
    <w:rsid w:val="001144FE"/>
    <w:rsid w:val="00114AE0"/>
    <w:rsid w:val="00114D1C"/>
    <w:rsid w:val="001152C6"/>
    <w:rsid w:val="001158A8"/>
    <w:rsid w:val="00115F6A"/>
    <w:rsid w:val="00116401"/>
    <w:rsid w:val="001164BF"/>
    <w:rsid w:val="0011675C"/>
    <w:rsid w:val="00116D67"/>
    <w:rsid w:val="00117372"/>
    <w:rsid w:val="0011766B"/>
    <w:rsid w:val="00117E29"/>
    <w:rsid w:val="00120C82"/>
    <w:rsid w:val="00121C27"/>
    <w:rsid w:val="00121EC6"/>
    <w:rsid w:val="001228FC"/>
    <w:rsid w:val="00122E4B"/>
    <w:rsid w:val="00122FD6"/>
    <w:rsid w:val="00123AF6"/>
    <w:rsid w:val="00124CB3"/>
    <w:rsid w:val="00125C0E"/>
    <w:rsid w:val="00125EF5"/>
    <w:rsid w:val="001263CB"/>
    <w:rsid w:val="0012668C"/>
    <w:rsid w:val="00126733"/>
    <w:rsid w:val="00127B5E"/>
    <w:rsid w:val="00127CDC"/>
    <w:rsid w:val="0013098A"/>
    <w:rsid w:val="00130BDF"/>
    <w:rsid w:val="00130F16"/>
    <w:rsid w:val="0013246B"/>
    <w:rsid w:val="001325C9"/>
    <w:rsid w:val="00133C0A"/>
    <w:rsid w:val="00134FBD"/>
    <w:rsid w:val="001359F1"/>
    <w:rsid w:val="00135A4E"/>
    <w:rsid w:val="00135DDC"/>
    <w:rsid w:val="0013693A"/>
    <w:rsid w:val="00137039"/>
    <w:rsid w:val="0013708A"/>
    <w:rsid w:val="00137A35"/>
    <w:rsid w:val="00137A79"/>
    <w:rsid w:val="001400C1"/>
    <w:rsid w:val="00140B60"/>
    <w:rsid w:val="00140D1C"/>
    <w:rsid w:val="00140F7A"/>
    <w:rsid w:val="001410BF"/>
    <w:rsid w:val="00141EA9"/>
    <w:rsid w:val="00142120"/>
    <w:rsid w:val="001423D6"/>
    <w:rsid w:val="001427AE"/>
    <w:rsid w:val="00142DAC"/>
    <w:rsid w:val="00143639"/>
    <w:rsid w:val="0014397B"/>
    <w:rsid w:val="00143A9C"/>
    <w:rsid w:val="00144EE2"/>
    <w:rsid w:val="00145A8E"/>
    <w:rsid w:val="00145E3A"/>
    <w:rsid w:val="001472B3"/>
    <w:rsid w:val="001477A9"/>
    <w:rsid w:val="0014793F"/>
    <w:rsid w:val="0015045F"/>
    <w:rsid w:val="001505B2"/>
    <w:rsid w:val="001517B1"/>
    <w:rsid w:val="0015202C"/>
    <w:rsid w:val="001520C9"/>
    <w:rsid w:val="00152734"/>
    <w:rsid w:val="001528D2"/>
    <w:rsid w:val="00152DD2"/>
    <w:rsid w:val="00153599"/>
    <w:rsid w:val="00153BB5"/>
    <w:rsid w:val="00154324"/>
    <w:rsid w:val="00154632"/>
    <w:rsid w:val="00154CE5"/>
    <w:rsid w:val="0015515E"/>
    <w:rsid w:val="0015524E"/>
    <w:rsid w:val="001554DD"/>
    <w:rsid w:val="00156539"/>
    <w:rsid w:val="001579C1"/>
    <w:rsid w:val="001608B1"/>
    <w:rsid w:val="00161396"/>
    <w:rsid w:val="001619A0"/>
    <w:rsid w:val="001619F5"/>
    <w:rsid w:val="00162000"/>
    <w:rsid w:val="0016234B"/>
    <w:rsid w:val="00165A7F"/>
    <w:rsid w:val="00165BAA"/>
    <w:rsid w:val="00165C9C"/>
    <w:rsid w:val="00167931"/>
    <w:rsid w:val="0017070F"/>
    <w:rsid w:val="00170FD3"/>
    <w:rsid w:val="00171224"/>
    <w:rsid w:val="00171705"/>
    <w:rsid w:val="00171C4F"/>
    <w:rsid w:val="00172495"/>
    <w:rsid w:val="00173281"/>
    <w:rsid w:val="001736FB"/>
    <w:rsid w:val="0017420B"/>
    <w:rsid w:val="00174B08"/>
    <w:rsid w:val="00175026"/>
    <w:rsid w:val="0017516A"/>
    <w:rsid w:val="00175191"/>
    <w:rsid w:val="00175C01"/>
    <w:rsid w:val="00175CCA"/>
    <w:rsid w:val="0017621D"/>
    <w:rsid w:val="0017660C"/>
    <w:rsid w:val="00177459"/>
    <w:rsid w:val="00177A36"/>
    <w:rsid w:val="00177E12"/>
    <w:rsid w:val="00180149"/>
    <w:rsid w:val="00180B4F"/>
    <w:rsid w:val="00181AF9"/>
    <w:rsid w:val="00181EBB"/>
    <w:rsid w:val="00183A70"/>
    <w:rsid w:val="00184917"/>
    <w:rsid w:val="00184938"/>
    <w:rsid w:val="0018495A"/>
    <w:rsid w:val="001854FF"/>
    <w:rsid w:val="0018705A"/>
    <w:rsid w:val="001874A9"/>
    <w:rsid w:val="00187510"/>
    <w:rsid w:val="00190041"/>
    <w:rsid w:val="00190754"/>
    <w:rsid w:val="0019098B"/>
    <w:rsid w:val="00190A7C"/>
    <w:rsid w:val="00191285"/>
    <w:rsid w:val="00191CEC"/>
    <w:rsid w:val="001927BA"/>
    <w:rsid w:val="001929F7"/>
    <w:rsid w:val="00192E6A"/>
    <w:rsid w:val="001930D7"/>
    <w:rsid w:val="00193254"/>
    <w:rsid w:val="001944F3"/>
    <w:rsid w:val="001947EB"/>
    <w:rsid w:val="00194887"/>
    <w:rsid w:val="001955F8"/>
    <w:rsid w:val="00195994"/>
    <w:rsid w:val="001965FD"/>
    <w:rsid w:val="00196626"/>
    <w:rsid w:val="00197152"/>
    <w:rsid w:val="00197320"/>
    <w:rsid w:val="00197913"/>
    <w:rsid w:val="00197AB7"/>
    <w:rsid w:val="00197F5E"/>
    <w:rsid w:val="001A0067"/>
    <w:rsid w:val="001A0679"/>
    <w:rsid w:val="001A0949"/>
    <w:rsid w:val="001A1A29"/>
    <w:rsid w:val="001A2234"/>
    <w:rsid w:val="001A23DC"/>
    <w:rsid w:val="001A3ED5"/>
    <w:rsid w:val="001A4C5F"/>
    <w:rsid w:val="001A5428"/>
    <w:rsid w:val="001A5745"/>
    <w:rsid w:val="001A608A"/>
    <w:rsid w:val="001A64AA"/>
    <w:rsid w:val="001A6609"/>
    <w:rsid w:val="001A66F9"/>
    <w:rsid w:val="001A6D96"/>
    <w:rsid w:val="001A6DF7"/>
    <w:rsid w:val="001A77E6"/>
    <w:rsid w:val="001A7AF5"/>
    <w:rsid w:val="001B0323"/>
    <w:rsid w:val="001B0818"/>
    <w:rsid w:val="001B0A44"/>
    <w:rsid w:val="001B143A"/>
    <w:rsid w:val="001B148B"/>
    <w:rsid w:val="001B1BF1"/>
    <w:rsid w:val="001B203D"/>
    <w:rsid w:val="001B368C"/>
    <w:rsid w:val="001B3825"/>
    <w:rsid w:val="001B383E"/>
    <w:rsid w:val="001B3B1C"/>
    <w:rsid w:val="001B4BA9"/>
    <w:rsid w:val="001B5ACE"/>
    <w:rsid w:val="001B5F3B"/>
    <w:rsid w:val="001B7833"/>
    <w:rsid w:val="001B7B91"/>
    <w:rsid w:val="001B7C8D"/>
    <w:rsid w:val="001C05F5"/>
    <w:rsid w:val="001C13B2"/>
    <w:rsid w:val="001C187E"/>
    <w:rsid w:val="001C19A7"/>
    <w:rsid w:val="001C2627"/>
    <w:rsid w:val="001C29D9"/>
    <w:rsid w:val="001C2BBA"/>
    <w:rsid w:val="001C3BEB"/>
    <w:rsid w:val="001C444C"/>
    <w:rsid w:val="001C45CB"/>
    <w:rsid w:val="001C4AEE"/>
    <w:rsid w:val="001C4C60"/>
    <w:rsid w:val="001C51A5"/>
    <w:rsid w:val="001C52D5"/>
    <w:rsid w:val="001C54DF"/>
    <w:rsid w:val="001C585E"/>
    <w:rsid w:val="001C5FB4"/>
    <w:rsid w:val="001C62B3"/>
    <w:rsid w:val="001C646E"/>
    <w:rsid w:val="001C6E17"/>
    <w:rsid w:val="001D0594"/>
    <w:rsid w:val="001D06F8"/>
    <w:rsid w:val="001D09FB"/>
    <w:rsid w:val="001D167C"/>
    <w:rsid w:val="001D1ECA"/>
    <w:rsid w:val="001D21A1"/>
    <w:rsid w:val="001D2485"/>
    <w:rsid w:val="001D2FCD"/>
    <w:rsid w:val="001D3C07"/>
    <w:rsid w:val="001D41F3"/>
    <w:rsid w:val="001D47B1"/>
    <w:rsid w:val="001D47D9"/>
    <w:rsid w:val="001D4C67"/>
    <w:rsid w:val="001D4DCD"/>
    <w:rsid w:val="001D53BC"/>
    <w:rsid w:val="001D7729"/>
    <w:rsid w:val="001D7973"/>
    <w:rsid w:val="001D7D2E"/>
    <w:rsid w:val="001D7E25"/>
    <w:rsid w:val="001E0696"/>
    <w:rsid w:val="001E1586"/>
    <w:rsid w:val="001E27CA"/>
    <w:rsid w:val="001E2BA4"/>
    <w:rsid w:val="001E2DC8"/>
    <w:rsid w:val="001E3243"/>
    <w:rsid w:val="001E3701"/>
    <w:rsid w:val="001E47C9"/>
    <w:rsid w:val="001E4F77"/>
    <w:rsid w:val="001E520F"/>
    <w:rsid w:val="001E530C"/>
    <w:rsid w:val="001E5338"/>
    <w:rsid w:val="001E6339"/>
    <w:rsid w:val="001E745E"/>
    <w:rsid w:val="001E7570"/>
    <w:rsid w:val="001F09A8"/>
    <w:rsid w:val="001F1312"/>
    <w:rsid w:val="001F17AC"/>
    <w:rsid w:val="001F1CDA"/>
    <w:rsid w:val="001F1D73"/>
    <w:rsid w:val="001F1ECA"/>
    <w:rsid w:val="001F373F"/>
    <w:rsid w:val="001F3C9C"/>
    <w:rsid w:val="001F4014"/>
    <w:rsid w:val="001F463E"/>
    <w:rsid w:val="001F4AE0"/>
    <w:rsid w:val="001F4D99"/>
    <w:rsid w:val="001F542E"/>
    <w:rsid w:val="001F5871"/>
    <w:rsid w:val="001F63E1"/>
    <w:rsid w:val="001F68E0"/>
    <w:rsid w:val="001F6CCB"/>
    <w:rsid w:val="001F6EFA"/>
    <w:rsid w:val="001F6F2B"/>
    <w:rsid w:val="001F6F45"/>
    <w:rsid w:val="001F7BD0"/>
    <w:rsid w:val="0020006E"/>
    <w:rsid w:val="00200850"/>
    <w:rsid w:val="002008C6"/>
    <w:rsid w:val="00200B3A"/>
    <w:rsid w:val="002012E2"/>
    <w:rsid w:val="00201D69"/>
    <w:rsid w:val="00203A09"/>
    <w:rsid w:val="00203A35"/>
    <w:rsid w:val="002048B4"/>
    <w:rsid w:val="002053E2"/>
    <w:rsid w:val="002058F3"/>
    <w:rsid w:val="00206243"/>
    <w:rsid w:val="002068E4"/>
    <w:rsid w:val="00206E4C"/>
    <w:rsid w:val="0020758B"/>
    <w:rsid w:val="00207A7C"/>
    <w:rsid w:val="00207ABC"/>
    <w:rsid w:val="00210004"/>
    <w:rsid w:val="002101A1"/>
    <w:rsid w:val="00210769"/>
    <w:rsid w:val="00210881"/>
    <w:rsid w:val="00210E03"/>
    <w:rsid w:val="002110AB"/>
    <w:rsid w:val="00211E7E"/>
    <w:rsid w:val="00212135"/>
    <w:rsid w:val="002128CB"/>
    <w:rsid w:val="00212E0A"/>
    <w:rsid w:val="00212FF4"/>
    <w:rsid w:val="00214DF5"/>
    <w:rsid w:val="00215126"/>
    <w:rsid w:val="002155D9"/>
    <w:rsid w:val="002157C6"/>
    <w:rsid w:val="002164CC"/>
    <w:rsid w:val="00217318"/>
    <w:rsid w:val="002174C8"/>
    <w:rsid w:val="00220AD7"/>
    <w:rsid w:val="00221579"/>
    <w:rsid w:val="00221581"/>
    <w:rsid w:val="00221C7E"/>
    <w:rsid w:val="00221D53"/>
    <w:rsid w:val="00222863"/>
    <w:rsid w:val="00222B07"/>
    <w:rsid w:val="00222BEC"/>
    <w:rsid w:val="00223080"/>
    <w:rsid w:val="002235AD"/>
    <w:rsid w:val="00223617"/>
    <w:rsid w:val="00223912"/>
    <w:rsid w:val="00223F43"/>
    <w:rsid w:val="00223F8E"/>
    <w:rsid w:val="00224657"/>
    <w:rsid w:val="002248FA"/>
    <w:rsid w:val="002251E6"/>
    <w:rsid w:val="00225535"/>
    <w:rsid w:val="00226058"/>
    <w:rsid w:val="00226C8B"/>
    <w:rsid w:val="00226C98"/>
    <w:rsid w:val="00226FE9"/>
    <w:rsid w:val="002275DB"/>
    <w:rsid w:val="00227986"/>
    <w:rsid w:val="00227ABF"/>
    <w:rsid w:val="00230265"/>
    <w:rsid w:val="002303C5"/>
    <w:rsid w:val="002306D2"/>
    <w:rsid w:val="00230C55"/>
    <w:rsid w:val="00231819"/>
    <w:rsid w:val="0023232F"/>
    <w:rsid w:val="002323B9"/>
    <w:rsid w:val="0023272E"/>
    <w:rsid w:val="0023310C"/>
    <w:rsid w:val="002334C6"/>
    <w:rsid w:val="00233C5D"/>
    <w:rsid w:val="00233F23"/>
    <w:rsid w:val="00234106"/>
    <w:rsid w:val="00234397"/>
    <w:rsid w:val="00234477"/>
    <w:rsid w:val="00234748"/>
    <w:rsid w:val="00234F47"/>
    <w:rsid w:val="0023557B"/>
    <w:rsid w:val="00235A32"/>
    <w:rsid w:val="0023631A"/>
    <w:rsid w:val="0023646C"/>
    <w:rsid w:val="00236DCE"/>
    <w:rsid w:val="00237573"/>
    <w:rsid w:val="00237669"/>
    <w:rsid w:val="00237AB3"/>
    <w:rsid w:val="002415BA"/>
    <w:rsid w:val="00241788"/>
    <w:rsid w:val="00241A60"/>
    <w:rsid w:val="00241E74"/>
    <w:rsid w:val="00242022"/>
    <w:rsid w:val="002430A2"/>
    <w:rsid w:val="00243281"/>
    <w:rsid w:val="002434CF"/>
    <w:rsid w:val="00243825"/>
    <w:rsid w:val="00244B62"/>
    <w:rsid w:val="0024533D"/>
    <w:rsid w:val="002457E7"/>
    <w:rsid w:val="002463B9"/>
    <w:rsid w:val="00247D05"/>
    <w:rsid w:val="00247D8F"/>
    <w:rsid w:val="0025045A"/>
    <w:rsid w:val="00250734"/>
    <w:rsid w:val="00250F55"/>
    <w:rsid w:val="00250F91"/>
    <w:rsid w:val="002512FA"/>
    <w:rsid w:val="002519E7"/>
    <w:rsid w:val="00252721"/>
    <w:rsid w:val="00252B0F"/>
    <w:rsid w:val="00252CE2"/>
    <w:rsid w:val="0025364F"/>
    <w:rsid w:val="00253F22"/>
    <w:rsid w:val="00254693"/>
    <w:rsid w:val="00254B93"/>
    <w:rsid w:val="0025510A"/>
    <w:rsid w:val="00255320"/>
    <w:rsid w:val="002556F9"/>
    <w:rsid w:val="00255AC7"/>
    <w:rsid w:val="002564C0"/>
    <w:rsid w:val="002566A2"/>
    <w:rsid w:val="002566ED"/>
    <w:rsid w:val="00256D1F"/>
    <w:rsid w:val="002574BF"/>
    <w:rsid w:val="00257AE0"/>
    <w:rsid w:val="0026060C"/>
    <w:rsid w:val="002612C4"/>
    <w:rsid w:val="00261467"/>
    <w:rsid w:val="00261647"/>
    <w:rsid w:val="00261881"/>
    <w:rsid w:val="00261BEF"/>
    <w:rsid w:val="00262005"/>
    <w:rsid w:val="00262896"/>
    <w:rsid w:val="00263D0B"/>
    <w:rsid w:val="00263ED1"/>
    <w:rsid w:val="00263F00"/>
    <w:rsid w:val="0026463E"/>
    <w:rsid w:val="00264680"/>
    <w:rsid w:val="00264C50"/>
    <w:rsid w:val="0026652E"/>
    <w:rsid w:val="00266556"/>
    <w:rsid w:val="002665CC"/>
    <w:rsid w:val="002669BE"/>
    <w:rsid w:val="00266CBC"/>
    <w:rsid w:val="00266F46"/>
    <w:rsid w:val="00266FF1"/>
    <w:rsid w:val="0026768D"/>
    <w:rsid w:val="002676C9"/>
    <w:rsid w:val="00267F64"/>
    <w:rsid w:val="0027051F"/>
    <w:rsid w:val="00270B84"/>
    <w:rsid w:val="00270BF4"/>
    <w:rsid w:val="00270EEC"/>
    <w:rsid w:val="0027164B"/>
    <w:rsid w:val="00271D64"/>
    <w:rsid w:val="0027241E"/>
    <w:rsid w:val="00272797"/>
    <w:rsid w:val="0027279C"/>
    <w:rsid w:val="00272C11"/>
    <w:rsid w:val="00272CDB"/>
    <w:rsid w:val="00272F67"/>
    <w:rsid w:val="00273F73"/>
    <w:rsid w:val="00274D7A"/>
    <w:rsid w:val="00274EEC"/>
    <w:rsid w:val="002752FC"/>
    <w:rsid w:val="002757A8"/>
    <w:rsid w:val="00275891"/>
    <w:rsid w:val="00275910"/>
    <w:rsid w:val="0027670A"/>
    <w:rsid w:val="00276B5A"/>
    <w:rsid w:val="00277186"/>
    <w:rsid w:val="00277521"/>
    <w:rsid w:val="002775AE"/>
    <w:rsid w:val="00277B26"/>
    <w:rsid w:val="0028001C"/>
    <w:rsid w:val="00280968"/>
    <w:rsid w:val="00280C36"/>
    <w:rsid w:val="002812FA"/>
    <w:rsid w:val="00281E22"/>
    <w:rsid w:val="00281E72"/>
    <w:rsid w:val="002825C1"/>
    <w:rsid w:val="002833AF"/>
    <w:rsid w:val="0028467F"/>
    <w:rsid w:val="002847B1"/>
    <w:rsid w:val="00284D36"/>
    <w:rsid w:val="00284D60"/>
    <w:rsid w:val="002863F4"/>
    <w:rsid w:val="00286648"/>
    <w:rsid w:val="0029006D"/>
    <w:rsid w:val="00290ADD"/>
    <w:rsid w:val="002910BB"/>
    <w:rsid w:val="00292818"/>
    <w:rsid w:val="00292D0A"/>
    <w:rsid w:val="00292ED6"/>
    <w:rsid w:val="00293913"/>
    <w:rsid w:val="00293DFE"/>
    <w:rsid w:val="00294271"/>
    <w:rsid w:val="00294B3B"/>
    <w:rsid w:val="00294DE0"/>
    <w:rsid w:val="00295A25"/>
    <w:rsid w:val="0029641F"/>
    <w:rsid w:val="00296AC1"/>
    <w:rsid w:val="00296AF7"/>
    <w:rsid w:val="00296D18"/>
    <w:rsid w:val="00297F4B"/>
    <w:rsid w:val="002A0300"/>
    <w:rsid w:val="002A1270"/>
    <w:rsid w:val="002A1826"/>
    <w:rsid w:val="002A1BE0"/>
    <w:rsid w:val="002A1C5F"/>
    <w:rsid w:val="002A23E0"/>
    <w:rsid w:val="002A30B4"/>
    <w:rsid w:val="002A3681"/>
    <w:rsid w:val="002A3766"/>
    <w:rsid w:val="002A4403"/>
    <w:rsid w:val="002A4784"/>
    <w:rsid w:val="002A4953"/>
    <w:rsid w:val="002A4E5E"/>
    <w:rsid w:val="002A50C3"/>
    <w:rsid w:val="002A5274"/>
    <w:rsid w:val="002A5520"/>
    <w:rsid w:val="002A57DA"/>
    <w:rsid w:val="002A57EB"/>
    <w:rsid w:val="002A6329"/>
    <w:rsid w:val="002A6550"/>
    <w:rsid w:val="002A6674"/>
    <w:rsid w:val="002A6C33"/>
    <w:rsid w:val="002A7234"/>
    <w:rsid w:val="002A76CE"/>
    <w:rsid w:val="002B0498"/>
    <w:rsid w:val="002B0B10"/>
    <w:rsid w:val="002B0F68"/>
    <w:rsid w:val="002B10BC"/>
    <w:rsid w:val="002B137C"/>
    <w:rsid w:val="002B1D21"/>
    <w:rsid w:val="002B2190"/>
    <w:rsid w:val="002B27F0"/>
    <w:rsid w:val="002B3D04"/>
    <w:rsid w:val="002B446B"/>
    <w:rsid w:val="002B48A8"/>
    <w:rsid w:val="002B4DA2"/>
    <w:rsid w:val="002B4EAC"/>
    <w:rsid w:val="002B514F"/>
    <w:rsid w:val="002B548D"/>
    <w:rsid w:val="002B568E"/>
    <w:rsid w:val="002B56D7"/>
    <w:rsid w:val="002B6A6D"/>
    <w:rsid w:val="002B7A97"/>
    <w:rsid w:val="002C0872"/>
    <w:rsid w:val="002C0B5D"/>
    <w:rsid w:val="002C0F26"/>
    <w:rsid w:val="002C13FD"/>
    <w:rsid w:val="002C14B8"/>
    <w:rsid w:val="002C170F"/>
    <w:rsid w:val="002C1814"/>
    <w:rsid w:val="002C1B1C"/>
    <w:rsid w:val="002C2044"/>
    <w:rsid w:val="002C2551"/>
    <w:rsid w:val="002C2B84"/>
    <w:rsid w:val="002C2FEA"/>
    <w:rsid w:val="002C3F5B"/>
    <w:rsid w:val="002C40B8"/>
    <w:rsid w:val="002C42EB"/>
    <w:rsid w:val="002C490F"/>
    <w:rsid w:val="002C49D2"/>
    <w:rsid w:val="002C4A03"/>
    <w:rsid w:val="002C4B8A"/>
    <w:rsid w:val="002C4F23"/>
    <w:rsid w:val="002C5380"/>
    <w:rsid w:val="002C54C6"/>
    <w:rsid w:val="002C5E7B"/>
    <w:rsid w:val="002C62C2"/>
    <w:rsid w:val="002C6640"/>
    <w:rsid w:val="002C66C3"/>
    <w:rsid w:val="002C67F5"/>
    <w:rsid w:val="002C7119"/>
    <w:rsid w:val="002C780F"/>
    <w:rsid w:val="002C7847"/>
    <w:rsid w:val="002D0DE7"/>
    <w:rsid w:val="002D0E16"/>
    <w:rsid w:val="002D1455"/>
    <w:rsid w:val="002D18C4"/>
    <w:rsid w:val="002D213F"/>
    <w:rsid w:val="002D2464"/>
    <w:rsid w:val="002D2B68"/>
    <w:rsid w:val="002D2DF0"/>
    <w:rsid w:val="002D2FD6"/>
    <w:rsid w:val="002D3106"/>
    <w:rsid w:val="002D320F"/>
    <w:rsid w:val="002D37DA"/>
    <w:rsid w:val="002D3946"/>
    <w:rsid w:val="002D4509"/>
    <w:rsid w:val="002D49AA"/>
    <w:rsid w:val="002D4B2B"/>
    <w:rsid w:val="002D532D"/>
    <w:rsid w:val="002D5ABB"/>
    <w:rsid w:val="002D5C02"/>
    <w:rsid w:val="002D61B8"/>
    <w:rsid w:val="002D6A42"/>
    <w:rsid w:val="002D711E"/>
    <w:rsid w:val="002E024F"/>
    <w:rsid w:val="002E032A"/>
    <w:rsid w:val="002E0619"/>
    <w:rsid w:val="002E0A56"/>
    <w:rsid w:val="002E10DB"/>
    <w:rsid w:val="002E123E"/>
    <w:rsid w:val="002E135B"/>
    <w:rsid w:val="002E1656"/>
    <w:rsid w:val="002E1781"/>
    <w:rsid w:val="002E195B"/>
    <w:rsid w:val="002E1DA6"/>
    <w:rsid w:val="002E1E9A"/>
    <w:rsid w:val="002E2269"/>
    <w:rsid w:val="002E2916"/>
    <w:rsid w:val="002E3496"/>
    <w:rsid w:val="002E3B96"/>
    <w:rsid w:val="002E3F7C"/>
    <w:rsid w:val="002E4272"/>
    <w:rsid w:val="002E4412"/>
    <w:rsid w:val="002E499C"/>
    <w:rsid w:val="002E4FD9"/>
    <w:rsid w:val="002E5658"/>
    <w:rsid w:val="002E6065"/>
    <w:rsid w:val="002E6104"/>
    <w:rsid w:val="002E6B0F"/>
    <w:rsid w:val="002E6FED"/>
    <w:rsid w:val="002E73B1"/>
    <w:rsid w:val="002F02B4"/>
    <w:rsid w:val="002F02CC"/>
    <w:rsid w:val="002F037D"/>
    <w:rsid w:val="002F07AC"/>
    <w:rsid w:val="002F1188"/>
    <w:rsid w:val="002F1622"/>
    <w:rsid w:val="002F16AB"/>
    <w:rsid w:val="002F1847"/>
    <w:rsid w:val="002F1A05"/>
    <w:rsid w:val="002F1E2C"/>
    <w:rsid w:val="002F27A0"/>
    <w:rsid w:val="002F3358"/>
    <w:rsid w:val="002F337E"/>
    <w:rsid w:val="002F3E81"/>
    <w:rsid w:val="002F46B8"/>
    <w:rsid w:val="002F4D31"/>
    <w:rsid w:val="002F537C"/>
    <w:rsid w:val="002F5E40"/>
    <w:rsid w:val="002F625B"/>
    <w:rsid w:val="002F75FD"/>
    <w:rsid w:val="002F783B"/>
    <w:rsid w:val="0030044E"/>
    <w:rsid w:val="0030058F"/>
    <w:rsid w:val="00301359"/>
    <w:rsid w:val="00301786"/>
    <w:rsid w:val="00301E7A"/>
    <w:rsid w:val="003020F0"/>
    <w:rsid w:val="00302325"/>
    <w:rsid w:val="00303105"/>
    <w:rsid w:val="003039EE"/>
    <w:rsid w:val="00303C69"/>
    <w:rsid w:val="00303D38"/>
    <w:rsid w:val="00305224"/>
    <w:rsid w:val="003052E9"/>
    <w:rsid w:val="003078BB"/>
    <w:rsid w:val="0031046E"/>
    <w:rsid w:val="00310B3B"/>
    <w:rsid w:val="00310B63"/>
    <w:rsid w:val="00311C60"/>
    <w:rsid w:val="00312F6E"/>
    <w:rsid w:val="00314CE4"/>
    <w:rsid w:val="00315274"/>
    <w:rsid w:val="00315324"/>
    <w:rsid w:val="00315C24"/>
    <w:rsid w:val="0031652B"/>
    <w:rsid w:val="00316573"/>
    <w:rsid w:val="003167BC"/>
    <w:rsid w:val="0031683F"/>
    <w:rsid w:val="00316AFE"/>
    <w:rsid w:val="00316ED6"/>
    <w:rsid w:val="00317798"/>
    <w:rsid w:val="00317F9D"/>
    <w:rsid w:val="0032064C"/>
    <w:rsid w:val="0032079A"/>
    <w:rsid w:val="00320C43"/>
    <w:rsid w:val="00321194"/>
    <w:rsid w:val="0032134D"/>
    <w:rsid w:val="00321357"/>
    <w:rsid w:val="003215A4"/>
    <w:rsid w:val="003216AF"/>
    <w:rsid w:val="003217D4"/>
    <w:rsid w:val="0032211B"/>
    <w:rsid w:val="0032236B"/>
    <w:rsid w:val="00323FCB"/>
    <w:rsid w:val="0032429D"/>
    <w:rsid w:val="00324D0C"/>
    <w:rsid w:val="003252EB"/>
    <w:rsid w:val="003253A2"/>
    <w:rsid w:val="0032540C"/>
    <w:rsid w:val="003261D5"/>
    <w:rsid w:val="003275B9"/>
    <w:rsid w:val="00327DFB"/>
    <w:rsid w:val="00330296"/>
    <w:rsid w:val="00330388"/>
    <w:rsid w:val="00330519"/>
    <w:rsid w:val="0033078D"/>
    <w:rsid w:val="00330968"/>
    <w:rsid w:val="00330A32"/>
    <w:rsid w:val="00330AC9"/>
    <w:rsid w:val="00330D07"/>
    <w:rsid w:val="00331393"/>
    <w:rsid w:val="00331401"/>
    <w:rsid w:val="003314E4"/>
    <w:rsid w:val="003315F8"/>
    <w:rsid w:val="00331E44"/>
    <w:rsid w:val="00333066"/>
    <w:rsid w:val="0033338D"/>
    <w:rsid w:val="003334CD"/>
    <w:rsid w:val="00333B01"/>
    <w:rsid w:val="00334685"/>
    <w:rsid w:val="0033482B"/>
    <w:rsid w:val="00334AAE"/>
    <w:rsid w:val="0033527A"/>
    <w:rsid w:val="00336000"/>
    <w:rsid w:val="00336409"/>
    <w:rsid w:val="003371A2"/>
    <w:rsid w:val="00340012"/>
    <w:rsid w:val="00340471"/>
    <w:rsid w:val="00340B44"/>
    <w:rsid w:val="00340D2F"/>
    <w:rsid w:val="00340D42"/>
    <w:rsid w:val="00340D9B"/>
    <w:rsid w:val="00341815"/>
    <w:rsid w:val="0034227A"/>
    <w:rsid w:val="003424E2"/>
    <w:rsid w:val="00342E6E"/>
    <w:rsid w:val="0034302A"/>
    <w:rsid w:val="00343324"/>
    <w:rsid w:val="00343707"/>
    <w:rsid w:val="0034386E"/>
    <w:rsid w:val="00343878"/>
    <w:rsid w:val="00343D34"/>
    <w:rsid w:val="003441D1"/>
    <w:rsid w:val="003442A4"/>
    <w:rsid w:val="00344526"/>
    <w:rsid w:val="003447D5"/>
    <w:rsid w:val="00345343"/>
    <w:rsid w:val="00345D1B"/>
    <w:rsid w:val="00345F77"/>
    <w:rsid w:val="003461D0"/>
    <w:rsid w:val="00346747"/>
    <w:rsid w:val="00347179"/>
    <w:rsid w:val="003471EF"/>
    <w:rsid w:val="0034768E"/>
    <w:rsid w:val="003479A9"/>
    <w:rsid w:val="00347B40"/>
    <w:rsid w:val="00347D1C"/>
    <w:rsid w:val="003501F1"/>
    <w:rsid w:val="00350F22"/>
    <w:rsid w:val="00351580"/>
    <w:rsid w:val="00351C3D"/>
    <w:rsid w:val="00353CCE"/>
    <w:rsid w:val="00354F8E"/>
    <w:rsid w:val="0035519B"/>
    <w:rsid w:val="003552B0"/>
    <w:rsid w:val="003561A7"/>
    <w:rsid w:val="003563DD"/>
    <w:rsid w:val="00356920"/>
    <w:rsid w:val="00356B71"/>
    <w:rsid w:val="0035788D"/>
    <w:rsid w:val="00357C90"/>
    <w:rsid w:val="00360274"/>
    <w:rsid w:val="00360ACB"/>
    <w:rsid w:val="00360C53"/>
    <w:rsid w:val="00361C07"/>
    <w:rsid w:val="00362C47"/>
    <w:rsid w:val="00362F55"/>
    <w:rsid w:val="003632F1"/>
    <w:rsid w:val="00363586"/>
    <w:rsid w:val="003636CB"/>
    <w:rsid w:val="0036427C"/>
    <w:rsid w:val="0036457D"/>
    <w:rsid w:val="00364A01"/>
    <w:rsid w:val="00365128"/>
    <w:rsid w:val="0036588C"/>
    <w:rsid w:val="0036684C"/>
    <w:rsid w:val="003677BC"/>
    <w:rsid w:val="00370192"/>
    <w:rsid w:val="00371F94"/>
    <w:rsid w:val="00371FF9"/>
    <w:rsid w:val="003720D6"/>
    <w:rsid w:val="00372244"/>
    <w:rsid w:val="003729A2"/>
    <w:rsid w:val="00373045"/>
    <w:rsid w:val="0037334B"/>
    <w:rsid w:val="00373387"/>
    <w:rsid w:val="00373B9F"/>
    <w:rsid w:val="003741DB"/>
    <w:rsid w:val="0037428D"/>
    <w:rsid w:val="0037531F"/>
    <w:rsid w:val="003765EB"/>
    <w:rsid w:val="00376F1E"/>
    <w:rsid w:val="00377E92"/>
    <w:rsid w:val="00380228"/>
    <w:rsid w:val="0038030B"/>
    <w:rsid w:val="00380618"/>
    <w:rsid w:val="0038087F"/>
    <w:rsid w:val="00381DD0"/>
    <w:rsid w:val="00382BE7"/>
    <w:rsid w:val="00382F88"/>
    <w:rsid w:val="0038318F"/>
    <w:rsid w:val="00384234"/>
    <w:rsid w:val="0038490B"/>
    <w:rsid w:val="00384BFD"/>
    <w:rsid w:val="003850B6"/>
    <w:rsid w:val="003856ED"/>
    <w:rsid w:val="00385AA9"/>
    <w:rsid w:val="00385D50"/>
    <w:rsid w:val="00385DE5"/>
    <w:rsid w:val="0038608A"/>
    <w:rsid w:val="00386455"/>
    <w:rsid w:val="0038768B"/>
    <w:rsid w:val="003877B1"/>
    <w:rsid w:val="00387E86"/>
    <w:rsid w:val="00390020"/>
    <w:rsid w:val="00390191"/>
    <w:rsid w:val="0039057F"/>
    <w:rsid w:val="003907E9"/>
    <w:rsid w:val="00390823"/>
    <w:rsid w:val="00390DC7"/>
    <w:rsid w:val="00390EF8"/>
    <w:rsid w:val="00391095"/>
    <w:rsid w:val="00392025"/>
    <w:rsid w:val="00392130"/>
    <w:rsid w:val="003924D8"/>
    <w:rsid w:val="00392CFE"/>
    <w:rsid w:val="003934EC"/>
    <w:rsid w:val="003949D7"/>
    <w:rsid w:val="003950DE"/>
    <w:rsid w:val="00395672"/>
    <w:rsid w:val="00395B66"/>
    <w:rsid w:val="00396C8C"/>
    <w:rsid w:val="00396FFB"/>
    <w:rsid w:val="003975A7"/>
    <w:rsid w:val="00397B16"/>
    <w:rsid w:val="00397E53"/>
    <w:rsid w:val="003A0236"/>
    <w:rsid w:val="003A2747"/>
    <w:rsid w:val="003A2965"/>
    <w:rsid w:val="003A2A3A"/>
    <w:rsid w:val="003A2F52"/>
    <w:rsid w:val="003A36DF"/>
    <w:rsid w:val="003A422B"/>
    <w:rsid w:val="003A438D"/>
    <w:rsid w:val="003A4AD9"/>
    <w:rsid w:val="003A59E2"/>
    <w:rsid w:val="003A5CF1"/>
    <w:rsid w:val="003A61A1"/>
    <w:rsid w:val="003A6989"/>
    <w:rsid w:val="003A7322"/>
    <w:rsid w:val="003A75F8"/>
    <w:rsid w:val="003A761D"/>
    <w:rsid w:val="003A790F"/>
    <w:rsid w:val="003B0439"/>
    <w:rsid w:val="003B0583"/>
    <w:rsid w:val="003B1818"/>
    <w:rsid w:val="003B182F"/>
    <w:rsid w:val="003B183B"/>
    <w:rsid w:val="003B1A45"/>
    <w:rsid w:val="003B2299"/>
    <w:rsid w:val="003B2367"/>
    <w:rsid w:val="003B2FE8"/>
    <w:rsid w:val="003B42A2"/>
    <w:rsid w:val="003B452E"/>
    <w:rsid w:val="003B5532"/>
    <w:rsid w:val="003B5F9E"/>
    <w:rsid w:val="003B61D7"/>
    <w:rsid w:val="003B6547"/>
    <w:rsid w:val="003B65D9"/>
    <w:rsid w:val="003B7236"/>
    <w:rsid w:val="003B7294"/>
    <w:rsid w:val="003B77C9"/>
    <w:rsid w:val="003C024B"/>
    <w:rsid w:val="003C0D00"/>
    <w:rsid w:val="003C1121"/>
    <w:rsid w:val="003C129F"/>
    <w:rsid w:val="003C1455"/>
    <w:rsid w:val="003C1CE4"/>
    <w:rsid w:val="003C1E0D"/>
    <w:rsid w:val="003C24F5"/>
    <w:rsid w:val="003C2668"/>
    <w:rsid w:val="003C38BD"/>
    <w:rsid w:val="003C4069"/>
    <w:rsid w:val="003C4289"/>
    <w:rsid w:val="003C44B4"/>
    <w:rsid w:val="003C4976"/>
    <w:rsid w:val="003C50EC"/>
    <w:rsid w:val="003C5423"/>
    <w:rsid w:val="003C625A"/>
    <w:rsid w:val="003C6BF2"/>
    <w:rsid w:val="003C6CFB"/>
    <w:rsid w:val="003C6FA2"/>
    <w:rsid w:val="003C7624"/>
    <w:rsid w:val="003C77B9"/>
    <w:rsid w:val="003C7BE4"/>
    <w:rsid w:val="003D00B2"/>
    <w:rsid w:val="003D0237"/>
    <w:rsid w:val="003D0784"/>
    <w:rsid w:val="003D0810"/>
    <w:rsid w:val="003D0860"/>
    <w:rsid w:val="003D09AD"/>
    <w:rsid w:val="003D0AAC"/>
    <w:rsid w:val="003D0DFB"/>
    <w:rsid w:val="003D15BA"/>
    <w:rsid w:val="003D18CE"/>
    <w:rsid w:val="003D19E6"/>
    <w:rsid w:val="003D1B55"/>
    <w:rsid w:val="003D1BF2"/>
    <w:rsid w:val="003D1F4D"/>
    <w:rsid w:val="003D2156"/>
    <w:rsid w:val="003D286A"/>
    <w:rsid w:val="003D28EC"/>
    <w:rsid w:val="003D2980"/>
    <w:rsid w:val="003D29BF"/>
    <w:rsid w:val="003D2B1D"/>
    <w:rsid w:val="003D3394"/>
    <w:rsid w:val="003D3412"/>
    <w:rsid w:val="003D3DFF"/>
    <w:rsid w:val="003D3E98"/>
    <w:rsid w:val="003D42BF"/>
    <w:rsid w:val="003D4B05"/>
    <w:rsid w:val="003D525A"/>
    <w:rsid w:val="003D552B"/>
    <w:rsid w:val="003D5FDE"/>
    <w:rsid w:val="003D6AE6"/>
    <w:rsid w:val="003D7011"/>
    <w:rsid w:val="003D72DE"/>
    <w:rsid w:val="003D7B6A"/>
    <w:rsid w:val="003E00F9"/>
    <w:rsid w:val="003E055B"/>
    <w:rsid w:val="003E0830"/>
    <w:rsid w:val="003E11DF"/>
    <w:rsid w:val="003E13C1"/>
    <w:rsid w:val="003E2E59"/>
    <w:rsid w:val="003E3310"/>
    <w:rsid w:val="003E3402"/>
    <w:rsid w:val="003E34EC"/>
    <w:rsid w:val="003E3BAD"/>
    <w:rsid w:val="003E3EAB"/>
    <w:rsid w:val="003E4831"/>
    <w:rsid w:val="003E4915"/>
    <w:rsid w:val="003E491F"/>
    <w:rsid w:val="003E4F20"/>
    <w:rsid w:val="003E50EC"/>
    <w:rsid w:val="003E57E5"/>
    <w:rsid w:val="003E5890"/>
    <w:rsid w:val="003E5BEF"/>
    <w:rsid w:val="003E623B"/>
    <w:rsid w:val="003E7382"/>
    <w:rsid w:val="003E7464"/>
    <w:rsid w:val="003E794C"/>
    <w:rsid w:val="003F03A7"/>
    <w:rsid w:val="003F0941"/>
    <w:rsid w:val="003F09F8"/>
    <w:rsid w:val="003F141C"/>
    <w:rsid w:val="003F1444"/>
    <w:rsid w:val="003F1A41"/>
    <w:rsid w:val="003F2EEE"/>
    <w:rsid w:val="003F375C"/>
    <w:rsid w:val="003F4389"/>
    <w:rsid w:val="003F450C"/>
    <w:rsid w:val="003F4BBE"/>
    <w:rsid w:val="003F4C1B"/>
    <w:rsid w:val="003F4CEA"/>
    <w:rsid w:val="003F4DF0"/>
    <w:rsid w:val="003F501F"/>
    <w:rsid w:val="003F64A2"/>
    <w:rsid w:val="003F673A"/>
    <w:rsid w:val="003F72F8"/>
    <w:rsid w:val="003F75AD"/>
    <w:rsid w:val="003F7FCE"/>
    <w:rsid w:val="004000B7"/>
    <w:rsid w:val="0040047E"/>
    <w:rsid w:val="00400806"/>
    <w:rsid w:val="00400DF6"/>
    <w:rsid w:val="00401108"/>
    <w:rsid w:val="004016B3"/>
    <w:rsid w:val="004024DE"/>
    <w:rsid w:val="00402B61"/>
    <w:rsid w:val="0040359C"/>
    <w:rsid w:val="00403E0C"/>
    <w:rsid w:val="004040FB"/>
    <w:rsid w:val="004043C2"/>
    <w:rsid w:val="00404A89"/>
    <w:rsid w:val="00404AFE"/>
    <w:rsid w:val="00404D6C"/>
    <w:rsid w:val="0040500B"/>
    <w:rsid w:val="00405A0E"/>
    <w:rsid w:val="00405A0F"/>
    <w:rsid w:val="00405BA4"/>
    <w:rsid w:val="00405D9D"/>
    <w:rsid w:val="00406270"/>
    <w:rsid w:val="00406E3B"/>
    <w:rsid w:val="00407278"/>
    <w:rsid w:val="00407C8C"/>
    <w:rsid w:val="0041083A"/>
    <w:rsid w:val="0041145A"/>
    <w:rsid w:val="004116D0"/>
    <w:rsid w:val="00411DE1"/>
    <w:rsid w:val="00412505"/>
    <w:rsid w:val="004138E5"/>
    <w:rsid w:val="00413F77"/>
    <w:rsid w:val="00414C8E"/>
    <w:rsid w:val="00414ECC"/>
    <w:rsid w:val="004157EE"/>
    <w:rsid w:val="004159D7"/>
    <w:rsid w:val="004159E5"/>
    <w:rsid w:val="00415AA7"/>
    <w:rsid w:val="00416A9B"/>
    <w:rsid w:val="00416D0E"/>
    <w:rsid w:val="00417481"/>
    <w:rsid w:val="0041749F"/>
    <w:rsid w:val="004174AC"/>
    <w:rsid w:val="0041776B"/>
    <w:rsid w:val="00417B00"/>
    <w:rsid w:val="00417D4D"/>
    <w:rsid w:val="00417EC3"/>
    <w:rsid w:val="00417ED7"/>
    <w:rsid w:val="00417F18"/>
    <w:rsid w:val="0042028D"/>
    <w:rsid w:val="004206FE"/>
    <w:rsid w:val="00420C8D"/>
    <w:rsid w:val="004214A6"/>
    <w:rsid w:val="00421C11"/>
    <w:rsid w:val="00422093"/>
    <w:rsid w:val="00422900"/>
    <w:rsid w:val="0042294C"/>
    <w:rsid w:val="00422A27"/>
    <w:rsid w:val="00422FEA"/>
    <w:rsid w:val="0042339E"/>
    <w:rsid w:val="00423533"/>
    <w:rsid w:val="0042573D"/>
    <w:rsid w:val="004260EB"/>
    <w:rsid w:val="00426389"/>
    <w:rsid w:val="00426615"/>
    <w:rsid w:val="00426B10"/>
    <w:rsid w:val="00427393"/>
    <w:rsid w:val="00427A7A"/>
    <w:rsid w:val="00427E23"/>
    <w:rsid w:val="00430B1D"/>
    <w:rsid w:val="0043116A"/>
    <w:rsid w:val="00431F9D"/>
    <w:rsid w:val="00432365"/>
    <w:rsid w:val="00433578"/>
    <w:rsid w:val="004338FD"/>
    <w:rsid w:val="00433A42"/>
    <w:rsid w:val="00433BC5"/>
    <w:rsid w:val="00433C34"/>
    <w:rsid w:val="004354D7"/>
    <w:rsid w:val="00435C78"/>
    <w:rsid w:val="00435D02"/>
    <w:rsid w:val="00435D11"/>
    <w:rsid w:val="00436055"/>
    <w:rsid w:val="00437D4C"/>
    <w:rsid w:val="00437FE3"/>
    <w:rsid w:val="00440243"/>
    <w:rsid w:val="004404DB"/>
    <w:rsid w:val="00440AFA"/>
    <w:rsid w:val="00440CE6"/>
    <w:rsid w:val="00441F45"/>
    <w:rsid w:val="004424DB"/>
    <w:rsid w:val="004431AE"/>
    <w:rsid w:val="00443419"/>
    <w:rsid w:val="00443B4C"/>
    <w:rsid w:val="004446DB"/>
    <w:rsid w:val="00444D7A"/>
    <w:rsid w:val="0044511C"/>
    <w:rsid w:val="00445FD0"/>
    <w:rsid w:val="00446C12"/>
    <w:rsid w:val="00450001"/>
    <w:rsid w:val="00450895"/>
    <w:rsid w:val="00451A64"/>
    <w:rsid w:val="004521AC"/>
    <w:rsid w:val="00452343"/>
    <w:rsid w:val="004523E2"/>
    <w:rsid w:val="00453132"/>
    <w:rsid w:val="004544B8"/>
    <w:rsid w:val="00455118"/>
    <w:rsid w:val="0045539B"/>
    <w:rsid w:val="004554FD"/>
    <w:rsid w:val="004557A4"/>
    <w:rsid w:val="00455958"/>
    <w:rsid w:val="00455B5F"/>
    <w:rsid w:val="0045655F"/>
    <w:rsid w:val="00456961"/>
    <w:rsid w:val="0045743A"/>
    <w:rsid w:val="004575F0"/>
    <w:rsid w:val="00457715"/>
    <w:rsid w:val="00460102"/>
    <w:rsid w:val="00460E84"/>
    <w:rsid w:val="00461001"/>
    <w:rsid w:val="00461637"/>
    <w:rsid w:val="004618CC"/>
    <w:rsid w:val="00462270"/>
    <w:rsid w:val="00462521"/>
    <w:rsid w:val="00462544"/>
    <w:rsid w:val="00462F82"/>
    <w:rsid w:val="00464124"/>
    <w:rsid w:val="00464180"/>
    <w:rsid w:val="00464281"/>
    <w:rsid w:val="00464762"/>
    <w:rsid w:val="00465179"/>
    <w:rsid w:val="0046557A"/>
    <w:rsid w:val="004655F8"/>
    <w:rsid w:val="00466298"/>
    <w:rsid w:val="004663C0"/>
    <w:rsid w:val="00466642"/>
    <w:rsid w:val="00466952"/>
    <w:rsid w:val="00466983"/>
    <w:rsid w:val="00466F7D"/>
    <w:rsid w:val="004676AE"/>
    <w:rsid w:val="00467778"/>
    <w:rsid w:val="00467986"/>
    <w:rsid w:val="0047056C"/>
    <w:rsid w:val="004705F8"/>
    <w:rsid w:val="004710EA"/>
    <w:rsid w:val="00471498"/>
    <w:rsid w:val="00471F98"/>
    <w:rsid w:val="00471FC9"/>
    <w:rsid w:val="00471FD3"/>
    <w:rsid w:val="00472C7A"/>
    <w:rsid w:val="00472DAA"/>
    <w:rsid w:val="00473813"/>
    <w:rsid w:val="00473CB8"/>
    <w:rsid w:val="00474C41"/>
    <w:rsid w:val="00474DCF"/>
    <w:rsid w:val="00474E6F"/>
    <w:rsid w:val="00475032"/>
    <w:rsid w:val="004763FE"/>
    <w:rsid w:val="00476B50"/>
    <w:rsid w:val="00476CA2"/>
    <w:rsid w:val="004774A2"/>
    <w:rsid w:val="00477EEC"/>
    <w:rsid w:val="00480039"/>
    <w:rsid w:val="004811EE"/>
    <w:rsid w:val="004817CD"/>
    <w:rsid w:val="00481E9B"/>
    <w:rsid w:val="00481F85"/>
    <w:rsid w:val="00482198"/>
    <w:rsid w:val="0048238C"/>
    <w:rsid w:val="00482457"/>
    <w:rsid w:val="00482660"/>
    <w:rsid w:val="00482842"/>
    <w:rsid w:val="00482DDA"/>
    <w:rsid w:val="00483475"/>
    <w:rsid w:val="00483992"/>
    <w:rsid w:val="00483A78"/>
    <w:rsid w:val="00483FF3"/>
    <w:rsid w:val="004858A2"/>
    <w:rsid w:val="00485AF5"/>
    <w:rsid w:val="00485D20"/>
    <w:rsid w:val="004860EE"/>
    <w:rsid w:val="00486558"/>
    <w:rsid w:val="00486731"/>
    <w:rsid w:val="00486899"/>
    <w:rsid w:val="00486F58"/>
    <w:rsid w:val="00487430"/>
    <w:rsid w:val="0048798B"/>
    <w:rsid w:val="00487DEC"/>
    <w:rsid w:val="004906E0"/>
    <w:rsid w:val="00490C57"/>
    <w:rsid w:val="00490CEE"/>
    <w:rsid w:val="004911DD"/>
    <w:rsid w:val="004916DE"/>
    <w:rsid w:val="004919AD"/>
    <w:rsid w:val="00493C81"/>
    <w:rsid w:val="00493D3E"/>
    <w:rsid w:val="004940C6"/>
    <w:rsid w:val="004942B6"/>
    <w:rsid w:val="004944B3"/>
    <w:rsid w:val="00494895"/>
    <w:rsid w:val="00494B88"/>
    <w:rsid w:val="004953FD"/>
    <w:rsid w:val="00495C62"/>
    <w:rsid w:val="00495F7F"/>
    <w:rsid w:val="0049619C"/>
    <w:rsid w:val="0049656C"/>
    <w:rsid w:val="00496623"/>
    <w:rsid w:val="00496693"/>
    <w:rsid w:val="004966AF"/>
    <w:rsid w:val="00496E5E"/>
    <w:rsid w:val="00497A78"/>
    <w:rsid w:val="00497CDA"/>
    <w:rsid w:val="004A0411"/>
    <w:rsid w:val="004A0A0E"/>
    <w:rsid w:val="004A0B19"/>
    <w:rsid w:val="004A0CF6"/>
    <w:rsid w:val="004A0FEF"/>
    <w:rsid w:val="004A174D"/>
    <w:rsid w:val="004A1BBE"/>
    <w:rsid w:val="004A1E83"/>
    <w:rsid w:val="004A2197"/>
    <w:rsid w:val="004A2277"/>
    <w:rsid w:val="004A267A"/>
    <w:rsid w:val="004A26BC"/>
    <w:rsid w:val="004A2C27"/>
    <w:rsid w:val="004A2D56"/>
    <w:rsid w:val="004A3B42"/>
    <w:rsid w:val="004A43BC"/>
    <w:rsid w:val="004A4548"/>
    <w:rsid w:val="004A4B48"/>
    <w:rsid w:val="004A4CB1"/>
    <w:rsid w:val="004A50BE"/>
    <w:rsid w:val="004A5580"/>
    <w:rsid w:val="004A561B"/>
    <w:rsid w:val="004A57A4"/>
    <w:rsid w:val="004A5C3C"/>
    <w:rsid w:val="004A5DEA"/>
    <w:rsid w:val="004A66FE"/>
    <w:rsid w:val="004A6CDD"/>
    <w:rsid w:val="004A7057"/>
    <w:rsid w:val="004A705F"/>
    <w:rsid w:val="004A716A"/>
    <w:rsid w:val="004A782D"/>
    <w:rsid w:val="004A7AFC"/>
    <w:rsid w:val="004B20AA"/>
    <w:rsid w:val="004B2451"/>
    <w:rsid w:val="004B2615"/>
    <w:rsid w:val="004B2E11"/>
    <w:rsid w:val="004B2E9F"/>
    <w:rsid w:val="004B32BC"/>
    <w:rsid w:val="004B3A60"/>
    <w:rsid w:val="004B3E14"/>
    <w:rsid w:val="004B3E9B"/>
    <w:rsid w:val="004B44AE"/>
    <w:rsid w:val="004B4531"/>
    <w:rsid w:val="004B5995"/>
    <w:rsid w:val="004B5DEA"/>
    <w:rsid w:val="004B6F1A"/>
    <w:rsid w:val="004B787D"/>
    <w:rsid w:val="004B7BCD"/>
    <w:rsid w:val="004C0535"/>
    <w:rsid w:val="004C059D"/>
    <w:rsid w:val="004C1A95"/>
    <w:rsid w:val="004C289B"/>
    <w:rsid w:val="004C2F75"/>
    <w:rsid w:val="004C3009"/>
    <w:rsid w:val="004C3171"/>
    <w:rsid w:val="004C40E9"/>
    <w:rsid w:val="004C4860"/>
    <w:rsid w:val="004C49F8"/>
    <w:rsid w:val="004C4A33"/>
    <w:rsid w:val="004C5DB2"/>
    <w:rsid w:val="004C62FC"/>
    <w:rsid w:val="004C6813"/>
    <w:rsid w:val="004C6835"/>
    <w:rsid w:val="004C6C67"/>
    <w:rsid w:val="004C7C63"/>
    <w:rsid w:val="004C7EBC"/>
    <w:rsid w:val="004D04E1"/>
    <w:rsid w:val="004D052A"/>
    <w:rsid w:val="004D07B1"/>
    <w:rsid w:val="004D0BE1"/>
    <w:rsid w:val="004D161F"/>
    <w:rsid w:val="004D19D4"/>
    <w:rsid w:val="004D19E9"/>
    <w:rsid w:val="004D1A53"/>
    <w:rsid w:val="004D1B27"/>
    <w:rsid w:val="004D1D77"/>
    <w:rsid w:val="004D2307"/>
    <w:rsid w:val="004D2B20"/>
    <w:rsid w:val="004D2EC9"/>
    <w:rsid w:val="004D32B0"/>
    <w:rsid w:val="004D3D44"/>
    <w:rsid w:val="004D41A2"/>
    <w:rsid w:val="004D42B9"/>
    <w:rsid w:val="004D46D8"/>
    <w:rsid w:val="004D470C"/>
    <w:rsid w:val="004D4984"/>
    <w:rsid w:val="004D52BE"/>
    <w:rsid w:val="004D5340"/>
    <w:rsid w:val="004D56A1"/>
    <w:rsid w:val="004D6674"/>
    <w:rsid w:val="004D6AD8"/>
    <w:rsid w:val="004D6E87"/>
    <w:rsid w:val="004D6F1F"/>
    <w:rsid w:val="004D7545"/>
    <w:rsid w:val="004D77EA"/>
    <w:rsid w:val="004D7D1E"/>
    <w:rsid w:val="004E054D"/>
    <w:rsid w:val="004E054F"/>
    <w:rsid w:val="004E05EF"/>
    <w:rsid w:val="004E06DC"/>
    <w:rsid w:val="004E1284"/>
    <w:rsid w:val="004E1AAA"/>
    <w:rsid w:val="004E1E7C"/>
    <w:rsid w:val="004E214A"/>
    <w:rsid w:val="004E2489"/>
    <w:rsid w:val="004E29CC"/>
    <w:rsid w:val="004E2B0E"/>
    <w:rsid w:val="004E2D94"/>
    <w:rsid w:val="004E3128"/>
    <w:rsid w:val="004E3457"/>
    <w:rsid w:val="004E35A0"/>
    <w:rsid w:val="004E39AA"/>
    <w:rsid w:val="004E3C7F"/>
    <w:rsid w:val="004E4DB5"/>
    <w:rsid w:val="004E58B4"/>
    <w:rsid w:val="004E5A67"/>
    <w:rsid w:val="004E5E3D"/>
    <w:rsid w:val="004E5F91"/>
    <w:rsid w:val="004E629A"/>
    <w:rsid w:val="004E63AC"/>
    <w:rsid w:val="004E6921"/>
    <w:rsid w:val="004E70AC"/>
    <w:rsid w:val="004E71A8"/>
    <w:rsid w:val="004E7597"/>
    <w:rsid w:val="004E75B0"/>
    <w:rsid w:val="004E790A"/>
    <w:rsid w:val="004F0818"/>
    <w:rsid w:val="004F1141"/>
    <w:rsid w:val="004F12FA"/>
    <w:rsid w:val="004F15A6"/>
    <w:rsid w:val="004F15F0"/>
    <w:rsid w:val="004F1885"/>
    <w:rsid w:val="004F2006"/>
    <w:rsid w:val="004F2861"/>
    <w:rsid w:val="004F2E3E"/>
    <w:rsid w:val="004F3065"/>
    <w:rsid w:val="004F34D9"/>
    <w:rsid w:val="004F3609"/>
    <w:rsid w:val="004F36A3"/>
    <w:rsid w:val="004F3FF7"/>
    <w:rsid w:val="004F4411"/>
    <w:rsid w:val="004F5671"/>
    <w:rsid w:val="004F694E"/>
    <w:rsid w:val="004F6E2E"/>
    <w:rsid w:val="004F775C"/>
    <w:rsid w:val="004F7D6A"/>
    <w:rsid w:val="004F7DDF"/>
    <w:rsid w:val="00500497"/>
    <w:rsid w:val="00500FED"/>
    <w:rsid w:val="00501004"/>
    <w:rsid w:val="005012E5"/>
    <w:rsid w:val="0050156C"/>
    <w:rsid w:val="00501CF7"/>
    <w:rsid w:val="005031B7"/>
    <w:rsid w:val="005037F6"/>
    <w:rsid w:val="00504064"/>
    <w:rsid w:val="00504549"/>
    <w:rsid w:val="0050527D"/>
    <w:rsid w:val="00505475"/>
    <w:rsid w:val="00505498"/>
    <w:rsid w:val="005056F7"/>
    <w:rsid w:val="0050570A"/>
    <w:rsid w:val="00505EA3"/>
    <w:rsid w:val="00505F25"/>
    <w:rsid w:val="0050614C"/>
    <w:rsid w:val="00506257"/>
    <w:rsid w:val="00506566"/>
    <w:rsid w:val="00506AE5"/>
    <w:rsid w:val="00506C89"/>
    <w:rsid w:val="00507C28"/>
    <w:rsid w:val="005104CD"/>
    <w:rsid w:val="00510654"/>
    <w:rsid w:val="005106FB"/>
    <w:rsid w:val="00510ED4"/>
    <w:rsid w:val="0051140F"/>
    <w:rsid w:val="00511CAE"/>
    <w:rsid w:val="00512021"/>
    <w:rsid w:val="005122B5"/>
    <w:rsid w:val="00512BAD"/>
    <w:rsid w:val="00512F0E"/>
    <w:rsid w:val="00512FA6"/>
    <w:rsid w:val="00513434"/>
    <w:rsid w:val="00513F63"/>
    <w:rsid w:val="00513FE5"/>
    <w:rsid w:val="0051415D"/>
    <w:rsid w:val="00514408"/>
    <w:rsid w:val="00514AA4"/>
    <w:rsid w:val="00514CDA"/>
    <w:rsid w:val="005159DC"/>
    <w:rsid w:val="00515E4D"/>
    <w:rsid w:val="00516757"/>
    <w:rsid w:val="00516F0C"/>
    <w:rsid w:val="00516FE3"/>
    <w:rsid w:val="00517157"/>
    <w:rsid w:val="00517698"/>
    <w:rsid w:val="005176BC"/>
    <w:rsid w:val="00517B48"/>
    <w:rsid w:val="00517FE7"/>
    <w:rsid w:val="005204F4"/>
    <w:rsid w:val="00520527"/>
    <w:rsid w:val="00520FC5"/>
    <w:rsid w:val="00521662"/>
    <w:rsid w:val="005221DF"/>
    <w:rsid w:val="00522423"/>
    <w:rsid w:val="005227E7"/>
    <w:rsid w:val="0052348D"/>
    <w:rsid w:val="00523AC6"/>
    <w:rsid w:val="00523F4E"/>
    <w:rsid w:val="005241E5"/>
    <w:rsid w:val="00524458"/>
    <w:rsid w:val="00524838"/>
    <w:rsid w:val="0052529C"/>
    <w:rsid w:val="00525A33"/>
    <w:rsid w:val="00525D64"/>
    <w:rsid w:val="00526C10"/>
    <w:rsid w:val="00527114"/>
    <w:rsid w:val="00527176"/>
    <w:rsid w:val="005272B7"/>
    <w:rsid w:val="00527C12"/>
    <w:rsid w:val="00527EE4"/>
    <w:rsid w:val="00530062"/>
    <w:rsid w:val="00530A01"/>
    <w:rsid w:val="00530B9D"/>
    <w:rsid w:val="0053117A"/>
    <w:rsid w:val="00531865"/>
    <w:rsid w:val="00531E05"/>
    <w:rsid w:val="00532CB6"/>
    <w:rsid w:val="005336E4"/>
    <w:rsid w:val="00533DA6"/>
    <w:rsid w:val="00534DEB"/>
    <w:rsid w:val="005354E7"/>
    <w:rsid w:val="00535613"/>
    <w:rsid w:val="00535F8C"/>
    <w:rsid w:val="005361E0"/>
    <w:rsid w:val="00536AE3"/>
    <w:rsid w:val="005370B4"/>
    <w:rsid w:val="00537102"/>
    <w:rsid w:val="005400C3"/>
    <w:rsid w:val="0054060F"/>
    <w:rsid w:val="0054098F"/>
    <w:rsid w:val="005410EF"/>
    <w:rsid w:val="005416F3"/>
    <w:rsid w:val="00542341"/>
    <w:rsid w:val="005423FF"/>
    <w:rsid w:val="00542F60"/>
    <w:rsid w:val="00542FEC"/>
    <w:rsid w:val="0054340E"/>
    <w:rsid w:val="005434A5"/>
    <w:rsid w:val="005442C3"/>
    <w:rsid w:val="0054431F"/>
    <w:rsid w:val="00544419"/>
    <w:rsid w:val="0054678D"/>
    <w:rsid w:val="00547435"/>
    <w:rsid w:val="00547C31"/>
    <w:rsid w:val="005509F4"/>
    <w:rsid w:val="00550D52"/>
    <w:rsid w:val="005510BE"/>
    <w:rsid w:val="005512CC"/>
    <w:rsid w:val="005525D4"/>
    <w:rsid w:val="005533CC"/>
    <w:rsid w:val="00553A17"/>
    <w:rsid w:val="005542C1"/>
    <w:rsid w:val="00554AB0"/>
    <w:rsid w:val="005557C6"/>
    <w:rsid w:val="005570BE"/>
    <w:rsid w:val="0055749A"/>
    <w:rsid w:val="0055798D"/>
    <w:rsid w:val="00557BAF"/>
    <w:rsid w:val="00557E46"/>
    <w:rsid w:val="00557E77"/>
    <w:rsid w:val="00557EF9"/>
    <w:rsid w:val="005606E7"/>
    <w:rsid w:val="00560BD5"/>
    <w:rsid w:val="00560DFC"/>
    <w:rsid w:val="00561D52"/>
    <w:rsid w:val="00562AA2"/>
    <w:rsid w:val="00563D00"/>
    <w:rsid w:val="0056402F"/>
    <w:rsid w:val="00564409"/>
    <w:rsid w:val="00564559"/>
    <w:rsid w:val="0056461F"/>
    <w:rsid w:val="00564B4E"/>
    <w:rsid w:val="00564B7D"/>
    <w:rsid w:val="00565A6C"/>
    <w:rsid w:val="00565BCB"/>
    <w:rsid w:val="00567A68"/>
    <w:rsid w:val="00567B1F"/>
    <w:rsid w:val="0057064D"/>
    <w:rsid w:val="0057078A"/>
    <w:rsid w:val="005714CC"/>
    <w:rsid w:val="00571DE9"/>
    <w:rsid w:val="00572450"/>
    <w:rsid w:val="005727DE"/>
    <w:rsid w:val="00572851"/>
    <w:rsid w:val="00572F99"/>
    <w:rsid w:val="005738D7"/>
    <w:rsid w:val="00573DA4"/>
    <w:rsid w:val="005740D9"/>
    <w:rsid w:val="00574316"/>
    <w:rsid w:val="005744E2"/>
    <w:rsid w:val="00574D73"/>
    <w:rsid w:val="00575740"/>
    <w:rsid w:val="005760ED"/>
    <w:rsid w:val="00576517"/>
    <w:rsid w:val="005776DC"/>
    <w:rsid w:val="00577DDC"/>
    <w:rsid w:val="00577F32"/>
    <w:rsid w:val="005807E7"/>
    <w:rsid w:val="0058172A"/>
    <w:rsid w:val="0058232E"/>
    <w:rsid w:val="005833E1"/>
    <w:rsid w:val="00583AB5"/>
    <w:rsid w:val="00584493"/>
    <w:rsid w:val="00585A0D"/>
    <w:rsid w:val="00585F3C"/>
    <w:rsid w:val="00585FF4"/>
    <w:rsid w:val="005863A5"/>
    <w:rsid w:val="005864CB"/>
    <w:rsid w:val="005901A0"/>
    <w:rsid w:val="0059093F"/>
    <w:rsid w:val="00590F0A"/>
    <w:rsid w:val="005910C9"/>
    <w:rsid w:val="00591F16"/>
    <w:rsid w:val="00592977"/>
    <w:rsid w:val="00592D96"/>
    <w:rsid w:val="00593197"/>
    <w:rsid w:val="005934A2"/>
    <w:rsid w:val="0059350A"/>
    <w:rsid w:val="00593F92"/>
    <w:rsid w:val="00594044"/>
    <w:rsid w:val="005944DB"/>
    <w:rsid w:val="00594823"/>
    <w:rsid w:val="005951FF"/>
    <w:rsid w:val="0059553A"/>
    <w:rsid w:val="00595FEA"/>
    <w:rsid w:val="00596246"/>
    <w:rsid w:val="00596C95"/>
    <w:rsid w:val="00597047"/>
    <w:rsid w:val="0059733C"/>
    <w:rsid w:val="005976EC"/>
    <w:rsid w:val="00597D75"/>
    <w:rsid w:val="00597F0B"/>
    <w:rsid w:val="005A011B"/>
    <w:rsid w:val="005A0183"/>
    <w:rsid w:val="005A03FF"/>
    <w:rsid w:val="005A040E"/>
    <w:rsid w:val="005A0748"/>
    <w:rsid w:val="005A082D"/>
    <w:rsid w:val="005A2F4D"/>
    <w:rsid w:val="005A2FAA"/>
    <w:rsid w:val="005A3939"/>
    <w:rsid w:val="005A3AB8"/>
    <w:rsid w:val="005A5781"/>
    <w:rsid w:val="005A6325"/>
    <w:rsid w:val="005A6FFC"/>
    <w:rsid w:val="005A702F"/>
    <w:rsid w:val="005A7660"/>
    <w:rsid w:val="005A7FCD"/>
    <w:rsid w:val="005B0126"/>
    <w:rsid w:val="005B090D"/>
    <w:rsid w:val="005B0B85"/>
    <w:rsid w:val="005B1AEE"/>
    <w:rsid w:val="005B1D0C"/>
    <w:rsid w:val="005B2CE5"/>
    <w:rsid w:val="005B3191"/>
    <w:rsid w:val="005B33B5"/>
    <w:rsid w:val="005B381A"/>
    <w:rsid w:val="005B3980"/>
    <w:rsid w:val="005B3DB3"/>
    <w:rsid w:val="005B4176"/>
    <w:rsid w:val="005B454E"/>
    <w:rsid w:val="005B47DA"/>
    <w:rsid w:val="005B4A40"/>
    <w:rsid w:val="005B5284"/>
    <w:rsid w:val="005B5585"/>
    <w:rsid w:val="005B58F0"/>
    <w:rsid w:val="005B5C28"/>
    <w:rsid w:val="005B6366"/>
    <w:rsid w:val="005B67C1"/>
    <w:rsid w:val="005B7398"/>
    <w:rsid w:val="005B7FBB"/>
    <w:rsid w:val="005C045A"/>
    <w:rsid w:val="005C0C78"/>
    <w:rsid w:val="005C1255"/>
    <w:rsid w:val="005C1402"/>
    <w:rsid w:val="005C20C2"/>
    <w:rsid w:val="005C210E"/>
    <w:rsid w:val="005C23AD"/>
    <w:rsid w:val="005C3536"/>
    <w:rsid w:val="005C36E8"/>
    <w:rsid w:val="005C3C5C"/>
    <w:rsid w:val="005C3E13"/>
    <w:rsid w:val="005C4252"/>
    <w:rsid w:val="005C47BC"/>
    <w:rsid w:val="005C4859"/>
    <w:rsid w:val="005C5062"/>
    <w:rsid w:val="005C69B1"/>
    <w:rsid w:val="005C6A51"/>
    <w:rsid w:val="005C6AEA"/>
    <w:rsid w:val="005C6B22"/>
    <w:rsid w:val="005C762E"/>
    <w:rsid w:val="005C7987"/>
    <w:rsid w:val="005C7C23"/>
    <w:rsid w:val="005D03BA"/>
    <w:rsid w:val="005D0C93"/>
    <w:rsid w:val="005D12C6"/>
    <w:rsid w:val="005D16F7"/>
    <w:rsid w:val="005D2725"/>
    <w:rsid w:val="005D2E60"/>
    <w:rsid w:val="005D3334"/>
    <w:rsid w:val="005D3CD0"/>
    <w:rsid w:val="005D4B7A"/>
    <w:rsid w:val="005D4FE0"/>
    <w:rsid w:val="005D605D"/>
    <w:rsid w:val="005D6209"/>
    <w:rsid w:val="005D62B2"/>
    <w:rsid w:val="005D6A33"/>
    <w:rsid w:val="005D6B81"/>
    <w:rsid w:val="005D6E3B"/>
    <w:rsid w:val="005D6FE2"/>
    <w:rsid w:val="005D7241"/>
    <w:rsid w:val="005D72CC"/>
    <w:rsid w:val="005D779C"/>
    <w:rsid w:val="005D7B0F"/>
    <w:rsid w:val="005E0255"/>
    <w:rsid w:val="005E0346"/>
    <w:rsid w:val="005E0E7B"/>
    <w:rsid w:val="005E1099"/>
    <w:rsid w:val="005E115C"/>
    <w:rsid w:val="005E1946"/>
    <w:rsid w:val="005E1F5D"/>
    <w:rsid w:val="005E3129"/>
    <w:rsid w:val="005E3933"/>
    <w:rsid w:val="005E4415"/>
    <w:rsid w:val="005E483E"/>
    <w:rsid w:val="005E4859"/>
    <w:rsid w:val="005E4B3E"/>
    <w:rsid w:val="005E692D"/>
    <w:rsid w:val="005E7E38"/>
    <w:rsid w:val="005F0558"/>
    <w:rsid w:val="005F09DF"/>
    <w:rsid w:val="005F1C76"/>
    <w:rsid w:val="005F1E2B"/>
    <w:rsid w:val="005F35A8"/>
    <w:rsid w:val="005F373C"/>
    <w:rsid w:val="005F3C53"/>
    <w:rsid w:val="005F4A31"/>
    <w:rsid w:val="005F4D49"/>
    <w:rsid w:val="005F5262"/>
    <w:rsid w:val="005F5979"/>
    <w:rsid w:val="005F597F"/>
    <w:rsid w:val="005F65A3"/>
    <w:rsid w:val="005F66DE"/>
    <w:rsid w:val="005F67F3"/>
    <w:rsid w:val="005F6809"/>
    <w:rsid w:val="005F7411"/>
    <w:rsid w:val="005F7686"/>
    <w:rsid w:val="005F769C"/>
    <w:rsid w:val="005F7B80"/>
    <w:rsid w:val="005F7CF8"/>
    <w:rsid w:val="00600064"/>
    <w:rsid w:val="0060029F"/>
    <w:rsid w:val="006014E6"/>
    <w:rsid w:val="00601DCA"/>
    <w:rsid w:val="00602543"/>
    <w:rsid w:val="00602810"/>
    <w:rsid w:val="00602D21"/>
    <w:rsid w:val="00602D67"/>
    <w:rsid w:val="00603462"/>
    <w:rsid w:val="00603E9D"/>
    <w:rsid w:val="00604066"/>
    <w:rsid w:val="006049FA"/>
    <w:rsid w:val="00604E06"/>
    <w:rsid w:val="00605038"/>
    <w:rsid w:val="00605680"/>
    <w:rsid w:val="00605C5B"/>
    <w:rsid w:val="00606C59"/>
    <w:rsid w:val="00611CEF"/>
    <w:rsid w:val="006129A6"/>
    <w:rsid w:val="00613439"/>
    <w:rsid w:val="00613493"/>
    <w:rsid w:val="00613A39"/>
    <w:rsid w:val="00613E01"/>
    <w:rsid w:val="00614367"/>
    <w:rsid w:val="00614E18"/>
    <w:rsid w:val="00614E54"/>
    <w:rsid w:val="006151CF"/>
    <w:rsid w:val="006151EC"/>
    <w:rsid w:val="00615CA7"/>
    <w:rsid w:val="00616004"/>
    <w:rsid w:val="00616B4E"/>
    <w:rsid w:val="00616D18"/>
    <w:rsid w:val="00617522"/>
    <w:rsid w:val="00617DCB"/>
    <w:rsid w:val="00620056"/>
    <w:rsid w:val="00620495"/>
    <w:rsid w:val="0062194B"/>
    <w:rsid w:val="0062199A"/>
    <w:rsid w:val="0062230B"/>
    <w:rsid w:val="0062277E"/>
    <w:rsid w:val="0062287A"/>
    <w:rsid w:val="00623331"/>
    <w:rsid w:val="006237F5"/>
    <w:rsid w:val="00623999"/>
    <w:rsid w:val="00624C15"/>
    <w:rsid w:val="00624C7F"/>
    <w:rsid w:val="00624D4E"/>
    <w:rsid w:val="0062630F"/>
    <w:rsid w:val="006263D6"/>
    <w:rsid w:val="00626916"/>
    <w:rsid w:val="00626BEF"/>
    <w:rsid w:val="00626F21"/>
    <w:rsid w:val="00627209"/>
    <w:rsid w:val="006274E4"/>
    <w:rsid w:val="006313F3"/>
    <w:rsid w:val="00631C10"/>
    <w:rsid w:val="00631F09"/>
    <w:rsid w:val="00632040"/>
    <w:rsid w:val="0063225B"/>
    <w:rsid w:val="006322F6"/>
    <w:rsid w:val="00632649"/>
    <w:rsid w:val="006326DA"/>
    <w:rsid w:val="00632C49"/>
    <w:rsid w:val="0063378C"/>
    <w:rsid w:val="00634CC8"/>
    <w:rsid w:val="0063518E"/>
    <w:rsid w:val="0063561C"/>
    <w:rsid w:val="006359CD"/>
    <w:rsid w:val="006362DF"/>
    <w:rsid w:val="006368AB"/>
    <w:rsid w:val="006370FB"/>
    <w:rsid w:val="00637958"/>
    <w:rsid w:val="00641516"/>
    <w:rsid w:val="00641C3A"/>
    <w:rsid w:val="006428E7"/>
    <w:rsid w:val="00643373"/>
    <w:rsid w:val="0064339D"/>
    <w:rsid w:val="0064393D"/>
    <w:rsid w:val="0064465B"/>
    <w:rsid w:val="0064637B"/>
    <w:rsid w:val="00646386"/>
    <w:rsid w:val="00646A99"/>
    <w:rsid w:val="00646BDE"/>
    <w:rsid w:val="006474C3"/>
    <w:rsid w:val="006510EB"/>
    <w:rsid w:val="00651848"/>
    <w:rsid w:val="00651C47"/>
    <w:rsid w:val="00651C8C"/>
    <w:rsid w:val="006524ED"/>
    <w:rsid w:val="00653084"/>
    <w:rsid w:val="006536C0"/>
    <w:rsid w:val="0065557C"/>
    <w:rsid w:val="00655F2B"/>
    <w:rsid w:val="00656180"/>
    <w:rsid w:val="0065723E"/>
    <w:rsid w:val="00660016"/>
    <w:rsid w:val="00660313"/>
    <w:rsid w:val="006604DF"/>
    <w:rsid w:val="0066063F"/>
    <w:rsid w:val="0066086B"/>
    <w:rsid w:val="00660952"/>
    <w:rsid w:val="0066277C"/>
    <w:rsid w:val="00662C5A"/>
    <w:rsid w:val="006634F6"/>
    <w:rsid w:val="00663766"/>
    <w:rsid w:val="00663E05"/>
    <w:rsid w:val="006653AE"/>
    <w:rsid w:val="006660FB"/>
    <w:rsid w:val="00666245"/>
    <w:rsid w:val="006664B0"/>
    <w:rsid w:val="00666528"/>
    <w:rsid w:val="00666804"/>
    <w:rsid w:val="00666D45"/>
    <w:rsid w:val="00667B58"/>
    <w:rsid w:val="00667BAA"/>
    <w:rsid w:val="00667C52"/>
    <w:rsid w:val="006705BC"/>
    <w:rsid w:val="00670921"/>
    <w:rsid w:val="00670D23"/>
    <w:rsid w:val="006710E0"/>
    <w:rsid w:val="006712A6"/>
    <w:rsid w:val="0067191C"/>
    <w:rsid w:val="00671F73"/>
    <w:rsid w:val="00673425"/>
    <w:rsid w:val="0067389A"/>
    <w:rsid w:val="00673CD1"/>
    <w:rsid w:val="00675498"/>
    <w:rsid w:val="0067578F"/>
    <w:rsid w:val="00675FD1"/>
    <w:rsid w:val="006760A1"/>
    <w:rsid w:val="00676E81"/>
    <w:rsid w:val="00677290"/>
    <w:rsid w:val="006773E5"/>
    <w:rsid w:val="006777E1"/>
    <w:rsid w:val="00677AC4"/>
    <w:rsid w:val="00677D79"/>
    <w:rsid w:val="00677E67"/>
    <w:rsid w:val="006808A4"/>
    <w:rsid w:val="006813F7"/>
    <w:rsid w:val="0068154C"/>
    <w:rsid w:val="0068175E"/>
    <w:rsid w:val="00681E91"/>
    <w:rsid w:val="00682678"/>
    <w:rsid w:val="006829B9"/>
    <w:rsid w:val="00683474"/>
    <w:rsid w:val="00683C51"/>
    <w:rsid w:val="00684D85"/>
    <w:rsid w:val="00685318"/>
    <w:rsid w:val="0068544A"/>
    <w:rsid w:val="00685CB7"/>
    <w:rsid w:val="00685E3F"/>
    <w:rsid w:val="006863AE"/>
    <w:rsid w:val="00687175"/>
    <w:rsid w:val="00687273"/>
    <w:rsid w:val="006902C2"/>
    <w:rsid w:val="00690475"/>
    <w:rsid w:val="006908D6"/>
    <w:rsid w:val="00690E76"/>
    <w:rsid w:val="00690F3A"/>
    <w:rsid w:val="006910A9"/>
    <w:rsid w:val="006913C6"/>
    <w:rsid w:val="006915CD"/>
    <w:rsid w:val="00691AE1"/>
    <w:rsid w:val="00691FF0"/>
    <w:rsid w:val="00693DA3"/>
    <w:rsid w:val="006946A7"/>
    <w:rsid w:val="0069493E"/>
    <w:rsid w:val="00695426"/>
    <w:rsid w:val="0069597A"/>
    <w:rsid w:val="00695E23"/>
    <w:rsid w:val="00695FB1"/>
    <w:rsid w:val="00696200"/>
    <w:rsid w:val="006971F0"/>
    <w:rsid w:val="006977E7"/>
    <w:rsid w:val="00697A28"/>
    <w:rsid w:val="00697ED0"/>
    <w:rsid w:val="006A096A"/>
    <w:rsid w:val="006A0D6B"/>
    <w:rsid w:val="006A0DBB"/>
    <w:rsid w:val="006A2363"/>
    <w:rsid w:val="006A2369"/>
    <w:rsid w:val="006A2644"/>
    <w:rsid w:val="006A2F2A"/>
    <w:rsid w:val="006A2F85"/>
    <w:rsid w:val="006A3156"/>
    <w:rsid w:val="006A31A7"/>
    <w:rsid w:val="006A3FAC"/>
    <w:rsid w:val="006A4730"/>
    <w:rsid w:val="006A518C"/>
    <w:rsid w:val="006A5EE5"/>
    <w:rsid w:val="006A6507"/>
    <w:rsid w:val="006A6ADF"/>
    <w:rsid w:val="006A7F5D"/>
    <w:rsid w:val="006B04E5"/>
    <w:rsid w:val="006B06B2"/>
    <w:rsid w:val="006B0CE9"/>
    <w:rsid w:val="006B10EA"/>
    <w:rsid w:val="006B1138"/>
    <w:rsid w:val="006B120D"/>
    <w:rsid w:val="006B14D7"/>
    <w:rsid w:val="006B17F4"/>
    <w:rsid w:val="006B1EBD"/>
    <w:rsid w:val="006B35FE"/>
    <w:rsid w:val="006B40D5"/>
    <w:rsid w:val="006B43DF"/>
    <w:rsid w:val="006B4A20"/>
    <w:rsid w:val="006B57DE"/>
    <w:rsid w:val="006B61E9"/>
    <w:rsid w:val="006B6CFB"/>
    <w:rsid w:val="006B7080"/>
    <w:rsid w:val="006C00A4"/>
    <w:rsid w:val="006C01F6"/>
    <w:rsid w:val="006C1226"/>
    <w:rsid w:val="006C1449"/>
    <w:rsid w:val="006C1BDB"/>
    <w:rsid w:val="006C2033"/>
    <w:rsid w:val="006C250F"/>
    <w:rsid w:val="006C2648"/>
    <w:rsid w:val="006C293C"/>
    <w:rsid w:val="006C2B83"/>
    <w:rsid w:val="006C2DB0"/>
    <w:rsid w:val="006C4C6A"/>
    <w:rsid w:val="006C4FA8"/>
    <w:rsid w:val="006C5765"/>
    <w:rsid w:val="006C5C21"/>
    <w:rsid w:val="006C66B6"/>
    <w:rsid w:val="006C6C1F"/>
    <w:rsid w:val="006C79D0"/>
    <w:rsid w:val="006C7F7A"/>
    <w:rsid w:val="006C7FFB"/>
    <w:rsid w:val="006D0532"/>
    <w:rsid w:val="006D0B6E"/>
    <w:rsid w:val="006D1468"/>
    <w:rsid w:val="006D1921"/>
    <w:rsid w:val="006D1A36"/>
    <w:rsid w:val="006D28D5"/>
    <w:rsid w:val="006D2903"/>
    <w:rsid w:val="006D2D5C"/>
    <w:rsid w:val="006D2F50"/>
    <w:rsid w:val="006D3804"/>
    <w:rsid w:val="006D3968"/>
    <w:rsid w:val="006D3AE2"/>
    <w:rsid w:val="006D3E10"/>
    <w:rsid w:val="006D40C0"/>
    <w:rsid w:val="006D50D2"/>
    <w:rsid w:val="006D5381"/>
    <w:rsid w:val="006D5D10"/>
    <w:rsid w:val="006D6041"/>
    <w:rsid w:val="006D64BC"/>
    <w:rsid w:val="006D70EB"/>
    <w:rsid w:val="006D74B3"/>
    <w:rsid w:val="006D7CAE"/>
    <w:rsid w:val="006D7E03"/>
    <w:rsid w:val="006E036C"/>
    <w:rsid w:val="006E16B5"/>
    <w:rsid w:val="006E1F86"/>
    <w:rsid w:val="006E2133"/>
    <w:rsid w:val="006E226D"/>
    <w:rsid w:val="006E27D2"/>
    <w:rsid w:val="006E2A50"/>
    <w:rsid w:val="006E2CF2"/>
    <w:rsid w:val="006E2F5F"/>
    <w:rsid w:val="006E310D"/>
    <w:rsid w:val="006E3725"/>
    <w:rsid w:val="006E3E0D"/>
    <w:rsid w:val="006E3E92"/>
    <w:rsid w:val="006E3FDE"/>
    <w:rsid w:val="006E42FF"/>
    <w:rsid w:val="006E44FB"/>
    <w:rsid w:val="006E5FE9"/>
    <w:rsid w:val="006E625B"/>
    <w:rsid w:val="006E6509"/>
    <w:rsid w:val="006E6789"/>
    <w:rsid w:val="006E6DA2"/>
    <w:rsid w:val="006E768D"/>
    <w:rsid w:val="006E7ECC"/>
    <w:rsid w:val="006F0505"/>
    <w:rsid w:val="006F07BB"/>
    <w:rsid w:val="006F0FF9"/>
    <w:rsid w:val="006F1078"/>
    <w:rsid w:val="006F1937"/>
    <w:rsid w:val="006F1D9A"/>
    <w:rsid w:val="006F1DD2"/>
    <w:rsid w:val="006F2A1E"/>
    <w:rsid w:val="006F2A62"/>
    <w:rsid w:val="006F350D"/>
    <w:rsid w:val="006F43A9"/>
    <w:rsid w:val="006F47DD"/>
    <w:rsid w:val="006F4AAC"/>
    <w:rsid w:val="006F4F09"/>
    <w:rsid w:val="006F4F4D"/>
    <w:rsid w:val="006F592E"/>
    <w:rsid w:val="006F5A6F"/>
    <w:rsid w:val="006F5B08"/>
    <w:rsid w:val="006F5B92"/>
    <w:rsid w:val="006F613A"/>
    <w:rsid w:val="006F62A8"/>
    <w:rsid w:val="006F6437"/>
    <w:rsid w:val="006F6C08"/>
    <w:rsid w:val="006F6E66"/>
    <w:rsid w:val="0070050F"/>
    <w:rsid w:val="00700B46"/>
    <w:rsid w:val="00701184"/>
    <w:rsid w:val="00701402"/>
    <w:rsid w:val="0070202F"/>
    <w:rsid w:val="0070254D"/>
    <w:rsid w:val="00703510"/>
    <w:rsid w:val="0070360C"/>
    <w:rsid w:val="00704045"/>
    <w:rsid w:val="00704105"/>
    <w:rsid w:val="007047D1"/>
    <w:rsid w:val="00704C49"/>
    <w:rsid w:val="0070590E"/>
    <w:rsid w:val="00706336"/>
    <w:rsid w:val="0070709B"/>
    <w:rsid w:val="007070FE"/>
    <w:rsid w:val="00707CE2"/>
    <w:rsid w:val="00707E6D"/>
    <w:rsid w:val="00707F66"/>
    <w:rsid w:val="00710337"/>
    <w:rsid w:val="00711623"/>
    <w:rsid w:val="00712678"/>
    <w:rsid w:val="00712704"/>
    <w:rsid w:val="00712B4F"/>
    <w:rsid w:val="00712BEB"/>
    <w:rsid w:val="00712D29"/>
    <w:rsid w:val="0071326C"/>
    <w:rsid w:val="00713480"/>
    <w:rsid w:val="007144FC"/>
    <w:rsid w:val="00714FE4"/>
    <w:rsid w:val="007152BA"/>
    <w:rsid w:val="00715B25"/>
    <w:rsid w:val="007163C0"/>
    <w:rsid w:val="007164B7"/>
    <w:rsid w:val="00716D17"/>
    <w:rsid w:val="007177E3"/>
    <w:rsid w:val="00717AF2"/>
    <w:rsid w:val="00717CE5"/>
    <w:rsid w:val="007201F5"/>
    <w:rsid w:val="0072056E"/>
    <w:rsid w:val="00722396"/>
    <w:rsid w:val="007232C1"/>
    <w:rsid w:val="00723ABB"/>
    <w:rsid w:val="00723E54"/>
    <w:rsid w:val="0072578A"/>
    <w:rsid w:val="007257BC"/>
    <w:rsid w:val="00725982"/>
    <w:rsid w:val="00725C79"/>
    <w:rsid w:val="00726016"/>
    <w:rsid w:val="00726175"/>
    <w:rsid w:val="00726235"/>
    <w:rsid w:val="00726C41"/>
    <w:rsid w:val="00730775"/>
    <w:rsid w:val="00730A33"/>
    <w:rsid w:val="00730BA6"/>
    <w:rsid w:val="00730C90"/>
    <w:rsid w:val="00731222"/>
    <w:rsid w:val="007313A0"/>
    <w:rsid w:val="0073150B"/>
    <w:rsid w:val="0073219D"/>
    <w:rsid w:val="0073258B"/>
    <w:rsid w:val="007325C8"/>
    <w:rsid w:val="007332EA"/>
    <w:rsid w:val="007334D8"/>
    <w:rsid w:val="00733A79"/>
    <w:rsid w:val="007350C1"/>
    <w:rsid w:val="007354BB"/>
    <w:rsid w:val="00736326"/>
    <w:rsid w:val="0073672D"/>
    <w:rsid w:val="00736BDC"/>
    <w:rsid w:val="00736E0F"/>
    <w:rsid w:val="0073706B"/>
    <w:rsid w:val="00737CE8"/>
    <w:rsid w:val="00737D31"/>
    <w:rsid w:val="007402B8"/>
    <w:rsid w:val="007408C8"/>
    <w:rsid w:val="00740F41"/>
    <w:rsid w:val="00741343"/>
    <w:rsid w:val="0074192E"/>
    <w:rsid w:val="007419EA"/>
    <w:rsid w:val="00741E02"/>
    <w:rsid w:val="0074214F"/>
    <w:rsid w:val="00743067"/>
    <w:rsid w:val="00743484"/>
    <w:rsid w:val="00743A42"/>
    <w:rsid w:val="00743E67"/>
    <w:rsid w:val="00743ED6"/>
    <w:rsid w:val="00744B90"/>
    <w:rsid w:val="00744BE8"/>
    <w:rsid w:val="00745712"/>
    <w:rsid w:val="00745B44"/>
    <w:rsid w:val="00745DC2"/>
    <w:rsid w:val="00746087"/>
    <w:rsid w:val="00746361"/>
    <w:rsid w:val="00747366"/>
    <w:rsid w:val="0074757E"/>
    <w:rsid w:val="007476AF"/>
    <w:rsid w:val="00750BE5"/>
    <w:rsid w:val="007511F9"/>
    <w:rsid w:val="00751658"/>
    <w:rsid w:val="00751960"/>
    <w:rsid w:val="00751A4D"/>
    <w:rsid w:val="00751FC9"/>
    <w:rsid w:val="0075246F"/>
    <w:rsid w:val="0075298E"/>
    <w:rsid w:val="00753190"/>
    <w:rsid w:val="00753A29"/>
    <w:rsid w:val="00753C2B"/>
    <w:rsid w:val="00754ACD"/>
    <w:rsid w:val="00754B4D"/>
    <w:rsid w:val="00754D5B"/>
    <w:rsid w:val="0075506A"/>
    <w:rsid w:val="00755808"/>
    <w:rsid w:val="007558A2"/>
    <w:rsid w:val="00755ED6"/>
    <w:rsid w:val="00757B9C"/>
    <w:rsid w:val="0076048D"/>
    <w:rsid w:val="007607CA"/>
    <w:rsid w:val="00760A6F"/>
    <w:rsid w:val="00760DEE"/>
    <w:rsid w:val="0076137F"/>
    <w:rsid w:val="00761381"/>
    <w:rsid w:val="007616E1"/>
    <w:rsid w:val="00764029"/>
    <w:rsid w:val="00764293"/>
    <w:rsid w:val="0076434F"/>
    <w:rsid w:val="007651ED"/>
    <w:rsid w:val="00766C71"/>
    <w:rsid w:val="00766CF8"/>
    <w:rsid w:val="00767354"/>
    <w:rsid w:val="00767B79"/>
    <w:rsid w:val="00767F54"/>
    <w:rsid w:val="00770875"/>
    <w:rsid w:val="0077164D"/>
    <w:rsid w:val="007716D5"/>
    <w:rsid w:val="00772395"/>
    <w:rsid w:val="0077323C"/>
    <w:rsid w:val="007736A5"/>
    <w:rsid w:val="00774338"/>
    <w:rsid w:val="007746C5"/>
    <w:rsid w:val="007748F0"/>
    <w:rsid w:val="00774E1C"/>
    <w:rsid w:val="00775A49"/>
    <w:rsid w:val="007760B9"/>
    <w:rsid w:val="00776282"/>
    <w:rsid w:val="0077640F"/>
    <w:rsid w:val="007765DF"/>
    <w:rsid w:val="007766D1"/>
    <w:rsid w:val="007767BF"/>
    <w:rsid w:val="00776A10"/>
    <w:rsid w:val="00776AA3"/>
    <w:rsid w:val="00776CBB"/>
    <w:rsid w:val="00777CB4"/>
    <w:rsid w:val="007807A2"/>
    <w:rsid w:val="007808BF"/>
    <w:rsid w:val="00780980"/>
    <w:rsid w:val="00781EA6"/>
    <w:rsid w:val="00783CFA"/>
    <w:rsid w:val="00783DE0"/>
    <w:rsid w:val="007845A6"/>
    <w:rsid w:val="007845CD"/>
    <w:rsid w:val="00784F23"/>
    <w:rsid w:val="007857C4"/>
    <w:rsid w:val="0078587D"/>
    <w:rsid w:val="007859A4"/>
    <w:rsid w:val="007865F9"/>
    <w:rsid w:val="00786F38"/>
    <w:rsid w:val="00787763"/>
    <w:rsid w:val="0078778A"/>
    <w:rsid w:val="00787B11"/>
    <w:rsid w:val="007900E9"/>
    <w:rsid w:val="00790432"/>
    <w:rsid w:val="007905BF"/>
    <w:rsid w:val="00790777"/>
    <w:rsid w:val="007908AF"/>
    <w:rsid w:val="00790A0D"/>
    <w:rsid w:val="007924AB"/>
    <w:rsid w:val="0079258E"/>
    <w:rsid w:val="00792665"/>
    <w:rsid w:val="00792AC6"/>
    <w:rsid w:val="00793766"/>
    <w:rsid w:val="00793920"/>
    <w:rsid w:val="0079406B"/>
    <w:rsid w:val="00795085"/>
    <w:rsid w:val="007952C4"/>
    <w:rsid w:val="0079551B"/>
    <w:rsid w:val="00795E61"/>
    <w:rsid w:val="00796FAC"/>
    <w:rsid w:val="0079746C"/>
    <w:rsid w:val="0079773D"/>
    <w:rsid w:val="007A04A4"/>
    <w:rsid w:val="007A05DA"/>
    <w:rsid w:val="007A068E"/>
    <w:rsid w:val="007A119C"/>
    <w:rsid w:val="007A14BF"/>
    <w:rsid w:val="007A1936"/>
    <w:rsid w:val="007A2D79"/>
    <w:rsid w:val="007A316C"/>
    <w:rsid w:val="007A4264"/>
    <w:rsid w:val="007A4367"/>
    <w:rsid w:val="007A44AA"/>
    <w:rsid w:val="007A5609"/>
    <w:rsid w:val="007A56C2"/>
    <w:rsid w:val="007A5BFA"/>
    <w:rsid w:val="007A5DED"/>
    <w:rsid w:val="007A6158"/>
    <w:rsid w:val="007A6BD1"/>
    <w:rsid w:val="007A6E14"/>
    <w:rsid w:val="007A7277"/>
    <w:rsid w:val="007A7691"/>
    <w:rsid w:val="007B02AB"/>
    <w:rsid w:val="007B08A5"/>
    <w:rsid w:val="007B1BB6"/>
    <w:rsid w:val="007B307C"/>
    <w:rsid w:val="007B346B"/>
    <w:rsid w:val="007B37CB"/>
    <w:rsid w:val="007B4715"/>
    <w:rsid w:val="007B49E9"/>
    <w:rsid w:val="007B4E6F"/>
    <w:rsid w:val="007B4EB4"/>
    <w:rsid w:val="007B5911"/>
    <w:rsid w:val="007B69D7"/>
    <w:rsid w:val="007B6E25"/>
    <w:rsid w:val="007B6F9D"/>
    <w:rsid w:val="007B7318"/>
    <w:rsid w:val="007B7420"/>
    <w:rsid w:val="007B77FF"/>
    <w:rsid w:val="007C0972"/>
    <w:rsid w:val="007C0D91"/>
    <w:rsid w:val="007C0F2F"/>
    <w:rsid w:val="007C1AB8"/>
    <w:rsid w:val="007C1CF7"/>
    <w:rsid w:val="007C24D0"/>
    <w:rsid w:val="007C2DFF"/>
    <w:rsid w:val="007C2F45"/>
    <w:rsid w:val="007C3DCF"/>
    <w:rsid w:val="007C43C6"/>
    <w:rsid w:val="007C4807"/>
    <w:rsid w:val="007C4B62"/>
    <w:rsid w:val="007C4C31"/>
    <w:rsid w:val="007C5879"/>
    <w:rsid w:val="007C639D"/>
    <w:rsid w:val="007C727F"/>
    <w:rsid w:val="007C7D65"/>
    <w:rsid w:val="007C7F63"/>
    <w:rsid w:val="007D05ED"/>
    <w:rsid w:val="007D07F7"/>
    <w:rsid w:val="007D1058"/>
    <w:rsid w:val="007D1134"/>
    <w:rsid w:val="007D1D0A"/>
    <w:rsid w:val="007D1DD1"/>
    <w:rsid w:val="007D1E79"/>
    <w:rsid w:val="007D1FF9"/>
    <w:rsid w:val="007D22A0"/>
    <w:rsid w:val="007D23E7"/>
    <w:rsid w:val="007D2B1B"/>
    <w:rsid w:val="007D32D8"/>
    <w:rsid w:val="007D4147"/>
    <w:rsid w:val="007D4DDF"/>
    <w:rsid w:val="007D5207"/>
    <w:rsid w:val="007D576D"/>
    <w:rsid w:val="007D5980"/>
    <w:rsid w:val="007D653B"/>
    <w:rsid w:val="007D6901"/>
    <w:rsid w:val="007D6913"/>
    <w:rsid w:val="007D6BB1"/>
    <w:rsid w:val="007D6CCD"/>
    <w:rsid w:val="007D6D61"/>
    <w:rsid w:val="007D78DE"/>
    <w:rsid w:val="007D79BC"/>
    <w:rsid w:val="007D7C77"/>
    <w:rsid w:val="007E0DC6"/>
    <w:rsid w:val="007E1140"/>
    <w:rsid w:val="007E120E"/>
    <w:rsid w:val="007E146F"/>
    <w:rsid w:val="007E1E21"/>
    <w:rsid w:val="007E2B40"/>
    <w:rsid w:val="007E2CFA"/>
    <w:rsid w:val="007E3CBF"/>
    <w:rsid w:val="007E3DE2"/>
    <w:rsid w:val="007E3E5C"/>
    <w:rsid w:val="007E4A18"/>
    <w:rsid w:val="007E4AD0"/>
    <w:rsid w:val="007E4C73"/>
    <w:rsid w:val="007E5075"/>
    <w:rsid w:val="007E584A"/>
    <w:rsid w:val="007E61F4"/>
    <w:rsid w:val="007E67B5"/>
    <w:rsid w:val="007E79F4"/>
    <w:rsid w:val="007E7DC1"/>
    <w:rsid w:val="007F08C2"/>
    <w:rsid w:val="007F1948"/>
    <w:rsid w:val="007F1956"/>
    <w:rsid w:val="007F21FC"/>
    <w:rsid w:val="007F3816"/>
    <w:rsid w:val="007F39A4"/>
    <w:rsid w:val="007F3E59"/>
    <w:rsid w:val="007F442C"/>
    <w:rsid w:val="007F5E10"/>
    <w:rsid w:val="007F75D7"/>
    <w:rsid w:val="007F7AAE"/>
    <w:rsid w:val="007F7B84"/>
    <w:rsid w:val="007F7CCC"/>
    <w:rsid w:val="007F7E24"/>
    <w:rsid w:val="00800270"/>
    <w:rsid w:val="0080129C"/>
    <w:rsid w:val="00801890"/>
    <w:rsid w:val="00801F12"/>
    <w:rsid w:val="008020F4"/>
    <w:rsid w:val="0080362A"/>
    <w:rsid w:val="0080414F"/>
    <w:rsid w:val="00804325"/>
    <w:rsid w:val="008044A6"/>
    <w:rsid w:val="00804A92"/>
    <w:rsid w:val="00804BD7"/>
    <w:rsid w:val="00804F26"/>
    <w:rsid w:val="0080556E"/>
    <w:rsid w:val="00805818"/>
    <w:rsid w:val="00805873"/>
    <w:rsid w:val="0080664B"/>
    <w:rsid w:val="00806755"/>
    <w:rsid w:val="00806D8C"/>
    <w:rsid w:val="008074D6"/>
    <w:rsid w:val="00807583"/>
    <w:rsid w:val="00807C28"/>
    <w:rsid w:val="00807EEA"/>
    <w:rsid w:val="00807F10"/>
    <w:rsid w:val="00810BFE"/>
    <w:rsid w:val="0081145F"/>
    <w:rsid w:val="00812511"/>
    <w:rsid w:val="00812764"/>
    <w:rsid w:val="008132FC"/>
    <w:rsid w:val="00813C34"/>
    <w:rsid w:val="00814A7A"/>
    <w:rsid w:val="00815116"/>
    <w:rsid w:val="00815383"/>
    <w:rsid w:val="0081578C"/>
    <w:rsid w:val="008157E0"/>
    <w:rsid w:val="00815A36"/>
    <w:rsid w:val="00815B05"/>
    <w:rsid w:val="00815BA6"/>
    <w:rsid w:val="008168E0"/>
    <w:rsid w:val="00816A50"/>
    <w:rsid w:val="00816C2A"/>
    <w:rsid w:val="00816D62"/>
    <w:rsid w:val="00817831"/>
    <w:rsid w:val="00817BF1"/>
    <w:rsid w:val="00820782"/>
    <w:rsid w:val="0082078B"/>
    <w:rsid w:val="00820AC5"/>
    <w:rsid w:val="008210D9"/>
    <w:rsid w:val="00821927"/>
    <w:rsid w:val="008219BD"/>
    <w:rsid w:val="00821D46"/>
    <w:rsid w:val="008222C6"/>
    <w:rsid w:val="008222E2"/>
    <w:rsid w:val="00822821"/>
    <w:rsid w:val="00822C2F"/>
    <w:rsid w:val="0082311B"/>
    <w:rsid w:val="0082321D"/>
    <w:rsid w:val="00823580"/>
    <w:rsid w:val="0082370F"/>
    <w:rsid w:val="00823BFE"/>
    <w:rsid w:val="00823FF2"/>
    <w:rsid w:val="008255F1"/>
    <w:rsid w:val="0082636E"/>
    <w:rsid w:val="0082647D"/>
    <w:rsid w:val="00826AA7"/>
    <w:rsid w:val="00826F4F"/>
    <w:rsid w:val="008271DA"/>
    <w:rsid w:val="00827F37"/>
    <w:rsid w:val="00830DC3"/>
    <w:rsid w:val="00831AFB"/>
    <w:rsid w:val="00831E9C"/>
    <w:rsid w:val="0083204F"/>
    <w:rsid w:val="00832336"/>
    <w:rsid w:val="00833197"/>
    <w:rsid w:val="00833E22"/>
    <w:rsid w:val="0083433E"/>
    <w:rsid w:val="0083435D"/>
    <w:rsid w:val="00834BB0"/>
    <w:rsid w:val="00834FFA"/>
    <w:rsid w:val="00835454"/>
    <w:rsid w:val="00835675"/>
    <w:rsid w:val="0083572C"/>
    <w:rsid w:val="0083583A"/>
    <w:rsid w:val="008359FF"/>
    <w:rsid w:val="00836467"/>
    <w:rsid w:val="00836709"/>
    <w:rsid w:val="00836886"/>
    <w:rsid w:val="008369DC"/>
    <w:rsid w:val="00837F77"/>
    <w:rsid w:val="0084066C"/>
    <w:rsid w:val="008418DD"/>
    <w:rsid w:val="00841AF0"/>
    <w:rsid w:val="00841F77"/>
    <w:rsid w:val="00842B88"/>
    <w:rsid w:val="00842CF6"/>
    <w:rsid w:val="008434EE"/>
    <w:rsid w:val="008437D7"/>
    <w:rsid w:val="00845648"/>
    <w:rsid w:val="008468E4"/>
    <w:rsid w:val="00847153"/>
    <w:rsid w:val="00847401"/>
    <w:rsid w:val="00847635"/>
    <w:rsid w:val="00847BE8"/>
    <w:rsid w:val="008504EA"/>
    <w:rsid w:val="00850871"/>
    <w:rsid w:val="00850E68"/>
    <w:rsid w:val="0085119D"/>
    <w:rsid w:val="0085148E"/>
    <w:rsid w:val="00851534"/>
    <w:rsid w:val="00851A1F"/>
    <w:rsid w:val="00851B23"/>
    <w:rsid w:val="00851C1A"/>
    <w:rsid w:val="00851EE6"/>
    <w:rsid w:val="00852815"/>
    <w:rsid w:val="008535F1"/>
    <w:rsid w:val="0085372E"/>
    <w:rsid w:val="0085459D"/>
    <w:rsid w:val="00854CAA"/>
    <w:rsid w:val="008550DA"/>
    <w:rsid w:val="008561B6"/>
    <w:rsid w:val="008561F4"/>
    <w:rsid w:val="008563A9"/>
    <w:rsid w:val="008566F2"/>
    <w:rsid w:val="00856BC8"/>
    <w:rsid w:val="008572FB"/>
    <w:rsid w:val="00857485"/>
    <w:rsid w:val="00857756"/>
    <w:rsid w:val="00857777"/>
    <w:rsid w:val="008578C0"/>
    <w:rsid w:val="00860B94"/>
    <w:rsid w:val="00862DE9"/>
    <w:rsid w:val="00863288"/>
    <w:rsid w:val="008637CD"/>
    <w:rsid w:val="00863A71"/>
    <w:rsid w:val="00863C03"/>
    <w:rsid w:val="0086425F"/>
    <w:rsid w:val="00864FA8"/>
    <w:rsid w:val="008659E9"/>
    <w:rsid w:val="00865DBB"/>
    <w:rsid w:val="0086639E"/>
    <w:rsid w:val="00866444"/>
    <w:rsid w:val="00866B00"/>
    <w:rsid w:val="00866B18"/>
    <w:rsid w:val="0086746A"/>
    <w:rsid w:val="00867629"/>
    <w:rsid w:val="008700E7"/>
    <w:rsid w:val="0087156B"/>
    <w:rsid w:val="00871A2E"/>
    <w:rsid w:val="00871CB5"/>
    <w:rsid w:val="00871D38"/>
    <w:rsid w:val="00872681"/>
    <w:rsid w:val="00872E5A"/>
    <w:rsid w:val="00873438"/>
    <w:rsid w:val="00873502"/>
    <w:rsid w:val="008738D7"/>
    <w:rsid w:val="00873BA3"/>
    <w:rsid w:val="00873EA8"/>
    <w:rsid w:val="0087408A"/>
    <w:rsid w:val="008741B0"/>
    <w:rsid w:val="008744FE"/>
    <w:rsid w:val="00874677"/>
    <w:rsid w:val="00875572"/>
    <w:rsid w:val="008757AB"/>
    <w:rsid w:val="00875A89"/>
    <w:rsid w:val="00875ACD"/>
    <w:rsid w:val="008763CB"/>
    <w:rsid w:val="008766D9"/>
    <w:rsid w:val="0087676C"/>
    <w:rsid w:val="00876802"/>
    <w:rsid w:val="0087733A"/>
    <w:rsid w:val="00877E0E"/>
    <w:rsid w:val="00880E6D"/>
    <w:rsid w:val="00881190"/>
    <w:rsid w:val="00881327"/>
    <w:rsid w:val="0088194B"/>
    <w:rsid w:val="00881C25"/>
    <w:rsid w:val="00882124"/>
    <w:rsid w:val="00882462"/>
    <w:rsid w:val="008836F6"/>
    <w:rsid w:val="00883A75"/>
    <w:rsid w:val="00883B6E"/>
    <w:rsid w:val="00883C95"/>
    <w:rsid w:val="008845A6"/>
    <w:rsid w:val="0088542D"/>
    <w:rsid w:val="0088587A"/>
    <w:rsid w:val="008861C5"/>
    <w:rsid w:val="008866F1"/>
    <w:rsid w:val="00886B9B"/>
    <w:rsid w:val="0089043A"/>
    <w:rsid w:val="00890733"/>
    <w:rsid w:val="008909A7"/>
    <w:rsid w:val="00891200"/>
    <w:rsid w:val="00891666"/>
    <w:rsid w:val="00891BF3"/>
    <w:rsid w:val="00891C1A"/>
    <w:rsid w:val="00891E99"/>
    <w:rsid w:val="008925CB"/>
    <w:rsid w:val="008933AF"/>
    <w:rsid w:val="008936AE"/>
    <w:rsid w:val="00893CD4"/>
    <w:rsid w:val="00894868"/>
    <w:rsid w:val="00894BE3"/>
    <w:rsid w:val="00894EB1"/>
    <w:rsid w:val="00894FAA"/>
    <w:rsid w:val="00895480"/>
    <w:rsid w:val="00895834"/>
    <w:rsid w:val="00895AF2"/>
    <w:rsid w:val="00895F87"/>
    <w:rsid w:val="0089621A"/>
    <w:rsid w:val="00897A29"/>
    <w:rsid w:val="00897B18"/>
    <w:rsid w:val="008A05E6"/>
    <w:rsid w:val="008A0D22"/>
    <w:rsid w:val="008A14C0"/>
    <w:rsid w:val="008A195F"/>
    <w:rsid w:val="008A1C29"/>
    <w:rsid w:val="008A1F24"/>
    <w:rsid w:val="008A2584"/>
    <w:rsid w:val="008A356E"/>
    <w:rsid w:val="008A3762"/>
    <w:rsid w:val="008A3C80"/>
    <w:rsid w:val="008A3D8B"/>
    <w:rsid w:val="008A3E34"/>
    <w:rsid w:val="008A3EE6"/>
    <w:rsid w:val="008A4421"/>
    <w:rsid w:val="008A5171"/>
    <w:rsid w:val="008A55F5"/>
    <w:rsid w:val="008A5A3F"/>
    <w:rsid w:val="008A5ABF"/>
    <w:rsid w:val="008A623A"/>
    <w:rsid w:val="008A63FA"/>
    <w:rsid w:val="008A6E5F"/>
    <w:rsid w:val="008A705A"/>
    <w:rsid w:val="008A781E"/>
    <w:rsid w:val="008A7BC5"/>
    <w:rsid w:val="008A7D72"/>
    <w:rsid w:val="008B00FA"/>
    <w:rsid w:val="008B0113"/>
    <w:rsid w:val="008B073E"/>
    <w:rsid w:val="008B0F7B"/>
    <w:rsid w:val="008B115A"/>
    <w:rsid w:val="008B14DE"/>
    <w:rsid w:val="008B168D"/>
    <w:rsid w:val="008B192C"/>
    <w:rsid w:val="008B3251"/>
    <w:rsid w:val="008B3855"/>
    <w:rsid w:val="008B3C42"/>
    <w:rsid w:val="008B49AB"/>
    <w:rsid w:val="008B4C23"/>
    <w:rsid w:val="008B52FA"/>
    <w:rsid w:val="008B5C42"/>
    <w:rsid w:val="008B66AE"/>
    <w:rsid w:val="008B6D06"/>
    <w:rsid w:val="008B7487"/>
    <w:rsid w:val="008B7E20"/>
    <w:rsid w:val="008C0062"/>
    <w:rsid w:val="008C0154"/>
    <w:rsid w:val="008C039C"/>
    <w:rsid w:val="008C05D2"/>
    <w:rsid w:val="008C1597"/>
    <w:rsid w:val="008C1D86"/>
    <w:rsid w:val="008C20F8"/>
    <w:rsid w:val="008C228B"/>
    <w:rsid w:val="008C2365"/>
    <w:rsid w:val="008C25EE"/>
    <w:rsid w:val="008C3159"/>
    <w:rsid w:val="008C322B"/>
    <w:rsid w:val="008C3541"/>
    <w:rsid w:val="008C3A1F"/>
    <w:rsid w:val="008C3CC8"/>
    <w:rsid w:val="008C44F2"/>
    <w:rsid w:val="008C470C"/>
    <w:rsid w:val="008C4756"/>
    <w:rsid w:val="008C478B"/>
    <w:rsid w:val="008C4863"/>
    <w:rsid w:val="008C5B9A"/>
    <w:rsid w:val="008C5CF5"/>
    <w:rsid w:val="008C697C"/>
    <w:rsid w:val="008C6B44"/>
    <w:rsid w:val="008C797D"/>
    <w:rsid w:val="008C7C86"/>
    <w:rsid w:val="008D1732"/>
    <w:rsid w:val="008D1D49"/>
    <w:rsid w:val="008D1F78"/>
    <w:rsid w:val="008D1F9C"/>
    <w:rsid w:val="008D29B2"/>
    <w:rsid w:val="008D2D50"/>
    <w:rsid w:val="008D3503"/>
    <w:rsid w:val="008D3530"/>
    <w:rsid w:val="008D3D3A"/>
    <w:rsid w:val="008D3E8F"/>
    <w:rsid w:val="008D4AF5"/>
    <w:rsid w:val="008D4B22"/>
    <w:rsid w:val="008D50EE"/>
    <w:rsid w:val="008D56C8"/>
    <w:rsid w:val="008D61A2"/>
    <w:rsid w:val="008D6933"/>
    <w:rsid w:val="008D6A16"/>
    <w:rsid w:val="008D71D6"/>
    <w:rsid w:val="008D745F"/>
    <w:rsid w:val="008D7967"/>
    <w:rsid w:val="008E0727"/>
    <w:rsid w:val="008E0850"/>
    <w:rsid w:val="008E0AB5"/>
    <w:rsid w:val="008E0AB6"/>
    <w:rsid w:val="008E0EE0"/>
    <w:rsid w:val="008E1037"/>
    <w:rsid w:val="008E107C"/>
    <w:rsid w:val="008E10D4"/>
    <w:rsid w:val="008E1488"/>
    <w:rsid w:val="008E2418"/>
    <w:rsid w:val="008E291F"/>
    <w:rsid w:val="008E2A27"/>
    <w:rsid w:val="008E2CF7"/>
    <w:rsid w:val="008E2EDB"/>
    <w:rsid w:val="008E3AB2"/>
    <w:rsid w:val="008E3B41"/>
    <w:rsid w:val="008E463B"/>
    <w:rsid w:val="008E5F47"/>
    <w:rsid w:val="008E69AA"/>
    <w:rsid w:val="008E6A73"/>
    <w:rsid w:val="008E6F7B"/>
    <w:rsid w:val="008E6FBA"/>
    <w:rsid w:val="008F016F"/>
    <w:rsid w:val="008F0216"/>
    <w:rsid w:val="008F03C7"/>
    <w:rsid w:val="008F0442"/>
    <w:rsid w:val="008F079E"/>
    <w:rsid w:val="008F0A7C"/>
    <w:rsid w:val="008F2953"/>
    <w:rsid w:val="008F311A"/>
    <w:rsid w:val="008F315D"/>
    <w:rsid w:val="008F33C7"/>
    <w:rsid w:val="008F3F0B"/>
    <w:rsid w:val="008F46ED"/>
    <w:rsid w:val="008F67A4"/>
    <w:rsid w:val="008F69BA"/>
    <w:rsid w:val="00900EF4"/>
    <w:rsid w:val="0090112C"/>
    <w:rsid w:val="00901268"/>
    <w:rsid w:val="0090149D"/>
    <w:rsid w:val="00901821"/>
    <w:rsid w:val="009019D1"/>
    <w:rsid w:val="00902FA5"/>
    <w:rsid w:val="0090412A"/>
    <w:rsid w:val="009041B4"/>
    <w:rsid w:val="009041C5"/>
    <w:rsid w:val="00904308"/>
    <w:rsid w:val="00904E5E"/>
    <w:rsid w:val="00904EDE"/>
    <w:rsid w:val="0090561E"/>
    <w:rsid w:val="00906472"/>
    <w:rsid w:val="00906DF0"/>
    <w:rsid w:val="0090708D"/>
    <w:rsid w:val="009073A0"/>
    <w:rsid w:val="00907D1B"/>
    <w:rsid w:val="00910837"/>
    <w:rsid w:val="0091152D"/>
    <w:rsid w:val="00911B63"/>
    <w:rsid w:val="009125E7"/>
    <w:rsid w:val="009129E7"/>
    <w:rsid w:val="009136C7"/>
    <w:rsid w:val="0091456B"/>
    <w:rsid w:val="00915159"/>
    <w:rsid w:val="00915844"/>
    <w:rsid w:val="00915BDC"/>
    <w:rsid w:val="00915E34"/>
    <w:rsid w:val="00916709"/>
    <w:rsid w:val="009175CE"/>
    <w:rsid w:val="009175F6"/>
    <w:rsid w:val="00917765"/>
    <w:rsid w:val="00917936"/>
    <w:rsid w:val="00917A98"/>
    <w:rsid w:val="00920262"/>
    <w:rsid w:val="00921A36"/>
    <w:rsid w:val="00921ACF"/>
    <w:rsid w:val="00922E3E"/>
    <w:rsid w:val="00922E9A"/>
    <w:rsid w:val="009238B2"/>
    <w:rsid w:val="0092444A"/>
    <w:rsid w:val="00924639"/>
    <w:rsid w:val="00924EFF"/>
    <w:rsid w:val="0092509A"/>
    <w:rsid w:val="0092523A"/>
    <w:rsid w:val="009257CF"/>
    <w:rsid w:val="00926851"/>
    <w:rsid w:val="00926BAD"/>
    <w:rsid w:val="00926CC8"/>
    <w:rsid w:val="009270B7"/>
    <w:rsid w:val="009276EE"/>
    <w:rsid w:val="009277C1"/>
    <w:rsid w:val="009308D1"/>
    <w:rsid w:val="0093113F"/>
    <w:rsid w:val="009311F2"/>
    <w:rsid w:val="0093123D"/>
    <w:rsid w:val="00931AB1"/>
    <w:rsid w:val="00931B1F"/>
    <w:rsid w:val="00931B26"/>
    <w:rsid w:val="00931C6D"/>
    <w:rsid w:val="00931F03"/>
    <w:rsid w:val="009324B9"/>
    <w:rsid w:val="00932C6A"/>
    <w:rsid w:val="00932DCB"/>
    <w:rsid w:val="00932F28"/>
    <w:rsid w:val="00933315"/>
    <w:rsid w:val="00933BE1"/>
    <w:rsid w:val="0093440B"/>
    <w:rsid w:val="00934A85"/>
    <w:rsid w:val="00934C56"/>
    <w:rsid w:val="009365BB"/>
    <w:rsid w:val="00936837"/>
    <w:rsid w:val="0093694A"/>
    <w:rsid w:val="00936AC8"/>
    <w:rsid w:val="00936BEA"/>
    <w:rsid w:val="009379F3"/>
    <w:rsid w:val="00940C28"/>
    <w:rsid w:val="009428B6"/>
    <w:rsid w:val="0094359E"/>
    <w:rsid w:val="009444EA"/>
    <w:rsid w:val="009449B3"/>
    <w:rsid w:val="00944CF6"/>
    <w:rsid w:val="00944F25"/>
    <w:rsid w:val="009450DD"/>
    <w:rsid w:val="00945578"/>
    <w:rsid w:val="009457E2"/>
    <w:rsid w:val="0094599F"/>
    <w:rsid w:val="00945F6E"/>
    <w:rsid w:val="009462BD"/>
    <w:rsid w:val="0094649C"/>
    <w:rsid w:val="00947211"/>
    <w:rsid w:val="00947988"/>
    <w:rsid w:val="00947E34"/>
    <w:rsid w:val="00950348"/>
    <w:rsid w:val="0095084D"/>
    <w:rsid w:val="00950AFD"/>
    <w:rsid w:val="00950BC7"/>
    <w:rsid w:val="009514C5"/>
    <w:rsid w:val="0095191D"/>
    <w:rsid w:val="009526FF"/>
    <w:rsid w:val="00952DAC"/>
    <w:rsid w:val="00953827"/>
    <w:rsid w:val="00953E37"/>
    <w:rsid w:val="009554D9"/>
    <w:rsid w:val="00955519"/>
    <w:rsid w:val="009555BE"/>
    <w:rsid w:val="0095584B"/>
    <w:rsid w:val="00955BC4"/>
    <w:rsid w:val="00956972"/>
    <w:rsid w:val="00956C67"/>
    <w:rsid w:val="00957152"/>
    <w:rsid w:val="0095789A"/>
    <w:rsid w:val="009606CB"/>
    <w:rsid w:val="00960B07"/>
    <w:rsid w:val="00960D02"/>
    <w:rsid w:val="0096135D"/>
    <w:rsid w:val="00961F11"/>
    <w:rsid w:val="00962547"/>
    <w:rsid w:val="009628EB"/>
    <w:rsid w:val="009629AA"/>
    <w:rsid w:val="00962CCE"/>
    <w:rsid w:val="009630BE"/>
    <w:rsid w:val="0096332C"/>
    <w:rsid w:val="0096381F"/>
    <w:rsid w:val="00963979"/>
    <w:rsid w:val="00964144"/>
    <w:rsid w:val="00964AAC"/>
    <w:rsid w:val="00964DD0"/>
    <w:rsid w:val="009653B3"/>
    <w:rsid w:val="009656E2"/>
    <w:rsid w:val="00965B04"/>
    <w:rsid w:val="00965EEC"/>
    <w:rsid w:val="009664E1"/>
    <w:rsid w:val="009666AB"/>
    <w:rsid w:val="00966F07"/>
    <w:rsid w:val="00967B13"/>
    <w:rsid w:val="00967C86"/>
    <w:rsid w:val="00967EED"/>
    <w:rsid w:val="00971858"/>
    <w:rsid w:val="009718AC"/>
    <w:rsid w:val="00971BFC"/>
    <w:rsid w:val="00971DEE"/>
    <w:rsid w:val="00972392"/>
    <w:rsid w:val="00972A6D"/>
    <w:rsid w:val="009730C2"/>
    <w:rsid w:val="00973159"/>
    <w:rsid w:val="0097366F"/>
    <w:rsid w:val="0097493E"/>
    <w:rsid w:val="0097497C"/>
    <w:rsid w:val="00975242"/>
    <w:rsid w:val="00975ADF"/>
    <w:rsid w:val="00976A7B"/>
    <w:rsid w:val="00976B33"/>
    <w:rsid w:val="00976D99"/>
    <w:rsid w:val="0097734C"/>
    <w:rsid w:val="009773CD"/>
    <w:rsid w:val="0098053B"/>
    <w:rsid w:val="0098270F"/>
    <w:rsid w:val="00982BDF"/>
    <w:rsid w:val="00983030"/>
    <w:rsid w:val="00983B48"/>
    <w:rsid w:val="00984701"/>
    <w:rsid w:val="00985F9B"/>
    <w:rsid w:val="0098635F"/>
    <w:rsid w:val="00986936"/>
    <w:rsid w:val="00986DE2"/>
    <w:rsid w:val="0098737E"/>
    <w:rsid w:val="009874C7"/>
    <w:rsid w:val="00987E64"/>
    <w:rsid w:val="00991806"/>
    <w:rsid w:val="00991C23"/>
    <w:rsid w:val="00991D51"/>
    <w:rsid w:val="00992191"/>
    <w:rsid w:val="00992255"/>
    <w:rsid w:val="00992606"/>
    <w:rsid w:val="0099365A"/>
    <w:rsid w:val="00994424"/>
    <w:rsid w:val="0099473C"/>
    <w:rsid w:val="009947C6"/>
    <w:rsid w:val="00994810"/>
    <w:rsid w:val="00994F1B"/>
    <w:rsid w:val="009950E7"/>
    <w:rsid w:val="0099576E"/>
    <w:rsid w:val="009957F5"/>
    <w:rsid w:val="00995DD8"/>
    <w:rsid w:val="0099612A"/>
    <w:rsid w:val="009961D5"/>
    <w:rsid w:val="00996268"/>
    <w:rsid w:val="0099645B"/>
    <w:rsid w:val="009964E9"/>
    <w:rsid w:val="009A10D1"/>
    <w:rsid w:val="009A110C"/>
    <w:rsid w:val="009A1606"/>
    <w:rsid w:val="009A16DA"/>
    <w:rsid w:val="009A17A8"/>
    <w:rsid w:val="009A1D2E"/>
    <w:rsid w:val="009A216A"/>
    <w:rsid w:val="009A2698"/>
    <w:rsid w:val="009A2C48"/>
    <w:rsid w:val="009A3117"/>
    <w:rsid w:val="009A3135"/>
    <w:rsid w:val="009A376B"/>
    <w:rsid w:val="009A39E0"/>
    <w:rsid w:val="009A414B"/>
    <w:rsid w:val="009A485A"/>
    <w:rsid w:val="009A616E"/>
    <w:rsid w:val="009A61C1"/>
    <w:rsid w:val="009A6965"/>
    <w:rsid w:val="009A6F32"/>
    <w:rsid w:val="009A7842"/>
    <w:rsid w:val="009B0160"/>
    <w:rsid w:val="009B0A68"/>
    <w:rsid w:val="009B1C10"/>
    <w:rsid w:val="009B28E2"/>
    <w:rsid w:val="009B2A00"/>
    <w:rsid w:val="009B2D0D"/>
    <w:rsid w:val="009B2D6E"/>
    <w:rsid w:val="009B3C55"/>
    <w:rsid w:val="009B4AD8"/>
    <w:rsid w:val="009B4E67"/>
    <w:rsid w:val="009B4EA0"/>
    <w:rsid w:val="009B6072"/>
    <w:rsid w:val="009B60D3"/>
    <w:rsid w:val="009B6710"/>
    <w:rsid w:val="009B6906"/>
    <w:rsid w:val="009B6A3C"/>
    <w:rsid w:val="009B6A92"/>
    <w:rsid w:val="009B7D5B"/>
    <w:rsid w:val="009C0946"/>
    <w:rsid w:val="009C11B6"/>
    <w:rsid w:val="009C19C3"/>
    <w:rsid w:val="009C2125"/>
    <w:rsid w:val="009C235E"/>
    <w:rsid w:val="009C2945"/>
    <w:rsid w:val="009C3473"/>
    <w:rsid w:val="009C34ED"/>
    <w:rsid w:val="009C3756"/>
    <w:rsid w:val="009C3AFD"/>
    <w:rsid w:val="009C44B6"/>
    <w:rsid w:val="009C4617"/>
    <w:rsid w:val="009C461A"/>
    <w:rsid w:val="009C4907"/>
    <w:rsid w:val="009C5F35"/>
    <w:rsid w:val="009C6363"/>
    <w:rsid w:val="009C764F"/>
    <w:rsid w:val="009C7D5D"/>
    <w:rsid w:val="009C7E11"/>
    <w:rsid w:val="009C7F0E"/>
    <w:rsid w:val="009D0302"/>
    <w:rsid w:val="009D0B43"/>
    <w:rsid w:val="009D1496"/>
    <w:rsid w:val="009D173C"/>
    <w:rsid w:val="009D2341"/>
    <w:rsid w:val="009D2582"/>
    <w:rsid w:val="009D2953"/>
    <w:rsid w:val="009D2C20"/>
    <w:rsid w:val="009D3238"/>
    <w:rsid w:val="009D3587"/>
    <w:rsid w:val="009D4089"/>
    <w:rsid w:val="009D45F5"/>
    <w:rsid w:val="009D4BEC"/>
    <w:rsid w:val="009D4C7E"/>
    <w:rsid w:val="009D5140"/>
    <w:rsid w:val="009D5244"/>
    <w:rsid w:val="009D56A9"/>
    <w:rsid w:val="009D583C"/>
    <w:rsid w:val="009D659C"/>
    <w:rsid w:val="009D67DB"/>
    <w:rsid w:val="009D6891"/>
    <w:rsid w:val="009D694D"/>
    <w:rsid w:val="009D7220"/>
    <w:rsid w:val="009D723C"/>
    <w:rsid w:val="009D77E4"/>
    <w:rsid w:val="009D7976"/>
    <w:rsid w:val="009D7C1B"/>
    <w:rsid w:val="009E0828"/>
    <w:rsid w:val="009E0839"/>
    <w:rsid w:val="009E0889"/>
    <w:rsid w:val="009E1398"/>
    <w:rsid w:val="009E1E76"/>
    <w:rsid w:val="009E2167"/>
    <w:rsid w:val="009E33A2"/>
    <w:rsid w:val="009E377F"/>
    <w:rsid w:val="009E455B"/>
    <w:rsid w:val="009E48AD"/>
    <w:rsid w:val="009E541B"/>
    <w:rsid w:val="009E5569"/>
    <w:rsid w:val="009E59C0"/>
    <w:rsid w:val="009E625D"/>
    <w:rsid w:val="009E6518"/>
    <w:rsid w:val="009E654E"/>
    <w:rsid w:val="009E7140"/>
    <w:rsid w:val="009E7268"/>
    <w:rsid w:val="009E7490"/>
    <w:rsid w:val="009E7AF0"/>
    <w:rsid w:val="009F035C"/>
    <w:rsid w:val="009F0413"/>
    <w:rsid w:val="009F09D7"/>
    <w:rsid w:val="009F0B04"/>
    <w:rsid w:val="009F0BFE"/>
    <w:rsid w:val="009F12A0"/>
    <w:rsid w:val="009F1490"/>
    <w:rsid w:val="009F170A"/>
    <w:rsid w:val="009F1723"/>
    <w:rsid w:val="009F173B"/>
    <w:rsid w:val="009F1F37"/>
    <w:rsid w:val="009F2372"/>
    <w:rsid w:val="009F240F"/>
    <w:rsid w:val="009F248A"/>
    <w:rsid w:val="009F248E"/>
    <w:rsid w:val="009F2855"/>
    <w:rsid w:val="009F5187"/>
    <w:rsid w:val="009F62F4"/>
    <w:rsid w:val="009F680C"/>
    <w:rsid w:val="009F6C68"/>
    <w:rsid w:val="00A00810"/>
    <w:rsid w:val="00A00F69"/>
    <w:rsid w:val="00A014BB"/>
    <w:rsid w:val="00A01667"/>
    <w:rsid w:val="00A029EC"/>
    <w:rsid w:val="00A036B5"/>
    <w:rsid w:val="00A038EE"/>
    <w:rsid w:val="00A03D18"/>
    <w:rsid w:val="00A04D51"/>
    <w:rsid w:val="00A04DBB"/>
    <w:rsid w:val="00A04E59"/>
    <w:rsid w:val="00A0552B"/>
    <w:rsid w:val="00A055B2"/>
    <w:rsid w:val="00A066CC"/>
    <w:rsid w:val="00A07441"/>
    <w:rsid w:val="00A07671"/>
    <w:rsid w:val="00A07BA7"/>
    <w:rsid w:val="00A07D2C"/>
    <w:rsid w:val="00A10049"/>
    <w:rsid w:val="00A120E1"/>
    <w:rsid w:val="00A1242C"/>
    <w:rsid w:val="00A1280C"/>
    <w:rsid w:val="00A12D3C"/>
    <w:rsid w:val="00A13043"/>
    <w:rsid w:val="00A130E1"/>
    <w:rsid w:val="00A13266"/>
    <w:rsid w:val="00A13272"/>
    <w:rsid w:val="00A1328C"/>
    <w:rsid w:val="00A132DA"/>
    <w:rsid w:val="00A1368A"/>
    <w:rsid w:val="00A14579"/>
    <w:rsid w:val="00A1521F"/>
    <w:rsid w:val="00A154BA"/>
    <w:rsid w:val="00A15B34"/>
    <w:rsid w:val="00A162E6"/>
    <w:rsid w:val="00A170B8"/>
    <w:rsid w:val="00A17635"/>
    <w:rsid w:val="00A178A6"/>
    <w:rsid w:val="00A1792E"/>
    <w:rsid w:val="00A17D98"/>
    <w:rsid w:val="00A17E94"/>
    <w:rsid w:val="00A218F0"/>
    <w:rsid w:val="00A22971"/>
    <w:rsid w:val="00A24149"/>
    <w:rsid w:val="00A24256"/>
    <w:rsid w:val="00A2468D"/>
    <w:rsid w:val="00A24A23"/>
    <w:rsid w:val="00A2573A"/>
    <w:rsid w:val="00A259DD"/>
    <w:rsid w:val="00A259F0"/>
    <w:rsid w:val="00A2611E"/>
    <w:rsid w:val="00A2710E"/>
    <w:rsid w:val="00A2721E"/>
    <w:rsid w:val="00A27CAD"/>
    <w:rsid w:val="00A27D86"/>
    <w:rsid w:val="00A30D4D"/>
    <w:rsid w:val="00A31200"/>
    <w:rsid w:val="00A31496"/>
    <w:rsid w:val="00A32E5C"/>
    <w:rsid w:val="00A331A4"/>
    <w:rsid w:val="00A3331D"/>
    <w:rsid w:val="00A336AF"/>
    <w:rsid w:val="00A339CF"/>
    <w:rsid w:val="00A33B24"/>
    <w:rsid w:val="00A35204"/>
    <w:rsid w:val="00A360E1"/>
    <w:rsid w:val="00A365A2"/>
    <w:rsid w:val="00A36952"/>
    <w:rsid w:val="00A3716C"/>
    <w:rsid w:val="00A379E4"/>
    <w:rsid w:val="00A37A78"/>
    <w:rsid w:val="00A37B8E"/>
    <w:rsid w:val="00A37C40"/>
    <w:rsid w:val="00A41A52"/>
    <w:rsid w:val="00A41D1D"/>
    <w:rsid w:val="00A42829"/>
    <w:rsid w:val="00A42FCF"/>
    <w:rsid w:val="00A43214"/>
    <w:rsid w:val="00A43722"/>
    <w:rsid w:val="00A43E6F"/>
    <w:rsid w:val="00A44101"/>
    <w:rsid w:val="00A449C5"/>
    <w:rsid w:val="00A46CDB"/>
    <w:rsid w:val="00A47214"/>
    <w:rsid w:val="00A47351"/>
    <w:rsid w:val="00A47B6A"/>
    <w:rsid w:val="00A47FA8"/>
    <w:rsid w:val="00A501E5"/>
    <w:rsid w:val="00A50BB1"/>
    <w:rsid w:val="00A50D79"/>
    <w:rsid w:val="00A51D9E"/>
    <w:rsid w:val="00A5297E"/>
    <w:rsid w:val="00A5313A"/>
    <w:rsid w:val="00A541B9"/>
    <w:rsid w:val="00A547BD"/>
    <w:rsid w:val="00A548CA"/>
    <w:rsid w:val="00A54CDC"/>
    <w:rsid w:val="00A55679"/>
    <w:rsid w:val="00A55CEB"/>
    <w:rsid w:val="00A5706B"/>
    <w:rsid w:val="00A57331"/>
    <w:rsid w:val="00A57730"/>
    <w:rsid w:val="00A6032C"/>
    <w:rsid w:val="00A60460"/>
    <w:rsid w:val="00A60944"/>
    <w:rsid w:val="00A60D2F"/>
    <w:rsid w:val="00A60E11"/>
    <w:rsid w:val="00A612B4"/>
    <w:rsid w:val="00A61512"/>
    <w:rsid w:val="00A616FD"/>
    <w:rsid w:val="00A61A0A"/>
    <w:rsid w:val="00A6234B"/>
    <w:rsid w:val="00A62F40"/>
    <w:rsid w:val="00A647B7"/>
    <w:rsid w:val="00A6485A"/>
    <w:rsid w:val="00A6651C"/>
    <w:rsid w:val="00A66B8A"/>
    <w:rsid w:val="00A66C04"/>
    <w:rsid w:val="00A671C6"/>
    <w:rsid w:val="00A671DD"/>
    <w:rsid w:val="00A67495"/>
    <w:rsid w:val="00A6757A"/>
    <w:rsid w:val="00A676BB"/>
    <w:rsid w:val="00A7018E"/>
    <w:rsid w:val="00A702AC"/>
    <w:rsid w:val="00A704BB"/>
    <w:rsid w:val="00A705A1"/>
    <w:rsid w:val="00A70EB2"/>
    <w:rsid w:val="00A71409"/>
    <w:rsid w:val="00A71918"/>
    <w:rsid w:val="00A71CC3"/>
    <w:rsid w:val="00A71D03"/>
    <w:rsid w:val="00A71E42"/>
    <w:rsid w:val="00A72848"/>
    <w:rsid w:val="00A72D62"/>
    <w:rsid w:val="00A72F7C"/>
    <w:rsid w:val="00A73D93"/>
    <w:rsid w:val="00A741D0"/>
    <w:rsid w:val="00A74242"/>
    <w:rsid w:val="00A7450C"/>
    <w:rsid w:val="00A74BC1"/>
    <w:rsid w:val="00A75DB7"/>
    <w:rsid w:val="00A75FFE"/>
    <w:rsid w:val="00A7633E"/>
    <w:rsid w:val="00A76389"/>
    <w:rsid w:val="00A7646A"/>
    <w:rsid w:val="00A76693"/>
    <w:rsid w:val="00A76F8F"/>
    <w:rsid w:val="00A771A3"/>
    <w:rsid w:val="00A774D7"/>
    <w:rsid w:val="00A779A1"/>
    <w:rsid w:val="00A779CB"/>
    <w:rsid w:val="00A77E7A"/>
    <w:rsid w:val="00A8075B"/>
    <w:rsid w:val="00A82524"/>
    <w:rsid w:val="00A8281C"/>
    <w:rsid w:val="00A82E86"/>
    <w:rsid w:val="00A82EB7"/>
    <w:rsid w:val="00A83A88"/>
    <w:rsid w:val="00A844B3"/>
    <w:rsid w:val="00A84556"/>
    <w:rsid w:val="00A84885"/>
    <w:rsid w:val="00A8602D"/>
    <w:rsid w:val="00A8639E"/>
    <w:rsid w:val="00A86532"/>
    <w:rsid w:val="00A87D4A"/>
    <w:rsid w:val="00A905FD"/>
    <w:rsid w:val="00A912BE"/>
    <w:rsid w:val="00A91DD6"/>
    <w:rsid w:val="00A91E76"/>
    <w:rsid w:val="00A92C56"/>
    <w:rsid w:val="00A933AC"/>
    <w:rsid w:val="00A93511"/>
    <w:rsid w:val="00A93A20"/>
    <w:rsid w:val="00A9413A"/>
    <w:rsid w:val="00A95387"/>
    <w:rsid w:val="00A953BF"/>
    <w:rsid w:val="00A95487"/>
    <w:rsid w:val="00A95699"/>
    <w:rsid w:val="00A95782"/>
    <w:rsid w:val="00A95EDF"/>
    <w:rsid w:val="00A964AB"/>
    <w:rsid w:val="00A96567"/>
    <w:rsid w:val="00A96638"/>
    <w:rsid w:val="00A96CDC"/>
    <w:rsid w:val="00A9749A"/>
    <w:rsid w:val="00AA0CA5"/>
    <w:rsid w:val="00AA0F8F"/>
    <w:rsid w:val="00AA23E3"/>
    <w:rsid w:val="00AA25EC"/>
    <w:rsid w:val="00AA38CB"/>
    <w:rsid w:val="00AA3946"/>
    <w:rsid w:val="00AA39A1"/>
    <w:rsid w:val="00AA3DB7"/>
    <w:rsid w:val="00AA4C39"/>
    <w:rsid w:val="00AA4F46"/>
    <w:rsid w:val="00AA5EDA"/>
    <w:rsid w:val="00AA5F9E"/>
    <w:rsid w:val="00AA6A4D"/>
    <w:rsid w:val="00AA70C1"/>
    <w:rsid w:val="00AA7449"/>
    <w:rsid w:val="00AB0A2A"/>
    <w:rsid w:val="00AB182D"/>
    <w:rsid w:val="00AB2ACD"/>
    <w:rsid w:val="00AB2E82"/>
    <w:rsid w:val="00AB2ECF"/>
    <w:rsid w:val="00AB33C1"/>
    <w:rsid w:val="00AB377B"/>
    <w:rsid w:val="00AB3E0E"/>
    <w:rsid w:val="00AB427C"/>
    <w:rsid w:val="00AB4548"/>
    <w:rsid w:val="00AB5167"/>
    <w:rsid w:val="00AB566B"/>
    <w:rsid w:val="00AB5E76"/>
    <w:rsid w:val="00AB666F"/>
    <w:rsid w:val="00AB6C89"/>
    <w:rsid w:val="00AB6DEE"/>
    <w:rsid w:val="00AB71C3"/>
    <w:rsid w:val="00AB7300"/>
    <w:rsid w:val="00AB751E"/>
    <w:rsid w:val="00AC021D"/>
    <w:rsid w:val="00AC04E5"/>
    <w:rsid w:val="00AC06B4"/>
    <w:rsid w:val="00AC0AB7"/>
    <w:rsid w:val="00AC0E6A"/>
    <w:rsid w:val="00AC32F8"/>
    <w:rsid w:val="00AC34E9"/>
    <w:rsid w:val="00AC40CC"/>
    <w:rsid w:val="00AC4302"/>
    <w:rsid w:val="00AC4E13"/>
    <w:rsid w:val="00AC55D2"/>
    <w:rsid w:val="00AC579A"/>
    <w:rsid w:val="00AC588E"/>
    <w:rsid w:val="00AC5E5A"/>
    <w:rsid w:val="00AC6E1D"/>
    <w:rsid w:val="00AC6F1B"/>
    <w:rsid w:val="00AC72B3"/>
    <w:rsid w:val="00AC7475"/>
    <w:rsid w:val="00AC75E2"/>
    <w:rsid w:val="00AC77BD"/>
    <w:rsid w:val="00AC7DB9"/>
    <w:rsid w:val="00AD144E"/>
    <w:rsid w:val="00AD1773"/>
    <w:rsid w:val="00AD1975"/>
    <w:rsid w:val="00AD1A2E"/>
    <w:rsid w:val="00AD215E"/>
    <w:rsid w:val="00AD222D"/>
    <w:rsid w:val="00AD267E"/>
    <w:rsid w:val="00AD2953"/>
    <w:rsid w:val="00AD2CA2"/>
    <w:rsid w:val="00AD3935"/>
    <w:rsid w:val="00AD3AFB"/>
    <w:rsid w:val="00AD3D92"/>
    <w:rsid w:val="00AD41E0"/>
    <w:rsid w:val="00AD4522"/>
    <w:rsid w:val="00AD4A61"/>
    <w:rsid w:val="00AD539C"/>
    <w:rsid w:val="00AD5872"/>
    <w:rsid w:val="00AD6575"/>
    <w:rsid w:val="00AD699C"/>
    <w:rsid w:val="00AD6D7F"/>
    <w:rsid w:val="00AD7897"/>
    <w:rsid w:val="00AE057A"/>
    <w:rsid w:val="00AE1154"/>
    <w:rsid w:val="00AE126E"/>
    <w:rsid w:val="00AE14DB"/>
    <w:rsid w:val="00AE2049"/>
    <w:rsid w:val="00AE2740"/>
    <w:rsid w:val="00AE3DFB"/>
    <w:rsid w:val="00AE49CB"/>
    <w:rsid w:val="00AE6612"/>
    <w:rsid w:val="00AE68A4"/>
    <w:rsid w:val="00AE6C1E"/>
    <w:rsid w:val="00AE7787"/>
    <w:rsid w:val="00AE7F60"/>
    <w:rsid w:val="00AF0463"/>
    <w:rsid w:val="00AF06EC"/>
    <w:rsid w:val="00AF152E"/>
    <w:rsid w:val="00AF1544"/>
    <w:rsid w:val="00AF1A42"/>
    <w:rsid w:val="00AF25F9"/>
    <w:rsid w:val="00AF274D"/>
    <w:rsid w:val="00AF3C48"/>
    <w:rsid w:val="00AF3EC4"/>
    <w:rsid w:val="00AF3FB1"/>
    <w:rsid w:val="00AF4413"/>
    <w:rsid w:val="00AF4419"/>
    <w:rsid w:val="00AF48F0"/>
    <w:rsid w:val="00AF5E50"/>
    <w:rsid w:val="00AF665D"/>
    <w:rsid w:val="00AF672B"/>
    <w:rsid w:val="00AF694D"/>
    <w:rsid w:val="00AF78D7"/>
    <w:rsid w:val="00AF7D86"/>
    <w:rsid w:val="00B0008C"/>
    <w:rsid w:val="00B003F3"/>
    <w:rsid w:val="00B004DC"/>
    <w:rsid w:val="00B011C7"/>
    <w:rsid w:val="00B011E8"/>
    <w:rsid w:val="00B01A23"/>
    <w:rsid w:val="00B01ED6"/>
    <w:rsid w:val="00B02090"/>
    <w:rsid w:val="00B020B1"/>
    <w:rsid w:val="00B02340"/>
    <w:rsid w:val="00B02AFA"/>
    <w:rsid w:val="00B02CBB"/>
    <w:rsid w:val="00B0301E"/>
    <w:rsid w:val="00B03979"/>
    <w:rsid w:val="00B046A0"/>
    <w:rsid w:val="00B048B5"/>
    <w:rsid w:val="00B04AF4"/>
    <w:rsid w:val="00B04FB5"/>
    <w:rsid w:val="00B0605C"/>
    <w:rsid w:val="00B06BAE"/>
    <w:rsid w:val="00B06C52"/>
    <w:rsid w:val="00B06F4E"/>
    <w:rsid w:val="00B07696"/>
    <w:rsid w:val="00B07883"/>
    <w:rsid w:val="00B07D19"/>
    <w:rsid w:val="00B10857"/>
    <w:rsid w:val="00B1138F"/>
    <w:rsid w:val="00B116D5"/>
    <w:rsid w:val="00B1186F"/>
    <w:rsid w:val="00B14749"/>
    <w:rsid w:val="00B14D59"/>
    <w:rsid w:val="00B15163"/>
    <w:rsid w:val="00B161A7"/>
    <w:rsid w:val="00B1798E"/>
    <w:rsid w:val="00B20485"/>
    <w:rsid w:val="00B20A20"/>
    <w:rsid w:val="00B214FF"/>
    <w:rsid w:val="00B2157E"/>
    <w:rsid w:val="00B216A6"/>
    <w:rsid w:val="00B221F1"/>
    <w:rsid w:val="00B22858"/>
    <w:rsid w:val="00B230FF"/>
    <w:rsid w:val="00B23DFD"/>
    <w:rsid w:val="00B24024"/>
    <w:rsid w:val="00B2410F"/>
    <w:rsid w:val="00B24714"/>
    <w:rsid w:val="00B248E2"/>
    <w:rsid w:val="00B24EDE"/>
    <w:rsid w:val="00B261AF"/>
    <w:rsid w:val="00B2673B"/>
    <w:rsid w:val="00B270BF"/>
    <w:rsid w:val="00B27CFF"/>
    <w:rsid w:val="00B27D3F"/>
    <w:rsid w:val="00B3080F"/>
    <w:rsid w:val="00B3083E"/>
    <w:rsid w:val="00B31AEF"/>
    <w:rsid w:val="00B31F5F"/>
    <w:rsid w:val="00B3292E"/>
    <w:rsid w:val="00B32AC3"/>
    <w:rsid w:val="00B331A9"/>
    <w:rsid w:val="00B340AB"/>
    <w:rsid w:val="00B349CE"/>
    <w:rsid w:val="00B34A1C"/>
    <w:rsid w:val="00B35231"/>
    <w:rsid w:val="00B354BF"/>
    <w:rsid w:val="00B35C4C"/>
    <w:rsid w:val="00B36313"/>
    <w:rsid w:val="00B37720"/>
    <w:rsid w:val="00B37D26"/>
    <w:rsid w:val="00B37D47"/>
    <w:rsid w:val="00B4051F"/>
    <w:rsid w:val="00B40705"/>
    <w:rsid w:val="00B40E07"/>
    <w:rsid w:val="00B41ACB"/>
    <w:rsid w:val="00B41CA1"/>
    <w:rsid w:val="00B425D9"/>
    <w:rsid w:val="00B42F6B"/>
    <w:rsid w:val="00B4337C"/>
    <w:rsid w:val="00B43417"/>
    <w:rsid w:val="00B434A0"/>
    <w:rsid w:val="00B4351C"/>
    <w:rsid w:val="00B43BE7"/>
    <w:rsid w:val="00B44223"/>
    <w:rsid w:val="00B4485A"/>
    <w:rsid w:val="00B45BF4"/>
    <w:rsid w:val="00B464FA"/>
    <w:rsid w:val="00B47AE7"/>
    <w:rsid w:val="00B501CB"/>
    <w:rsid w:val="00B50251"/>
    <w:rsid w:val="00B50718"/>
    <w:rsid w:val="00B5075D"/>
    <w:rsid w:val="00B50B23"/>
    <w:rsid w:val="00B50DE2"/>
    <w:rsid w:val="00B512D6"/>
    <w:rsid w:val="00B52536"/>
    <w:rsid w:val="00B528D9"/>
    <w:rsid w:val="00B5292C"/>
    <w:rsid w:val="00B52ADC"/>
    <w:rsid w:val="00B53120"/>
    <w:rsid w:val="00B53E11"/>
    <w:rsid w:val="00B5419A"/>
    <w:rsid w:val="00B55069"/>
    <w:rsid w:val="00B55625"/>
    <w:rsid w:val="00B55D66"/>
    <w:rsid w:val="00B56008"/>
    <w:rsid w:val="00B566E9"/>
    <w:rsid w:val="00B56BCB"/>
    <w:rsid w:val="00B56DF4"/>
    <w:rsid w:val="00B570C3"/>
    <w:rsid w:val="00B57826"/>
    <w:rsid w:val="00B610C9"/>
    <w:rsid w:val="00B6165D"/>
    <w:rsid w:val="00B61CDF"/>
    <w:rsid w:val="00B6279E"/>
    <w:rsid w:val="00B62A68"/>
    <w:rsid w:val="00B63365"/>
    <w:rsid w:val="00B63647"/>
    <w:rsid w:val="00B636F1"/>
    <w:rsid w:val="00B63B7D"/>
    <w:rsid w:val="00B63E83"/>
    <w:rsid w:val="00B64117"/>
    <w:rsid w:val="00B65341"/>
    <w:rsid w:val="00B6547F"/>
    <w:rsid w:val="00B659A6"/>
    <w:rsid w:val="00B65A11"/>
    <w:rsid w:val="00B65CE0"/>
    <w:rsid w:val="00B65E88"/>
    <w:rsid w:val="00B6650A"/>
    <w:rsid w:val="00B675AA"/>
    <w:rsid w:val="00B676A8"/>
    <w:rsid w:val="00B67911"/>
    <w:rsid w:val="00B70192"/>
    <w:rsid w:val="00B70232"/>
    <w:rsid w:val="00B705F2"/>
    <w:rsid w:val="00B70CC2"/>
    <w:rsid w:val="00B720AA"/>
    <w:rsid w:val="00B720D5"/>
    <w:rsid w:val="00B721D2"/>
    <w:rsid w:val="00B72AD3"/>
    <w:rsid w:val="00B72E47"/>
    <w:rsid w:val="00B73138"/>
    <w:rsid w:val="00B732DD"/>
    <w:rsid w:val="00B74C6D"/>
    <w:rsid w:val="00B74C7B"/>
    <w:rsid w:val="00B74D35"/>
    <w:rsid w:val="00B74F0E"/>
    <w:rsid w:val="00B7516B"/>
    <w:rsid w:val="00B75D92"/>
    <w:rsid w:val="00B762FC"/>
    <w:rsid w:val="00B765DF"/>
    <w:rsid w:val="00B76ECF"/>
    <w:rsid w:val="00B77105"/>
    <w:rsid w:val="00B8084B"/>
    <w:rsid w:val="00B8191D"/>
    <w:rsid w:val="00B81C1D"/>
    <w:rsid w:val="00B82619"/>
    <w:rsid w:val="00B830A3"/>
    <w:rsid w:val="00B83106"/>
    <w:rsid w:val="00B83DB2"/>
    <w:rsid w:val="00B8448E"/>
    <w:rsid w:val="00B848A3"/>
    <w:rsid w:val="00B849BC"/>
    <w:rsid w:val="00B84AAF"/>
    <w:rsid w:val="00B85494"/>
    <w:rsid w:val="00B8562E"/>
    <w:rsid w:val="00B85679"/>
    <w:rsid w:val="00B85B3B"/>
    <w:rsid w:val="00B85FB4"/>
    <w:rsid w:val="00B86C31"/>
    <w:rsid w:val="00B86DFD"/>
    <w:rsid w:val="00B878F7"/>
    <w:rsid w:val="00B9058D"/>
    <w:rsid w:val="00B90604"/>
    <w:rsid w:val="00B91997"/>
    <w:rsid w:val="00B923F5"/>
    <w:rsid w:val="00B928C9"/>
    <w:rsid w:val="00B93551"/>
    <w:rsid w:val="00B93712"/>
    <w:rsid w:val="00B939DA"/>
    <w:rsid w:val="00B93FE4"/>
    <w:rsid w:val="00B947F0"/>
    <w:rsid w:val="00B96197"/>
    <w:rsid w:val="00B9639C"/>
    <w:rsid w:val="00B96726"/>
    <w:rsid w:val="00B96977"/>
    <w:rsid w:val="00B96C85"/>
    <w:rsid w:val="00B97BA3"/>
    <w:rsid w:val="00B97D4A"/>
    <w:rsid w:val="00BA1B43"/>
    <w:rsid w:val="00BA1F7D"/>
    <w:rsid w:val="00BA20BB"/>
    <w:rsid w:val="00BA20C2"/>
    <w:rsid w:val="00BA276B"/>
    <w:rsid w:val="00BA2BE7"/>
    <w:rsid w:val="00BA3C6C"/>
    <w:rsid w:val="00BA44EF"/>
    <w:rsid w:val="00BA450B"/>
    <w:rsid w:val="00BA5221"/>
    <w:rsid w:val="00BA5844"/>
    <w:rsid w:val="00BA5DC4"/>
    <w:rsid w:val="00BA5EF1"/>
    <w:rsid w:val="00BA5EFC"/>
    <w:rsid w:val="00BA655F"/>
    <w:rsid w:val="00BA68EB"/>
    <w:rsid w:val="00BA68FF"/>
    <w:rsid w:val="00BA6A0C"/>
    <w:rsid w:val="00BA6C9D"/>
    <w:rsid w:val="00BA72F6"/>
    <w:rsid w:val="00BB07B8"/>
    <w:rsid w:val="00BB0877"/>
    <w:rsid w:val="00BB0B9F"/>
    <w:rsid w:val="00BB155A"/>
    <w:rsid w:val="00BB174C"/>
    <w:rsid w:val="00BB1BAA"/>
    <w:rsid w:val="00BB1E44"/>
    <w:rsid w:val="00BB1EB2"/>
    <w:rsid w:val="00BB2449"/>
    <w:rsid w:val="00BB25DA"/>
    <w:rsid w:val="00BB2A23"/>
    <w:rsid w:val="00BB2E6C"/>
    <w:rsid w:val="00BB31B7"/>
    <w:rsid w:val="00BB35C9"/>
    <w:rsid w:val="00BB3ACE"/>
    <w:rsid w:val="00BB4728"/>
    <w:rsid w:val="00BB4A49"/>
    <w:rsid w:val="00BB4CDA"/>
    <w:rsid w:val="00BB50A7"/>
    <w:rsid w:val="00BB57CD"/>
    <w:rsid w:val="00BB5B27"/>
    <w:rsid w:val="00BB6C64"/>
    <w:rsid w:val="00BB6C9B"/>
    <w:rsid w:val="00BB6CD0"/>
    <w:rsid w:val="00BB75D9"/>
    <w:rsid w:val="00BB78F6"/>
    <w:rsid w:val="00BB7C76"/>
    <w:rsid w:val="00BB7D16"/>
    <w:rsid w:val="00BC02D6"/>
    <w:rsid w:val="00BC0577"/>
    <w:rsid w:val="00BC0973"/>
    <w:rsid w:val="00BC156B"/>
    <w:rsid w:val="00BC1C7C"/>
    <w:rsid w:val="00BC2163"/>
    <w:rsid w:val="00BC21E1"/>
    <w:rsid w:val="00BC3353"/>
    <w:rsid w:val="00BC3495"/>
    <w:rsid w:val="00BC3592"/>
    <w:rsid w:val="00BC3742"/>
    <w:rsid w:val="00BC3ECB"/>
    <w:rsid w:val="00BC4143"/>
    <w:rsid w:val="00BC479E"/>
    <w:rsid w:val="00BC47AD"/>
    <w:rsid w:val="00BC4AB4"/>
    <w:rsid w:val="00BC4ABB"/>
    <w:rsid w:val="00BC4B9A"/>
    <w:rsid w:val="00BC5D0A"/>
    <w:rsid w:val="00BC6201"/>
    <w:rsid w:val="00BC6308"/>
    <w:rsid w:val="00BC6380"/>
    <w:rsid w:val="00BC6641"/>
    <w:rsid w:val="00BC6B00"/>
    <w:rsid w:val="00BC6BF4"/>
    <w:rsid w:val="00BC6CCB"/>
    <w:rsid w:val="00BC7FFC"/>
    <w:rsid w:val="00BD014E"/>
    <w:rsid w:val="00BD0BF5"/>
    <w:rsid w:val="00BD121C"/>
    <w:rsid w:val="00BD2ACD"/>
    <w:rsid w:val="00BD2B2A"/>
    <w:rsid w:val="00BD2F19"/>
    <w:rsid w:val="00BD33ED"/>
    <w:rsid w:val="00BD3E2E"/>
    <w:rsid w:val="00BD3E94"/>
    <w:rsid w:val="00BD46BF"/>
    <w:rsid w:val="00BD4702"/>
    <w:rsid w:val="00BD4C93"/>
    <w:rsid w:val="00BD4DF8"/>
    <w:rsid w:val="00BD4F25"/>
    <w:rsid w:val="00BD5068"/>
    <w:rsid w:val="00BD6B6F"/>
    <w:rsid w:val="00BD7557"/>
    <w:rsid w:val="00BD761C"/>
    <w:rsid w:val="00BD7C56"/>
    <w:rsid w:val="00BD7E47"/>
    <w:rsid w:val="00BE0252"/>
    <w:rsid w:val="00BE046A"/>
    <w:rsid w:val="00BE0D05"/>
    <w:rsid w:val="00BE11F0"/>
    <w:rsid w:val="00BE1ACC"/>
    <w:rsid w:val="00BE23CA"/>
    <w:rsid w:val="00BE2BCD"/>
    <w:rsid w:val="00BE328B"/>
    <w:rsid w:val="00BE4513"/>
    <w:rsid w:val="00BE471F"/>
    <w:rsid w:val="00BE5984"/>
    <w:rsid w:val="00BE5E26"/>
    <w:rsid w:val="00BE6B4A"/>
    <w:rsid w:val="00BF0B84"/>
    <w:rsid w:val="00BF105A"/>
    <w:rsid w:val="00BF1748"/>
    <w:rsid w:val="00BF1928"/>
    <w:rsid w:val="00BF2764"/>
    <w:rsid w:val="00BF2799"/>
    <w:rsid w:val="00BF2E79"/>
    <w:rsid w:val="00BF2F28"/>
    <w:rsid w:val="00BF2FFA"/>
    <w:rsid w:val="00BF32BC"/>
    <w:rsid w:val="00BF3A15"/>
    <w:rsid w:val="00BF3BB4"/>
    <w:rsid w:val="00BF3C38"/>
    <w:rsid w:val="00BF4754"/>
    <w:rsid w:val="00BF4D2D"/>
    <w:rsid w:val="00BF4DD8"/>
    <w:rsid w:val="00BF53A3"/>
    <w:rsid w:val="00BF53AB"/>
    <w:rsid w:val="00BF5D69"/>
    <w:rsid w:val="00BF5F65"/>
    <w:rsid w:val="00BF6419"/>
    <w:rsid w:val="00BF654B"/>
    <w:rsid w:val="00BF755F"/>
    <w:rsid w:val="00BF7932"/>
    <w:rsid w:val="00C002BE"/>
    <w:rsid w:val="00C007A9"/>
    <w:rsid w:val="00C00F43"/>
    <w:rsid w:val="00C00FF9"/>
    <w:rsid w:val="00C0170F"/>
    <w:rsid w:val="00C01EFD"/>
    <w:rsid w:val="00C02223"/>
    <w:rsid w:val="00C0229A"/>
    <w:rsid w:val="00C022CB"/>
    <w:rsid w:val="00C03266"/>
    <w:rsid w:val="00C03A2C"/>
    <w:rsid w:val="00C040DB"/>
    <w:rsid w:val="00C0449B"/>
    <w:rsid w:val="00C0466C"/>
    <w:rsid w:val="00C05C32"/>
    <w:rsid w:val="00C05EC6"/>
    <w:rsid w:val="00C07391"/>
    <w:rsid w:val="00C0779B"/>
    <w:rsid w:val="00C10D53"/>
    <w:rsid w:val="00C113CB"/>
    <w:rsid w:val="00C117B9"/>
    <w:rsid w:val="00C117D4"/>
    <w:rsid w:val="00C11BE2"/>
    <w:rsid w:val="00C11E5B"/>
    <w:rsid w:val="00C12AB6"/>
    <w:rsid w:val="00C12D11"/>
    <w:rsid w:val="00C13FF8"/>
    <w:rsid w:val="00C14CC6"/>
    <w:rsid w:val="00C159FD"/>
    <w:rsid w:val="00C15A4F"/>
    <w:rsid w:val="00C15B61"/>
    <w:rsid w:val="00C161E8"/>
    <w:rsid w:val="00C16503"/>
    <w:rsid w:val="00C17E52"/>
    <w:rsid w:val="00C17EB1"/>
    <w:rsid w:val="00C21378"/>
    <w:rsid w:val="00C2221F"/>
    <w:rsid w:val="00C22302"/>
    <w:rsid w:val="00C22CA0"/>
    <w:rsid w:val="00C22DED"/>
    <w:rsid w:val="00C232BE"/>
    <w:rsid w:val="00C23898"/>
    <w:rsid w:val="00C241DC"/>
    <w:rsid w:val="00C2446D"/>
    <w:rsid w:val="00C24B42"/>
    <w:rsid w:val="00C25321"/>
    <w:rsid w:val="00C260CE"/>
    <w:rsid w:val="00C265E9"/>
    <w:rsid w:val="00C269CB"/>
    <w:rsid w:val="00C269EE"/>
    <w:rsid w:val="00C269FE"/>
    <w:rsid w:val="00C27BFB"/>
    <w:rsid w:val="00C311D5"/>
    <w:rsid w:val="00C31ADA"/>
    <w:rsid w:val="00C31C61"/>
    <w:rsid w:val="00C32689"/>
    <w:rsid w:val="00C3311F"/>
    <w:rsid w:val="00C33281"/>
    <w:rsid w:val="00C33E4E"/>
    <w:rsid w:val="00C344D2"/>
    <w:rsid w:val="00C344E2"/>
    <w:rsid w:val="00C34B7E"/>
    <w:rsid w:val="00C366D6"/>
    <w:rsid w:val="00C37719"/>
    <w:rsid w:val="00C37A8F"/>
    <w:rsid w:val="00C40CFA"/>
    <w:rsid w:val="00C40F22"/>
    <w:rsid w:val="00C42219"/>
    <w:rsid w:val="00C423F2"/>
    <w:rsid w:val="00C42B06"/>
    <w:rsid w:val="00C43636"/>
    <w:rsid w:val="00C4374C"/>
    <w:rsid w:val="00C43C35"/>
    <w:rsid w:val="00C44730"/>
    <w:rsid w:val="00C44871"/>
    <w:rsid w:val="00C448A2"/>
    <w:rsid w:val="00C44BBC"/>
    <w:rsid w:val="00C4501A"/>
    <w:rsid w:val="00C4553F"/>
    <w:rsid w:val="00C45ABF"/>
    <w:rsid w:val="00C46400"/>
    <w:rsid w:val="00C46B1B"/>
    <w:rsid w:val="00C46B8B"/>
    <w:rsid w:val="00C46D81"/>
    <w:rsid w:val="00C4746E"/>
    <w:rsid w:val="00C47D00"/>
    <w:rsid w:val="00C50820"/>
    <w:rsid w:val="00C5142F"/>
    <w:rsid w:val="00C52039"/>
    <w:rsid w:val="00C52313"/>
    <w:rsid w:val="00C52720"/>
    <w:rsid w:val="00C53BC1"/>
    <w:rsid w:val="00C53F32"/>
    <w:rsid w:val="00C546F6"/>
    <w:rsid w:val="00C54D33"/>
    <w:rsid w:val="00C55262"/>
    <w:rsid w:val="00C556E8"/>
    <w:rsid w:val="00C55EC9"/>
    <w:rsid w:val="00C568A4"/>
    <w:rsid w:val="00C577A7"/>
    <w:rsid w:val="00C57986"/>
    <w:rsid w:val="00C57EFF"/>
    <w:rsid w:val="00C60FD9"/>
    <w:rsid w:val="00C61994"/>
    <w:rsid w:val="00C61A95"/>
    <w:rsid w:val="00C61F0F"/>
    <w:rsid w:val="00C62467"/>
    <w:rsid w:val="00C62C21"/>
    <w:rsid w:val="00C62EAC"/>
    <w:rsid w:val="00C63383"/>
    <w:rsid w:val="00C633F5"/>
    <w:rsid w:val="00C63474"/>
    <w:rsid w:val="00C63626"/>
    <w:rsid w:val="00C63A68"/>
    <w:rsid w:val="00C6412E"/>
    <w:rsid w:val="00C64445"/>
    <w:rsid w:val="00C64905"/>
    <w:rsid w:val="00C65A69"/>
    <w:rsid w:val="00C65E44"/>
    <w:rsid w:val="00C66A71"/>
    <w:rsid w:val="00C66FC2"/>
    <w:rsid w:val="00C6725E"/>
    <w:rsid w:val="00C704D0"/>
    <w:rsid w:val="00C70ABF"/>
    <w:rsid w:val="00C70E51"/>
    <w:rsid w:val="00C711DC"/>
    <w:rsid w:val="00C71A8E"/>
    <w:rsid w:val="00C71BE1"/>
    <w:rsid w:val="00C71DBE"/>
    <w:rsid w:val="00C71F52"/>
    <w:rsid w:val="00C740FB"/>
    <w:rsid w:val="00C751E1"/>
    <w:rsid w:val="00C75400"/>
    <w:rsid w:val="00C764B4"/>
    <w:rsid w:val="00C769A4"/>
    <w:rsid w:val="00C7776B"/>
    <w:rsid w:val="00C77CC9"/>
    <w:rsid w:val="00C80181"/>
    <w:rsid w:val="00C80452"/>
    <w:rsid w:val="00C808AF"/>
    <w:rsid w:val="00C818B7"/>
    <w:rsid w:val="00C81DBA"/>
    <w:rsid w:val="00C82398"/>
    <w:rsid w:val="00C82B59"/>
    <w:rsid w:val="00C82CB7"/>
    <w:rsid w:val="00C82DB2"/>
    <w:rsid w:val="00C84399"/>
    <w:rsid w:val="00C84407"/>
    <w:rsid w:val="00C8465E"/>
    <w:rsid w:val="00C847F3"/>
    <w:rsid w:val="00C84CC2"/>
    <w:rsid w:val="00C85A9E"/>
    <w:rsid w:val="00C85CBF"/>
    <w:rsid w:val="00C85D3B"/>
    <w:rsid w:val="00C861F9"/>
    <w:rsid w:val="00C86542"/>
    <w:rsid w:val="00C86C22"/>
    <w:rsid w:val="00C86C31"/>
    <w:rsid w:val="00C87A69"/>
    <w:rsid w:val="00C90F85"/>
    <w:rsid w:val="00C91768"/>
    <w:rsid w:val="00C91EB8"/>
    <w:rsid w:val="00C92104"/>
    <w:rsid w:val="00C922B0"/>
    <w:rsid w:val="00C9262A"/>
    <w:rsid w:val="00C926C5"/>
    <w:rsid w:val="00C928C4"/>
    <w:rsid w:val="00C92D99"/>
    <w:rsid w:val="00C93251"/>
    <w:rsid w:val="00C935B6"/>
    <w:rsid w:val="00C941CF"/>
    <w:rsid w:val="00C946AD"/>
    <w:rsid w:val="00C9483F"/>
    <w:rsid w:val="00C9523E"/>
    <w:rsid w:val="00C95924"/>
    <w:rsid w:val="00C962CF"/>
    <w:rsid w:val="00C97059"/>
    <w:rsid w:val="00C97509"/>
    <w:rsid w:val="00C976D3"/>
    <w:rsid w:val="00CA0AB0"/>
    <w:rsid w:val="00CA0DDF"/>
    <w:rsid w:val="00CA1270"/>
    <w:rsid w:val="00CA2168"/>
    <w:rsid w:val="00CA219D"/>
    <w:rsid w:val="00CA35EA"/>
    <w:rsid w:val="00CA37FC"/>
    <w:rsid w:val="00CA3801"/>
    <w:rsid w:val="00CA3A00"/>
    <w:rsid w:val="00CA481C"/>
    <w:rsid w:val="00CA4EC7"/>
    <w:rsid w:val="00CA5646"/>
    <w:rsid w:val="00CA56D7"/>
    <w:rsid w:val="00CA56FA"/>
    <w:rsid w:val="00CA5961"/>
    <w:rsid w:val="00CA632B"/>
    <w:rsid w:val="00CA648D"/>
    <w:rsid w:val="00CA6BE4"/>
    <w:rsid w:val="00CA6EBD"/>
    <w:rsid w:val="00CA6FED"/>
    <w:rsid w:val="00CA7E2A"/>
    <w:rsid w:val="00CB00DA"/>
    <w:rsid w:val="00CB0416"/>
    <w:rsid w:val="00CB0622"/>
    <w:rsid w:val="00CB0F2F"/>
    <w:rsid w:val="00CB1261"/>
    <w:rsid w:val="00CB141B"/>
    <w:rsid w:val="00CB172E"/>
    <w:rsid w:val="00CB1C01"/>
    <w:rsid w:val="00CB1C2D"/>
    <w:rsid w:val="00CB2107"/>
    <w:rsid w:val="00CB264E"/>
    <w:rsid w:val="00CB35D5"/>
    <w:rsid w:val="00CB39C4"/>
    <w:rsid w:val="00CB5724"/>
    <w:rsid w:val="00CB7183"/>
    <w:rsid w:val="00CB7782"/>
    <w:rsid w:val="00CB7B5F"/>
    <w:rsid w:val="00CC044A"/>
    <w:rsid w:val="00CC05CF"/>
    <w:rsid w:val="00CC1C83"/>
    <w:rsid w:val="00CC1C9E"/>
    <w:rsid w:val="00CC215B"/>
    <w:rsid w:val="00CC29A7"/>
    <w:rsid w:val="00CC2BF4"/>
    <w:rsid w:val="00CC4BD4"/>
    <w:rsid w:val="00CC51B4"/>
    <w:rsid w:val="00CC5264"/>
    <w:rsid w:val="00CC5925"/>
    <w:rsid w:val="00CC6233"/>
    <w:rsid w:val="00CC6355"/>
    <w:rsid w:val="00CC68B6"/>
    <w:rsid w:val="00CC6F2B"/>
    <w:rsid w:val="00CC72E6"/>
    <w:rsid w:val="00CC78CC"/>
    <w:rsid w:val="00CD0318"/>
    <w:rsid w:val="00CD0A65"/>
    <w:rsid w:val="00CD15B8"/>
    <w:rsid w:val="00CD17DC"/>
    <w:rsid w:val="00CD2309"/>
    <w:rsid w:val="00CD28E1"/>
    <w:rsid w:val="00CD2B25"/>
    <w:rsid w:val="00CD39C3"/>
    <w:rsid w:val="00CD3BAD"/>
    <w:rsid w:val="00CD40A6"/>
    <w:rsid w:val="00CD4474"/>
    <w:rsid w:val="00CD4F7B"/>
    <w:rsid w:val="00CD50C9"/>
    <w:rsid w:val="00CD5735"/>
    <w:rsid w:val="00CD585E"/>
    <w:rsid w:val="00CD58CA"/>
    <w:rsid w:val="00CD5C9C"/>
    <w:rsid w:val="00CD5CD7"/>
    <w:rsid w:val="00CD5D59"/>
    <w:rsid w:val="00CD6669"/>
    <w:rsid w:val="00CD6916"/>
    <w:rsid w:val="00CD6F0F"/>
    <w:rsid w:val="00CD7359"/>
    <w:rsid w:val="00CD7957"/>
    <w:rsid w:val="00CD7C4A"/>
    <w:rsid w:val="00CE0CEF"/>
    <w:rsid w:val="00CE0D03"/>
    <w:rsid w:val="00CE0F92"/>
    <w:rsid w:val="00CE12B1"/>
    <w:rsid w:val="00CE1452"/>
    <w:rsid w:val="00CE1855"/>
    <w:rsid w:val="00CE1A1E"/>
    <w:rsid w:val="00CE1B14"/>
    <w:rsid w:val="00CE23CD"/>
    <w:rsid w:val="00CE2D90"/>
    <w:rsid w:val="00CE3004"/>
    <w:rsid w:val="00CE3076"/>
    <w:rsid w:val="00CE3238"/>
    <w:rsid w:val="00CE32BA"/>
    <w:rsid w:val="00CE348C"/>
    <w:rsid w:val="00CE5310"/>
    <w:rsid w:val="00CE55F8"/>
    <w:rsid w:val="00CE5C67"/>
    <w:rsid w:val="00CE5E1B"/>
    <w:rsid w:val="00CE6484"/>
    <w:rsid w:val="00CE7AF2"/>
    <w:rsid w:val="00CE7DAC"/>
    <w:rsid w:val="00CF0211"/>
    <w:rsid w:val="00CF13C1"/>
    <w:rsid w:val="00CF19D7"/>
    <w:rsid w:val="00CF20EB"/>
    <w:rsid w:val="00CF24D3"/>
    <w:rsid w:val="00CF2B10"/>
    <w:rsid w:val="00CF2B7F"/>
    <w:rsid w:val="00CF32E1"/>
    <w:rsid w:val="00CF3395"/>
    <w:rsid w:val="00CF3905"/>
    <w:rsid w:val="00CF39FC"/>
    <w:rsid w:val="00CF4EC9"/>
    <w:rsid w:val="00CF578D"/>
    <w:rsid w:val="00CF5849"/>
    <w:rsid w:val="00CF637D"/>
    <w:rsid w:val="00CF65F9"/>
    <w:rsid w:val="00CF6765"/>
    <w:rsid w:val="00CF6B39"/>
    <w:rsid w:val="00CF6EB7"/>
    <w:rsid w:val="00CF6F0D"/>
    <w:rsid w:val="00CF754D"/>
    <w:rsid w:val="00CF7AD8"/>
    <w:rsid w:val="00D004C2"/>
    <w:rsid w:val="00D0087C"/>
    <w:rsid w:val="00D00C9F"/>
    <w:rsid w:val="00D013E5"/>
    <w:rsid w:val="00D021D3"/>
    <w:rsid w:val="00D02AB7"/>
    <w:rsid w:val="00D02C6B"/>
    <w:rsid w:val="00D0308C"/>
    <w:rsid w:val="00D03AA9"/>
    <w:rsid w:val="00D04861"/>
    <w:rsid w:val="00D04998"/>
    <w:rsid w:val="00D04A11"/>
    <w:rsid w:val="00D04E35"/>
    <w:rsid w:val="00D04EF3"/>
    <w:rsid w:val="00D05228"/>
    <w:rsid w:val="00D05251"/>
    <w:rsid w:val="00D05825"/>
    <w:rsid w:val="00D05D37"/>
    <w:rsid w:val="00D05FE3"/>
    <w:rsid w:val="00D06310"/>
    <w:rsid w:val="00D07473"/>
    <w:rsid w:val="00D07B57"/>
    <w:rsid w:val="00D07B83"/>
    <w:rsid w:val="00D07C45"/>
    <w:rsid w:val="00D101FB"/>
    <w:rsid w:val="00D1028A"/>
    <w:rsid w:val="00D104D7"/>
    <w:rsid w:val="00D10A97"/>
    <w:rsid w:val="00D10AB5"/>
    <w:rsid w:val="00D10B69"/>
    <w:rsid w:val="00D10F5B"/>
    <w:rsid w:val="00D1123E"/>
    <w:rsid w:val="00D11318"/>
    <w:rsid w:val="00D1133E"/>
    <w:rsid w:val="00D1240F"/>
    <w:rsid w:val="00D1276E"/>
    <w:rsid w:val="00D12B76"/>
    <w:rsid w:val="00D12B7F"/>
    <w:rsid w:val="00D12BF0"/>
    <w:rsid w:val="00D13442"/>
    <w:rsid w:val="00D13595"/>
    <w:rsid w:val="00D13820"/>
    <w:rsid w:val="00D13A76"/>
    <w:rsid w:val="00D14204"/>
    <w:rsid w:val="00D1586B"/>
    <w:rsid w:val="00D16692"/>
    <w:rsid w:val="00D16DCB"/>
    <w:rsid w:val="00D16EE4"/>
    <w:rsid w:val="00D1767F"/>
    <w:rsid w:val="00D176B1"/>
    <w:rsid w:val="00D178C3"/>
    <w:rsid w:val="00D17A2D"/>
    <w:rsid w:val="00D20925"/>
    <w:rsid w:val="00D209C0"/>
    <w:rsid w:val="00D20A87"/>
    <w:rsid w:val="00D20CB3"/>
    <w:rsid w:val="00D223EA"/>
    <w:rsid w:val="00D228BE"/>
    <w:rsid w:val="00D23C06"/>
    <w:rsid w:val="00D23CE0"/>
    <w:rsid w:val="00D24D76"/>
    <w:rsid w:val="00D2558A"/>
    <w:rsid w:val="00D25B38"/>
    <w:rsid w:val="00D25C9B"/>
    <w:rsid w:val="00D26418"/>
    <w:rsid w:val="00D266E2"/>
    <w:rsid w:val="00D2698D"/>
    <w:rsid w:val="00D26A6E"/>
    <w:rsid w:val="00D26F38"/>
    <w:rsid w:val="00D27745"/>
    <w:rsid w:val="00D2796B"/>
    <w:rsid w:val="00D300B4"/>
    <w:rsid w:val="00D3057E"/>
    <w:rsid w:val="00D305A3"/>
    <w:rsid w:val="00D31421"/>
    <w:rsid w:val="00D322EF"/>
    <w:rsid w:val="00D32499"/>
    <w:rsid w:val="00D32D28"/>
    <w:rsid w:val="00D33544"/>
    <w:rsid w:val="00D33DCB"/>
    <w:rsid w:val="00D3425B"/>
    <w:rsid w:val="00D35738"/>
    <w:rsid w:val="00D36224"/>
    <w:rsid w:val="00D364D9"/>
    <w:rsid w:val="00D37076"/>
    <w:rsid w:val="00D401A3"/>
    <w:rsid w:val="00D403D4"/>
    <w:rsid w:val="00D413BA"/>
    <w:rsid w:val="00D42A59"/>
    <w:rsid w:val="00D432E3"/>
    <w:rsid w:val="00D43665"/>
    <w:rsid w:val="00D4378B"/>
    <w:rsid w:val="00D43D7B"/>
    <w:rsid w:val="00D43F88"/>
    <w:rsid w:val="00D44339"/>
    <w:rsid w:val="00D443C5"/>
    <w:rsid w:val="00D44E98"/>
    <w:rsid w:val="00D4507E"/>
    <w:rsid w:val="00D45A47"/>
    <w:rsid w:val="00D45B37"/>
    <w:rsid w:val="00D46FF1"/>
    <w:rsid w:val="00D47B31"/>
    <w:rsid w:val="00D47C5F"/>
    <w:rsid w:val="00D47FA4"/>
    <w:rsid w:val="00D5013A"/>
    <w:rsid w:val="00D50C69"/>
    <w:rsid w:val="00D510AC"/>
    <w:rsid w:val="00D52624"/>
    <w:rsid w:val="00D52FA4"/>
    <w:rsid w:val="00D53976"/>
    <w:rsid w:val="00D53A44"/>
    <w:rsid w:val="00D53C49"/>
    <w:rsid w:val="00D54EE8"/>
    <w:rsid w:val="00D558E2"/>
    <w:rsid w:val="00D55BCD"/>
    <w:rsid w:val="00D56707"/>
    <w:rsid w:val="00D56831"/>
    <w:rsid w:val="00D56970"/>
    <w:rsid w:val="00D57749"/>
    <w:rsid w:val="00D60163"/>
    <w:rsid w:val="00D611E3"/>
    <w:rsid w:val="00D6135D"/>
    <w:rsid w:val="00D6153F"/>
    <w:rsid w:val="00D61577"/>
    <w:rsid w:val="00D6171D"/>
    <w:rsid w:val="00D61929"/>
    <w:rsid w:val="00D61F0F"/>
    <w:rsid w:val="00D62233"/>
    <w:rsid w:val="00D622A9"/>
    <w:rsid w:val="00D62C2B"/>
    <w:rsid w:val="00D63A7A"/>
    <w:rsid w:val="00D63D77"/>
    <w:rsid w:val="00D63F1C"/>
    <w:rsid w:val="00D6443F"/>
    <w:rsid w:val="00D66FEB"/>
    <w:rsid w:val="00D67119"/>
    <w:rsid w:val="00D675AA"/>
    <w:rsid w:val="00D6798D"/>
    <w:rsid w:val="00D679BD"/>
    <w:rsid w:val="00D7043B"/>
    <w:rsid w:val="00D71F0F"/>
    <w:rsid w:val="00D72258"/>
    <w:rsid w:val="00D7237D"/>
    <w:rsid w:val="00D72382"/>
    <w:rsid w:val="00D72BFE"/>
    <w:rsid w:val="00D7353F"/>
    <w:rsid w:val="00D735D8"/>
    <w:rsid w:val="00D73D75"/>
    <w:rsid w:val="00D7442B"/>
    <w:rsid w:val="00D74C73"/>
    <w:rsid w:val="00D75BE1"/>
    <w:rsid w:val="00D75C69"/>
    <w:rsid w:val="00D760C0"/>
    <w:rsid w:val="00D762D5"/>
    <w:rsid w:val="00D76579"/>
    <w:rsid w:val="00D766C7"/>
    <w:rsid w:val="00D76981"/>
    <w:rsid w:val="00D7742E"/>
    <w:rsid w:val="00D777D8"/>
    <w:rsid w:val="00D80C83"/>
    <w:rsid w:val="00D81DDF"/>
    <w:rsid w:val="00D8217C"/>
    <w:rsid w:val="00D824C4"/>
    <w:rsid w:val="00D827FB"/>
    <w:rsid w:val="00D83C02"/>
    <w:rsid w:val="00D83F7E"/>
    <w:rsid w:val="00D8419D"/>
    <w:rsid w:val="00D8521D"/>
    <w:rsid w:val="00D85811"/>
    <w:rsid w:val="00D867DA"/>
    <w:rsid w:val="00D868C9"/>
    <w:rsid w:val="00D87375"/>
    <w:rsid w:val="00D874F0"/>
    <w:rsid w:val="00D876B4"/>
    <w:rsid w:val="00D87F11"/>
    <w:rsid w:val="00D90763"/>
    <w:rsid w:val="00D90FB5"/>
    <w:rsid w:val="00D91682"/>
    <w:rsid w:val="00D91BAB"/>
    <w:rsid w:val="00D922C4"/>
    <w:rsid w:val="00D9277D"/>
    <w:rsid w:val="00D927F1"/>
    <w:rsid w:val="00D9285D"/>
    <w:rsid w:val="00D928E3"/>
    <w:rsid w:val="00D94A63"/>
    <w:rsid w:val="00D960CB"/>
    <w:rsid w:val="00D961F1"/>
    <w:rsid w:val="00D964DB"/>
    <w:rsid w:val="00D9650D"/>
    <w:rsid w:val="00D966B0"/>
    <w:rsid w:val="00D967A5"/>
    <w:rsid w:val="00D9690A"/>
    <w:rsid w:val="00D97281"/>
    <w:rsid w:val="00D97F80"/>
    <w:rsid w:val="00D97FEA"/>
    <w:rsid w:val="00DA10D8"/>
    <w:rsid w:val="00DA2055"/>
    <w:rsid w:val="00DA23FD"/>
    <w:rsid w:val="00DA2B96"/>
    <w:rsid w:val="00DA35FC"/>
    <w:rsid w:val="00DA4467"/>
    <w:rsid w:val="00DA4711"/>
    <w:rsid w:val="00DA47F1"/>
    <w:rsid w:val="00DA54D5"/>
    <w:rsid w:val="00DA6304"/>
    <w:rsid w:val="00DA636A"/>
    <w:rsid w:val="00DA71C0"/>
    <w:rsid w:val="00DA7D0C"/>
    <w:rsid w:val="00DB005F"/>
    <w:rsid w:val="00DB01AB"/>
    <w:rsid w:val="00DB0F62"/>
    <w:rsid w:val="00DB1115"/>
    <w:rsid w:val="00DB1201"/>
    <w:rsid w:val="00DB1466"/>
    <w:rsid w:val="00DB2D93"/>
    <w:rsid w:val="00DB2E90"/>
    <w:rsid w:val="00DB319B"/>
    <w:rsid w:val="00DB37DA"/>
    <w:rsid w:val="00DB4BA9"/>
    <w:rsid w:val="00DB52A5"/>
    <w:rsid w:val="00DB536E"/>
    <w:rsid w:val="00DB5AF4"/>
    <w:rsid w:val="00DB5F6E"/>
    <w:rsid w:val="00DB6384"/>
    <w:rsid w:val="00DB6551"/>
    <w:rsid w:val="00DB691B"/>
    <w:rsid w:val="00DB75BF"/>
    <w:rsid w:val="00DB7728"/>
    <w:rsid w:val="00DB7747"/>
    <w:rsid w:val="00DC0AB5"/>
    <w:rsid w:val="00DC1B50"/>
    <w:rsid w:val="00DC1C4B"/>
    <w:rsid w:val="00DC2174"/>
    <w:rsid w:val="00DC27CC"/>
    <w:rsid w:val="00DC28E9"/>
    <w:rsid w:val="00DC2906"/>
    <w:rsid w:val="00DC2C04"/>
    <w:rsid w:val="00DC34CC"/>
    <w:rsid w:val="00DC3848"/>
    <w:rsid w:val="00DC3E99"/>
    <w:rsid w:val="00DC47B0"/>
    <w:rsid w:val="00DC5A75"/>
    <w:rsid w:val="00DC6680"/>
    <w:rsid w:val="00DC6801"/>
    <w:rsid w:val="00DC6B1D"/>
    <w:rsid w:val="00DC7426"/>
    <w:rsid w:val="00DC75C4"/>
    <w:rsid w:val="00DD006C"/>
    <w:rsid w:val="00DD0505"/>
    <w:rsid w:val="00DD0922"/>
    <w:rsid w:val="00DD0C97"/>
    <w:rsid w:val="00DD1750"/>
    <w:rsid w:val="00DD1B38"/>
    <w:rsid w:val="00DD1F05"/>
    <w:rsid w:val="00DD2A5A"/>
    <w:rsid w:val="00DD3672"/>
    <w:rsid w:val="00DD391C"/>
    <w:rsid w:val="00DD3D02"/>
    <w:rsid w:val="00DD3F0D"/>
    <w:rsid w:val="00DD420F"/>
    <w:rsid w:val="00DD4219"/>
    <w:rsid w:val="00DD4397"/>
    <w:rsid w:val="00DD48A9"/>
    <w:rsid w:val="00DD4E31"/>
    <w:rsid w:val="00DD6591"/>
    <w:rsid w:val="00DD6B4C"/>
    <w:rsid w:val="00DD6F93"/>
    <w:rsid w:val="00DD7330"/>
    <w:rsid w:val="00DD75D5"/>
    <w:rsid w:val="00DD7BB6"/>
    <w:rsid w:val="00DE0171"/>
    <w:rsid w:val="00DE06AB"/>
    <w:rsid w:val="00DE0AA8"/>
    <w:rsid w:val="00DE17BE"/>
    <w:rsid w:val="00DE2065"/>
    <w:rsid w:val="00DE2A99"/>
    <w:rsid w:val="00DE3B34"/>
    <w:rsid w:val="00DE455C"/>
    <w:rsid w:val="00DE4C7E"/>
    <w:rsid w:val="00DE4E38"/>
    <w:rsid w:val="00DE50FD"/>
    <w:rsid w:val="00DE527C"/>
    <w:rsid w:val="00DE5506"/>
    <w:rsid w:val="00DE571F"/>
    <w:rsid w:val="00DE585D"/>
    <w:rsid w:val="00DE6000"/>
    <w:rsid w:val="00DE68F3"/>
    <w:rsid w:val="00DE6A13"/>
    <w:rsid w:val="00DE6DB7"/>
    <w:rsid w:val="00DE7E48"/>
    <w:rsid w:val="00DE7FD7"/>
    <w:rsid w:val="00DF0105"/>
    <w:rsid w:val="00DF0400"/>
    <w:rsid w:val="00DF0A76"/>
    <w:rsid w:val="00DF0AE7"/>
    <w:rsid w:val="00DF0B20"/>
    <w:rsid w:val="00DF1D41"/>
    <w:rsid w:val="00DF22BA"/>
    <w:rsid w:val="00DF2B8C"/>
    <w:rsid w:val="00DF4A9D"/>
    <w:rsid w:val="00DF4E16"/>
    <w:rsid w:val="00DF568F"/>
    <w:rsid w:val="00DF5F9B"/>
    <w:rsid w:val="00DF62C9"/>
    <w:rsid w:val="00DF7574"/>
    <w:rsid w:val="00DF79C6"/>
    <w:rsid w:val="00DF7A81"/>
    <w:rsid w:val="00E00597"/>
    <w:rsid w:val="00E021AD"/>
    <w:rsid w:val="00E0239E"/>
    <w:rsid w:val="00E0254E"/>
    <w:rsid w:val="00E02A42"/>
    <w:rsid w:val="00E03100"/>
    <w:rsid w:val="00E03637"/>
    <w:rsid w:val="00E039B6"/>
    <w:rsid w:val="00E04075"/>
    <w:rsid w:val="00E04527"/>
    <w:rsid w:val="00E046B4"/>
    <w:rsid w:val="00E047F9"/>
    <w:rsid w:val="00E04A7F"/>
    <w:rsid w:val="00E05DA6"/>
    <w:rsid w:val="00E06080"/>
    <w:rsid w:val="00E07CAB"/>
    <w:rsid w:val="00E102DE"/>
    <w:rsid w:val="00E10E05"/>
    <w:rsid w:val="00E10E17"/>
    <w:rsid w:val="00E10FC7"/>
    <w:rsid w:val="00E11702"/>
    <w:rsid w:val="00E11B42"/>
    <w:rsid w:val="00E12230"/>
    <w:rsid w:val="00E12291"/>
    <w:rsid w:val="00E12393"/>
    <w:rsid w:val="00E12774"/>
    <w:rsid w:val="00E1299B"/>
    <w:rsid w:val="00E12A25"/>
    <w:rsid w:val="00E12BD9"/>
    <w:rsid w:val="00E12C6E"/>
    <w:rsid w:val="00E12D7F"/>
    <w:rsid w:val="00E1373D"/>
    <w:rsid w:val="00E13EF1"/>
    <w:rsid w:val="00E14B98"/>
    <w:rsid w:val="00E15877"/>
    <w:rsid w:val="00E15A34"/>
    <w:rsid w:val="00E15FF1"/>
    <w:rsid w:val="00E160E7"/>
    <w:rsid w:val="00E16FF1"/>
    <w:rsid w:val="00E17CA2"/>
    <w:rsid w:val="00E17CFE"/>
    <w:rsid w:val="00E17F25"/>
    <w:rsid w:val="00E17FF3"/>
    <w:rsid w:val="00E20517"/>
    <w:rsid w:val="00E20C0B"/>
    <w:rsid w:val="00E2134B"/>
    <w:rsid w:val="00E226E4"/>
    <w:rsid w:val="00E2274E"/>
    <w:rsid w:val="00E22C05"/>
    <w:rsid w:val="00E22CBD"/>
    <w:rsid w:val="00E2465A"/>
    <w:rsid w:val="00E24746"/>
    <w:rsid w:val="00E25036"/>
    <w:rsid w:val="00E26076"/>
    <w:rsid w:val="00E26C85"/>
    <w:rsid w:val="00E26F77"/>
    <w:rsid w:val="00E2746F"/>
    <w:rsid w:val="00E27C2D"/>
    <w:rsid w:val="00E27FDC"/>
    <w:rsid w:val="00E30187"/>
    <w:rsid w:val="00E30216"/>
    <w:rsid w:val="00E302EE"/>
    <w:rsid w:val="00E331D5"/>
    <w:rsid w:val="00E33612"/>
    <w:rsid w:val="00E33E2D"/>
    <w:rsid w:val="00E33FD0"/>
    <w:rsid w:val="00E34528"/>
    <w:rsid w:val="00E345C8"/>
    <w:rsid w:val="00E34B11"/>
    <w:rsid w:val="00E35223"/>
    <w:rsid w:val="00E3593E"/>
    <w:rsid w:val="00E37536"/>
    <w:rsid w:val="00E377A2"/>
    <w:rsid w:val="00E3795F"/>
    <w:rsid w:val="00E37E32"/>
    <w:rsid w:val="00E37F27"/>
    <w:rsid w:val="00E40476"/>
    <w:rsid w:val="00E40518"/>
    <w:rsid w:val="00E40558"/>
    <w:rsid w:val="00E41100"/>
    <w:rsid w:val="00E41428"/>
    <w:rsid w:val="00E416C3"/>
    <w:rsid w:val="00E42502"/>
    <w:rsid w:val="00E42B8B"/>
    <w:rsid w:val="00E42C2E"/>
    <w:rsid w:val="00E435C3"/>
    <w:rsid w:val="00E452B7"/>
    <w:rsid w:val="00E46348"/>
    <w:rsid w:val="00E46439"/>
    <w:rsid w:val="00E467F2"/>
    <w:rsid w:val="00E46AA2"/>
    <w:rsid w:val="00E46CCD"/>
    <w:rsid w:val="00E472F6"/>
    <w:rsid w:val="00E473C0"/>
    <w:rsid w:val="00E47F6C"/>
    <w:rsid w:val="00E500E4"/>
    <w:rsid w:val="00E50334"/>
    <w:rsid w:val="00E50382"/>
    <w:rsid w:val="00E508AC"/>
    <w:rsid w:val="00E50A89"/>
    <w:rsid w:val="00E50FFC"/>
    <w:rsid w:val="00E51193"/>
    <w:rsid w:val="00E51FDE"/>
    <w:rsid w:val="00E5232E"/>
    <w:rsid w:val="00E5279A"/>
    <w:rsid w:val="00E52995"/>
    <w:rsid w:val="00E52EA5"/>
    <w:rsid w:val="00E5386E"/>
    <w:rsid w:val="00E54090"/>
    <w:rsid w:val="00E5526F"/>
    <w:rsid w:val="00E55B55"/>
    <w:rsid w:val="00E56463"/>
    <w:rsid w:val="00E5647E"/>
    <w:rsid w:val="00E60F16"/>
    <w:rsid w:val="00E61753"/>
    <w:rsid w:val="00E6220F"/>
    <w:rsid w:val="00E626F6"/>
    <w:rsid w:val="00E62711"/>
    <w:rsid w:val="00E62A88"/>
    <w:rsid w:val="00E62F4D"/>
    <w:rsid w:val="00E62FD2"/>
    <w:rsid w:val="00E634C0"/>
    <w:rsid w:val="00E63765"/>
    <w:rsid w:val="00E63CD6"/>
    <w:rsid w:val="00E647A4"/>
    <w:rsid w:val="00E647A8"/>
    <w:rsid w:val="00E64835"/>
    <w:rsid w:val="00E65180"/>
    <w:rsid w:val="00E65364"/>
    <w:rsid w:val="00E65BCD"/>
    <w:rsid w:val="00E66259"/>
    <w:rsid w:val="00E66A7C"/>
    <w:rsid w:val="00E67A62"/>
    <w:rsid w:val="00E704E3"/>
    <w:rsid w:val="00E7163C"/>
    <w:rsid w:val="00E716B5"/>
    <w:rsid w:val="00E71B23"/>
    <w:rsid w:val="00E71E6A"/>
    <w:rsid w:val="00E727F6"/>
    <w:rsid w:val="00E72CA8"/>
    <w:rsid w:val="00E73681"/>
    <w:rsid w:val="00E747F9"/>
    <w:rsid w:val="00E74BB9"/>
    <w:rsid w:val="00E74F1A"/>
    <w:rsid w:val="00E753DE"/>
    <w:rsid w:val="00E755E5"/>
    <w:rsid w:val="00E75A54"/>
    <w:rsid w:val="00E7605C"/>
    <w:rsid w:val="00E76130"/>
    <w:rsid w:val="00E767B1"/>
    <w:rsid w:val="00E76BB9"/>
    <w:rsid w:val="00E770D9"/>
    <w:rsid w:val="00E819FE"/>
    <w:rsid w:val="00E826EE"/>
    <w:rsid w:val="00E84D43"/>
    <w:rsid w:val="00E8557A"/>
    <w:rsid w:val="00E85701"/>
    <w:rsid w:val="00E85949"/>
    <w:rsid w:val="00E86E9C"/>
    <w:rsid w:val="00E870E2"/>
    <w:rsid w:val="00E87C7F"/>
    <w:rsid w:val="00E90A58"/>
    <w:rsid w:val="00E9157D"/>
    <w:rsid w:val="00E92760"/>
    <w:rsid w:val="00E93294"/>
    <w:rsid w:val="00E9450C"/>
    <w:rsid w:val="00E94C1C"/>
    <w:rsid w:val="00E95F4C"/>
    <w:rsid w:val="00E96714"/>
    <w:rsid w:val="00E97A5A"/>
    <w:rsid w:val="00EA0941"/>
    <w:rsid w:val="00EA0C72"/>
    <w:rsid w:val="00EA13E9"/>
    <w:rsid w:val="00EA177C"/>
    <w:rsid w:val="00EA1978"/>
    <w:rsid w:val="00EA1A61"/>
    <w:rsid w:val="00EA1BEF"/>
    <w:rsid w:val="00EA1E1B"/>
    <w:rsid w:val="00EA23A6"/>
    <w:rsid w:val="00EA29E5"/>
    <w:rsid w:val="00EA2C92"/>
    <w:rsid w:val="00EA3B08"/>
    <w:rsid w:val="00EA445F"/>
    <w:rsid w:val="00EA47A8"/>
    <w:rsid w:val="00EA4A21"/>
    <w:rsid w:val="00EA4A93"/>
    <w:rsid w:val="00EA522B"/>
    <w:rsid w:val="00EA60CA"/>
    <w:rsid w:val="00EA610E"/>
    <w:rsid w:val="00EA6168"/>
    <w:rsid w:val="00EA62A4"/>
    <w:rsid w:val="00EA696B"/>
    <w:rsid w:val="00EA6D8B"/>
    <w:rsid w:val="00EA7789"/>
    <w:rsid w:val="00EB031D"/>
    <w:rsid w:val="00EB0340"/>
    <w:rsid w:val="00EB08B3"/>
    <w:rsid w:val="00EB0BE3"/>
    <w:rsid w:val="00EB1557"/>
    <w:rsid w:val="00EB1C46"/>
    <w:rsid w:val="00EB1C98"/>
    <w:rsid w:val="00EB1D7D"/>
    <w:rsid w:val="00EB1F6D"/>
    <w:rsid w:val="00EB2153"/>
    <w:rsid w:val="00EB2262"/>
    <w:rsid w:val="00EB2932"/>
    <w:rsid w:val="00EB5815"/>
    <w:rsid w:val="00EB5988"/>
    <w:rsid w:val="00EB5ADB"/>
    <w:rsid w:val="00EB61AA"/>
    <w:rsid w:val="00EB6325"/>
    <w:rsid w:val="00EB6B32"/>
    <w:rsid w:val="00EB6E6A"/>
    <w:rsid w:val="00EB732F"/>
    <w:rsid w:val="00EB7D47"/>
    <w:rsid w:val="00EC02B7"/>
    <w:rsid w:val="00EC04BD"/>
    <w:rsid w:val="00EC1AF4"/>
    <w:rsid w:val="00EC1E1F"/>
    <w:rsid w:val="00EC1F19"/>
    <w:rsid w:val="00EC2F21"/>
    <w:rsid w:val="00EC3891"/>
    <w:rsid w:val="00EC3CD4"/>
    <w:rsid w:val="00EC467B"/>
    <w:rsid w:val="00EC48AF"/>
    <w:rsid w:val="00EC56DD"/>
    <w:rsid w:val="00EC70A0"/>
    <w:rsid w:val="00ED0FBD"/>
    <w:rsid w:val="00ED10FA"/>
    <w:rsid w:val="00ED21D4"/>
    <w:rsid w:val="00ED29A6"/>
    <w:rsid w:val="00ED2E19"/>
    <w:rsid w:val="00ED3397"/>
    <w:rsid w:val="00ED37A5"/>
    <w:rsid w:val="00ED3C82"/>
    <w:rsid w:val="00ED419A"/>
    <w:rsid w:val="00ED47E8"/>
    <w:rsid w:val="00ED4ABC"/>
    <w:rsid w:val="00ED5200"/>
    <w:rsid w:val="00ED5736"/>
    <w:rsid w:val="00ED5879"/>
    <w:rsid w:val="00ED60F4"/>
    <w:rsid w:val="00ED62C2"/>
    <w:rsid w:val="00ED67A6"/>
    <w:rsid w:val="00ED6B57"/>
    <w:rsid w:val="00ED798A"/>
    <w:rsid w:val="00EE0216"/>
    <w:rsid w:val="00EE0A24"/>
    <w:rsid w:val="00EE1973"/>
    <w:rsid w:val="00EE21B5"/>
    <w:rsid w:val="00EE2873"/>
    <w:rsid w:val="00EE2CB0"/>
    <w:rsid w:val="00EE3384"/>
    <w:rsid w:val="00EE34B3"/>
    <w:rsid w:val="00EE35D2"/>
    <w:rsid w:val="00EE53E3"/>
    <w:rsid w:val="00EE5DB7"/>
    <w:rsid w:val="00EE6A0E"/>
    <w:rsid w:val="00EE7902"/>
    <w:rsid w:val="00EE7E24"/>
    <w:rsid w:val="00EF0357"/>
    <w:rsid w:val="00EF0C06"/>
    <w:rsid w:val="00EF0E7E"/>
    <w:rsid w:val="00EF1B0F"/>
    <w:rsid w:val="00EF238C"/>
    <w:rsid w:val="00EF281E"/>
    <w:rsid w:val="00EF332E"/>
    <w:rsid w:val="00EF38DD"/>
    <w:rsid w:val="00EF530B"/>
    <w:rsid w:val="00EF5C95"/>
    <w:rsid w:val="00EF5FAC"/>
    <w:rsid w:val="00EF6C58"/>
    <w:rsid w:val="00EF6FD1"/>
    <w:rsid w:val="00EF74E2"/>
    <w:rsid w:val="00EF7900"/>
    <w:rsid w:val="00EF7BB5"/>
    <w:rsid w:val="00F000D8"/>
    <w:rsid w:val="00F006ED"/>
    <w:rsid w:val="00F011A7"/>
    <w:rsid w:val="00F012E4"/>
    <w:rsid w:val="00F020AD"/>
    <w:rsid w:val="00F02EFA"/>
    <w:rsid w:val="00F02FD1"/>
    <w:rsid w:val="00F03507"/>
    <w:rsid w:val="00F03DCB"/>
    <w:rsid w:val="00F0432E"/>
    <w:rsid w:val="00F04388"/>
    <w:rsid w:val="00F048E0"/>
    <w:rsid w:val="00F05246"/>
    <w:rsid w:val="00F054D0"/>
    <w:rsid w:val="00F05B13"/>
    <w:rsid w:val="00F05F2C"/>
    <w:rsid w:val="00F060FB"/>
    <w:rsid w:val="00F06469"/>
    <w:rsid w:val="00F068F2"/>
    <w:rsid w:val="00F06A18"/>
    <w:rsid w:val="00F07605"/>
    <w:rsid w:val="00F07F2B"/>
    <w:rsid w:val="00F10AAC"/>
    <w:rsid w:val="00F112A7"/>
    <w:rsid w:val="00F11A58"/>
    <w:rsid w:val="00F124CE"/>
    <w:rsid w:val="00F12A0B"/>
    <w:rsid w:val="00F12EC0"/>
    <w:rsid w:val="00F13031"/>
    <w:rsid w:val="00F1338B"/>
    <w:rsid w:val="00F1353D"/>
    <w:rsid w:val="00F1390C"/>
    <w:rsid w:val="00F13969"/>
    <w:rsid w:val="00F13CDA"/>
    <w:rsid w:val="00F13F7E"/>
    <w:rsid w:val="00F141DA"/>
    <w:rsid w:val="00F1451B"/>
    <w:rsid w:val="00F14A56"/>
    <w:rsid w:val="00F1550D"/>
    <w:rsid w:val="00F16066"/>
    <w:rsid w:val="00F16215"/>
    <w:rsid w:val="00F16348"/>
    <w:rsid w:val="00F165AF"/>
    <w:rsid w:val="00F16D38"/>
    <w:rsid w:val="00F16E5D"/>
    <w:rsid w:val="00F16FE3"/>
    <w:rsid w:val="00F1745D"/>
    <w:rsid w:val="00F17E09"/>
    <w:rsid w:val="00F200FF"/>
    <w:rsid w:val="00F201CA"/>
    <w:rsid w:val="00F20282"/>
    <w:rsid w:val="00F20D9A"/>
    <w:rsid w:val="00F21079"/>
    <w:rsid w:val="00F21E3B"/>
    <w:rsid w:val="00F22179"/>
    <w:rsid w:val="00F22ED0"/>
    <w:rsid w:val="00F2316E"/>
    <w:rsid w:val="00F23221"/>
    <w:rsid w:val="00F240F9"/>
    <w:rsid w:val="00F24191"/>
    <w:rsid w:val="00F25168"/>
    <w:rsid w:val="00F25176"/>
    <w:rsid w:val="00F251CA"/>
    <w:rsid w:val="00F254D5"/>
    <w:rsid w:val="00F25535"/>
    <w:rsid w:val="00F2567D"/>
    <w:rsid w:val="00F265D4"/>
    <w:rsid w:val="00F26725"/>
    <w:rsid w:val="00F26D84"/>
    <w:rsid w:val="00F26D8A"/>
    <w:rsid w:val="00F278FA"/>
    <w:rsid w:val="00F27AD2"/>
    <w:rsid w:val="00F3125B"/>
    <w:rsid w:val="00F318A6"/>
    <w:rsid w:val="00F31E62"/>
    <w:rsid w:val="00F32671"/>
    <w:rsid w:val="00F326B8"/>
    <w:rsid w:val="00F328B7"/>
    <w:rsid w:val="00F33378"/>
    <w:rsid w:val="00F339E8"/>
    <w:rsid w:val="00F33D54"/>
    <w:rsid w:val="00F34836"/>
    <w:rsid w:val="00F35257"/>
    <w:rsid w:val="00F3552D"/>
    <w:rsid w:val="00F355E3"/>
    <w:rsid w:val="00F35DDF"/>
    <w:rsid w:val="00F35E1B"/>
    <w:rsid w:val="00F35EE3"/>
    <w:rsid w:val="00F36C7D"/>
    <w:rsid w:val="00F3737B"/>
    <w:rsid w:val="00F37BEC"/>
    <w:rsid w:val="00F40055"/>
    <w:rsid w:val="00F409DE"/>
    <w:rsid w:val="00F40F09"/>
    <w:rsid w:val="00F4136A"/>
    <w:rsid w:val="00F41A88"/>
    <w:rsid w:val="00F41CF5"/>
    <w:rsid w:val="00F42707"/>
    <w:rsid w:val="00F431B2"/>
    <w:rsid w:val="00F43E8D"/>
    <w:rsid w:val="00F443B0"/>
    <w:rsid w:val="00F446A4"/>
    <w:rsid w:val="00F4475C"/>
    <w:rsid w:val="00F449EA"/>
    <w:rsid w:val="00F44E48"/>
    <w:rsid w:val="00F45085"/>
    <w:rsid w:val="00F45520"/>
    <w:rsid w:val="00F4555A"/>
    <w:rsid w:val="00F456F8"/>
    <w:rsid w:val="00F4577B"/>
    <w:rsid w:val="00F45E0C"/>
    <w:rsid w:val="00F4604D"/>
    <w:rsid w:val="00F464DD"/>
    <w:rsid w:val="00F46623"/>
    <w:rsid w:val="00F469BF"/>
    <w:rsid w:val="00F46FF5"/>
    <w:rsid w:val="00F47049"/>
    <w:rsid w:val="00F47913"/>
    <w:rsid w:val="00F50279"/>
    <w:rsid w:val="00F5074B"/>
    <w:rsid w:val="00F50D46"/>
    <w:rsid w:val="00F515CD"/>
    <w:rsid w:val="00F51F5A"/>
    <w:rsid w:val="00F52EC3"/>
    <w:rsid w:val="00F54053"/>
    <w:rsid w:val="00F54140"/>
    <w:rsid w:val="00F54178"/>
    <w:rsid w:val="00F54E4E"/>
    <w:rsid w:val="00F55322"/>
    <w:rsid w:val="00F55F69"/>
    <w:rsid w:val="00F56A4C"/>
    <w:rsid w:val="00F6043E"/>
    <w:rsid w:val="00F607A5"/>
    <w:rsid w:val="00F6099A"/>
    <w:rsid w:val="00F60A7A"/>
    <w:rsid w:val="00F60AD7"/>
    <w:rsid w:val="00F60DCA"/>
    <w:rsid w:val="00F60E40"/>
    <w:rsid w:val="00F60FB1"/>
    <w:rsid w:val="00F61061"/>
    <w:rsid w:val="00F613D0"/>
    <w:rsid w:val="00F61815"/>
    <w:rsid w:val="00F618B3"/>
    <w:rsid w:val="00F62384"/>
    <w:rsid w:val="00F624D3"/>
    <w:rsid w:val="00F62C0F"/>
    <w:rsid w:val="00F633D0"/>
    <w:rsid w:val="00F63B24"/>
    <w:rsid w:val="00F6520C"/>
    <w:rsid w:val="00F65A39"/>
    <w:rsid w:val="00F65A8E"/>
    <w:rsid w:val="00F66E34"/>
    <w:rsid w:val="00F678A6"/>
    <w:rsid w:val="00F67925"/>
    <w:rsid w:val="00F67E94"/>
    <w:rsid w:val="00F70498"/>
    <w:rsid w:val="00F706E9"/>
    <w:rsid w:val="00F7147B"/>
    <w:rsid w:val="00F716FC"/>
    <w:rsid w:val="00F71A66"/>
    <w:rsid w:val="00F725C0"/>
    <w:rsid w:val="00F72C80"/>
    <w:rsid w:val="00F733FA"/>
    <w:rsid w:val="00F73A69"/>
    <w:rsid w:val="00F74C05"/>
    <w:rsid w:val="00F74C9D"/>
    <w:rsid w:val="00F7505B"/>
    <w:rsid w:val="00F75244"/>
    <w:rsid w:val="00F75AE1"/>
    <w:rsid w:val="00F75C6B"/>
    <w:rsid w:val="00F76232"/>
    <w:rsid w:val="00F763B9"/>
    <w:rsid w:val="00F775E9"/>
    <w:rsid w:val="00F77D45"/>
    <w:rsid w:val="00F77DBE"/>
    <w:rsid w:val="00F819EB"/>
    <w:rsid w:val="00F82296"/>
    <w:rsid w:val="00F832EB"/>
    <w:rsid w:val="00F83F80"/>
    <w:rsid w:val="00F85168"/>
    <w:rsid w:val="00F85264"/>
    <w:rsid w:val="00F853E1"/>
    <w:rsid w:val="00F85D31"/>
    <w:rsid w:val="00F8647F"/>
    <w:rsid w:val="00F869C9"/>
    <w:rsid w:val="00F86A63"/>
    <w:rsid w:val="00F86C3C"/>
    <w:rsid w:val="00F87118"/>
    <w:rsid w:val="00F903F3"/>
    <w:rsid w:val="00F90454"/>
    <w:rsid w:val="00F9081A"/>
    <w:rsid w:val="00F91780"/>
    <w:rsid w:val="00F91C49"/>
    <w:rsid w:val="00F92807"/>
    <w:rsid w:val="00F92AD7"/>
    <w:rsid w:val="00F92CFE"/>
    <w:rsid w:val="00F93A2F"/>
    <w:rsid w:val="00F93CE1"/>
    <w:rsid w:val="00F940A7"/>
    <w:rsid w:val="00F945BA"/>
    <w:rsid w:val="00F9474C"/>
    <w:rsid w:val="00F9487D"/>
    <w:rsid w:val="00F9497B"/>
    <w:rsid w:val="00F94D29"/>
    <w:rsid w:val="00F95387"/>
    <w:rsid w:val="00F954DA"/>
    <w:rsid w:val="00F95784"/>
    <w:rsid w:val="00F9695E"/>
    <w:rsid w:val="00F96B64"/>
    <w:rsid w:val="00F96C55"/>
    <w:rsid w:val="00F970FB"/>
    <w:rsid w:val="00F974F7"/>
    <w:rsid w:val="00F9766B"/>
    <w:rsid w:val="00F97DC5"/>
    <w:rsid w:val="00FA142A"/>
    <w:rsid w:val="00FA1A33"/>
    <w:rsid w:val="00FA290F"/>
    <w:rsid w:val="00FA2B10"/>
    <w:rsid w:val="00FA4334"/>
    <w:rsid w:val="00FA46D4"/>
    <w:rsid w:val="00FA4A9C"/>
    <w:rsid w:val="00FA505E"/>
    <w:rsid w:val="00FA5153"/>
    <w:rsid w:val="00FA5669"/>
    <w:rsid w:val="00FA5B9C"/>
    <w:rsid w:val="00FA61ED"/>
    <w:rsid w:val="00FA6420"/>
    <w:rsid w:val="00FA65D4"/>
    <w:rsid w:val="00FA679A"/>
    <w:rsid w:val="00FA6942"/>
    <w:rsid w:val="00FA6950"/>
    <w:rsid w:val="00FA6E7D"/>
    <w:rsid w:val="00FB003B"/>
    <w:rsid w:val="00FB0151"/>
    <w:rsid w:val="00FB0206"/>
    <w:rsid w:val="00FB1150"/>
    <w:rsid w:val="00FB117E"/>
    <w:rsid w:val="00FB171E"/>
    <w:rsid w:val="00FB29FA"/>
    <w:rsid w:val="00FB38C9"/>
    <w:rsid w:val="00FB3A9E"/>
    <w:rsid w:val="00FB41D6"/>
    <w:rsid w:val="00FB4C7D"/>
    <w:rsid w:val="00FB51DD"/>
    <w:rsid w:val="00FB5AE4"/>
    <w:rsid w:val="00FB5DCA"/>
    <w:rsid w:val="00FB5F47"/>
    <w:rsid w:val="00FB63FB"/>
    <w:rsid w:val="00FB70A6"/>
    <w:rsid w:val="00FB7164"/>
    <w:rsid w:val="00FB75BB"/>
    <w:rsid w:val="00FB7DD0"/>
    <w:rsid w:val="00FB7EEF"/>
    <w:rsid w:val="00FC016B"/>
    <w:rsid w:val="00FC0C77"/>
    <w:rsid w:val="00FC0DFA"/>
    <w:rsid w:val="00FC17FC"/>
    <w:rsid w:val="00FC1FE1"/>
    <w:rsid w:val="00FC20AE"/>
    <w:rsid w:val="00FC243F"/>
    <w:rsid w:val="00FC2C46"/>
    <w:rsid w:val="00FC2E99"/>
    <w:rsid w:val="00FC3E91"/>
    <w:rsid w:val="00FC4A0C"/>
    <w:rsid w:val="00FC6554"/>
    <w:rsid w:val="00FC74EC"/>
    <w:rsid w:val="00FD00AB"/>
    <w:rsid w:val="00FD0C36"/>
    <w:rsid w:val="00FD0DDA"/>
    <w:rsid w:val="00FD0ED2"/>
    <w:rsid w:val="00FD155F"/>
    <w:rsid w:val="00FD1648"/>
    <w:rsid w:val="00FD170D"/>
    <w:rsid w:val="00FD19F4"/>
    <w:rsid w:val="00FD2D43"/>
    <w:rsid w:val="00FD2D79"/>
    <w:rsid w:val="00FD2D8C"/>
    <w:rsid w:val="00FD2FFC"/>
    <w:rsid w:val="00FD3506"/>
    <w:rsid w:val="00FD3628"/>
    <w:rsid w:val="00FD3D58"/>
    <w:rsid w:val="00FD42B8"/>
    <w:rsid w:val="00FD4669"/>
    <w:rsid w:val="00FD4869"/>
    <w:rsid w:val="00FD5D8F"/>
    <w:rsid w:val="00FD66DF"/>
    <w:rsid w:val="00FD6B10"/>
    <w:rsid w:val="00FD74DA"/>
    <w:rsid w:val="00FD7820"/>
    <w:rsid w:val="00FE034F"/>
    <w:rsid w:val="00FE0363"/>
    <w:rsid w:val="00FE0538"/>
    <w:rsid w:val="00FE0C30"/>
    <w:rsid w:val="00FE16D7"/>
    <w:rsid w:val="00FE1815"/>
    <w:rsid w:val="00FE1860"/>
    <w:rsid w:val="00FE252E"/>
    <w:rsid w:val="00FE2A6F"/>
    <w:rsid w:val="00FE2CD4"/>
    <w:rsid w:val="00FE310B"/>
    <w:rsid w:val="00FE39C8"/>
    <w:rsid w:val="00FE4B82"/>
    <w:rsid w:val="00FE58D5"/>
    <w:rsid w:val="00FE58DA"/>
    <w:rsid w:val="00FE6043"/>
    <w:rsid w:val="00FE61FF"/>
    <w:rsid w:val="00FE6770"/>
    <w:rsid w:val="00FE689E"/>
    <w:rsid w:val="00FE6955"/>
    <w:rsid w:val="00FE6F92"/>
    <w:rsid w:val="00FE7281"/>
    <w:rsid w:val="00FE7BB1"/>
    <w:rsid w:val="00FE7FA6"/>
    <w:rsid w:val="00FF0FD8"/>
    <w:rsid w:val="00FF195B"/>
    <w:rsid w:val="00FF25C4"/>
    <w:rsid w:val="00FF2816"/>
    <w:rsid w:val="00FF3B9D"/>
    <w:rsid w:val="00FF3E5E"/>
    <w:rsid w:val="00FF402F"/>
    <w:rsid w:val="00FF45C0"/>
    <w:rsid w:val="00FF4BF5"/>
    <w:rsid w:val="00FF52E8"/>
    <w:rsid w:val="00FF573F"/>
    <w:rsid w:val="00FF626A"/>
    <w:rsid w:val="00FF639D"/>
    <w:rsid w:val="00FF69EE"/>
    <w:rsid w:val="00FF6A57"/>
    <w:rsid w:val="00FF6C92"/>
    <w:rsid w:val="00FF6EC9"/>
    <w:rsid w:val="00FF7C93"/>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C78B"/>
  <w15:docId w15:val="{77644CEE-87C0-4A1B-812C-CF1E7591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D2D"/>
  </w:style>
  <w:style w:type="paragraph" w:styleId="Heading1">
    <w:name w:val="heading 1"/>
    <w:basedOn w:val="Normal"/>
    <w:next w:val="Normal"/>
    <w:link w:val="Heading1Char"/>
    <w:uiPriority w:val="9"/>
    <w:qFormat/>
    <w:rsid w:val="005F3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742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76E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88D"/>
    <w:pPr>
      <w:spacing w:after="0" w:line="240" w:lineRule="auto"/>
    </w:pPr>
  </w:style>
  <w:style w:type="paragraph" w:styleId="BalloonText">
    <w:name w:val="Balloon Text"/>
    <w:basedOn w:val="Normal"/>
    <w:link w:val="BalloonTextChar"/>
    <w:uiPriority w:val="99"/>
    <w:semiHidden/>
    <w:unhideWhenUsed/>
    <w:rsid w:val="00CD3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BAD"/>
    <w:rPr>
      <w:rFonts w:ascii="Tahoma" w:hAnsi="Tahoma" w:cs="Tahoma"/>
      <w:sz w:val="16"/>
      <w:szCs w:val="16"/>
    </w:rPr>
  </w:style>
  <w:style w:type="paragraph" w:styleId="EnvelopeAddress">
    <w:name w:val="envelope address"/>
    <w:basedOn w:val="Normal"/>
    <w:rsid w:val="00812764"/>
    <w:pPr>
      <w:framePr w:w="7920" w:h="1980" w:hRule="exact" w:hSpace="180" w:wrap="auto" w:hAnchor="page" w:xAlign="center" w:yAlign="bottom"/>
      <w:spacing w:after="0" w:line="240" w:lineRule="auto"/>
      <w:ind w:left="2880"/>
    </w:pPr>
    <w:rPr>
      <w:rFonts w:ascii="Arial" w:eastAsia="Times New Roman" w:hAnsi="Arial" w:cs="Arial"/>
      <w:sz w:val="20"/>
      <w:szCs w:val="24"/>
    </w:rPr>
  </w:style>
  <w:style w:type="character" w:styleId="Hyperlink">
    <w:name w:val="Hyperlink"/>
    <w:basedOn w:val="DefaultParagraphFont"/>
    <w:uiPriority w:val="99"/>
    <w:unhideWhenUsed/>
    <w:rsid w:val="00812764"/>
    <w:rPr>
      <w:color w:val="0000FF" w:themeColor="hyperlink"/>
      <w:u w:val="single"/>
    </w:rPr>
  </w:style>
  <w:style w:type="paragraph" w:styleId="ListParagraph">
    <w:name w:val="List Paragraph"/>
    <w:basedOn w:val="Normal"/>
    <w:uiPriority w:val="34"/>
    <w:qFormat/>
    <w:rsid w:val="009E7490"/>
    <w:pPr>
      <w:ind w:left="720"/>
      <w:contextualSpacing/>
    </w:pPr>
  </w:style>
  <w:style w:type="paragraph" w:styleId="EnvelopeReturn">
    <w:name w:val="envelope return"/>
    <w:basedOn w:val="Normal"/>
    <w:semiHidden/>
    <w:unhideWhenUsed/>
    <w:rsid w:val="00577F32"/>
    <w:pPr>
      <w:spacing w:after="0" w:line="240" w:lineRule="auto"/>
    </w:pPr>
    <w:rPr>
      <w:rFonts w:ascii="Times New Roman" w:eastAsia="Times New Roman" w:hAnsi="Times New Roman" w:cs="Arial"/>
      <w:sz w:val="20"/>
      <w:szCs w:val="20"/>
    </w:rPr>
  </w:style>
  <w:style w:type="paragraph" w:styleId="NormalWeb">
    <w:name w:val="Normal (Web)"/>
    <w:basedOn w:val="Normal"/>
    <w:uiPriority w:val="99"/>
    <w:unhideWhenUsed/>
    <w:rsid w:val="00A742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4242"/>
    <w:rPr>
      <w:i/>
      <w:iCs/>
    </w:rPr>
  </w:style>
  <w:style w:type="character" w:customStyle="1" w:styleId="Heading2Char">
    <w:name w:val="Heading 2 Char"/>
    <w:basedOn w:val="DefaultParagraphFont"/>
    <w:link w:val="Heading2"/>
    <w:uiPriority w:val="9"/>
    <w:rsid w:val="00A74242"/>
    <w:rPr>
      <w:rFonts w:ascii="Times New Roman" w:eastAsia="Times New Roman" w:hAnsi="Times New Roman" w:cs="Times New Roman"/>
      <w:b/>
      <w:bCs/>
      <w:sz w:val="36"/>
      <w:szCs w:val="36"/>
    </w:rPr>
  </w:style>
  <w:style w:type="character" w:customStyle="1" w:styleId="null">
    <w:name w:val="null"/>
    <w:basedOn w:val="DefaultParagraphFont"/>
    <w:rsid w:val="00B4351C"/>
  </w:style>
  <w:style w:type="character" w:styleId="Strong">
    <w:name w:val="Strong"/>
    <w:basedOn w:val="DefaultParagraphFont"/>
    <w:uiPriority w:val="22"/>
    <w:qFormat/>
    <w:rsid w:val="00004C3D"/>
    <w:rPr>
      <w:b/>
      <w:bCs/>
    </w:rPr>
  </w:style>
  <w:style w:type="character" w:customStyle="1" w:styleId="Heading3Char">
    <w:name w:val="Heading 3 Char"/>
    <w:basedOn w:val="DefaultParagraphFont"/>
    <w:link w:val="Heading3"/>
    <w:uiPriority w:val="9"/>
    <w:rsid w:val="00B76ECF"/>
    <w:rPr>
      <w:rFonts w:asciiTheme="majorHAnsi" w:eastAsiaTheme="majorEastAsia" w:hAnsiTheme="majorHAnsi" w:cstheme="majorBidi"/>
      <w:b/>
      <w:bCs/>
      <w:color w:val="4F81BD" w:themeColor="accent1"/>
    </w:rPr>
  </w:style>
  <w:style w:type="character" w:customStyle="1" w:styleId="usercontent">
    <w:name w:val="usercontent"/>
    <w:basedOn w:val="DefaultParagraphFont"/>
    <w:rsid w:val="00C52313"/>
  </w:style>
  <w:style w:type="character" w:customStyle="1" w:styleId="textexposedshow">
    <w:name w:val="text_exposed_show"/>
    <w:basedOn w:val="DefaultParagraphFont"/>
    <w:rsid w:val="00CC6233"/>
  </w:style>
  <w:style w:type="character" w:customStyle="1" w:styleId="Heading1Char">
    <w:name w:val="Heading 1 Char"/>
    <w:basedOn w:val="DefaultParagraphFont"/>
    <w:link w:val="Heading1"/>
    <w:uiPriority w:val="9"/>
    <w:rsid w:val="005F3C53"/>
    <w:rPr>
      <w:rFonts w:asciiTheme="majorHAnsi" w:eastAsiaTheme="majorEastAsia" w:hAnsiTheme="majorHAnsi" w:cstheme="majorBidi"/>
      <w:b/>
      <w:bCs/>
      <w:color w:val="365F91" w:themeColor="accent1" w:themeShade="BF"/>
      <w:sz w:val="28"/>
      <w:szCs w:val="28"/>
    </w:rPr>
  </w:style>
  <w:style w:type="paragraph" w:customStyle="1" w:styleId="callout-right1">
    <w:name w:val="callout-right1"/>
    <w:basedOn w:val="Normal"/>
    <w:rsid w:val="00784F2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0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14001">
      <w:bodyDiv w:val="1"/>
      <w:marLeft w:val="0"/>
      <w:marRight w:val="0"/>
      <w:marTop w:val="0"/>
      <w:marBottom w:val="0"/>
      <w:divBdr>
        <w:top w:val="none" w:sz="0" w:space="0" w:color="auto"/>
        <w:left w:val="none" w:sz="0" w:space="0" w:color="auto"/>
        <w:bottom w:val="none" w:sz="0" w:space="0" w:color="auto"/>
        <w:right w:val="none" w:sz="0" w:space="0" w:color="auto"/>
      </w:divBdr>
    </w:div>
    <w:div w:id="98185353">
      <w:bodyDiv w:val="1"/>
      <w:marLeft w:val="0"/>
      <w:marRight w:val="0"/>
      <w:marTop w:val="0"/>
      <w:marBottom w:val="0"/>
      <w:divBdr>
        <w:top w:val="none" w:sz="0" w:space="0" w:color="auto"/>
        <w:left w:val="none" w:sz="0" w:space="0" w:color="auto"/>
        <w:bottom w:val="none" w:sz="0" w:space="0" w:color="auto"/>
        <w:right w:val="none" w:sz="0" w:space="0" w:color="auto"/>
      </w:divBdr>
    </w:div>
    <w:div w:id="98723177">
      <w:bodyDiv w:val="1"/>
      <w:marLeft w:val="0"/>
      <w:marRight w:val="0"/>
      <w:marTop w:val="0"/>
      <w:marBottom w:val="0"/>
      <w:divBdr>
        <w:top w:val="none" w:sz="0" w:space="0" w:color="auto"/>
        <w:left w:val="none" w:sz="0" w:space="0" w:color="auto"/>
        <w:bottom w:val="none" w:sz="0" w:space="0" w:color="auto"/>
        <w:right w:val="none" w:sz="0" w:space="0" w:color="auto"/>
      </w:divBdr>
    </w:div>
    <w:div w:id="144199381">
      <w:bodyDiv w:val="1"/>
      <w:marLeft w:val="0"/>
      <w:marRight w:val="0"/>
      <w:marTop w:val="0"/>
      <w:marBottom w:val="0"/>
      <w:divBdr>
        <w:top w:val="none" w:sz="0" w:space="0" w:color="auto"/>
        <w:left w:val="none" w:sz="0" w:space="0" w:color="auto"/>
        <w:bottom w:val="none" w:sz="0" w:space="0" w:color="auto"/>
        <w:right w:val="none" w:sz="0" w:space="0" w:color="auto"/>
      </w:divBdr>
    </w:div>
    <w:div w:id="202250316">
      <w:bodyDiv w:val="1"/>
      <w:marLeft w:val="0"/>
      <w:marRight w:val="0"/>
      <w:marTop w:val="0"/>
      <w:marBottom w:val="0"/>
      <w:divBdr>
        <w:top w:val="none" w:sz="0" w:space="0" w:color="auto"/>
        <w:left w:val="none" w:sz="0" w:space="0" w:color="auto"/>
        <w:bottom w:val="none" w:sz="0" w:space="0" w:color="auto"/>
        <w:right w:val="none" w:sz="0" w:space="0" w:color="auto"/>
      </w:divBdr>
    </w:div>
    <w:div w:id="234826968">
      <w:bodyDiv w:val="1"/>
      <w:marLeft w:val="0"/>
      <w:marRight w:val="0"/>
      <w:marTop w:val="0"/>
      <w:marBottom w:val="0"/>
      <w:divBdr>
        <w:top w:val="none" w:sz="0" w:space="0" w:color="auto"/>
        <w:left w:val="none" w:sz="0" w:space="0" w:color="auto"/>
        <w:bottom w:val="none" w:sz="0" w:space="0" w:color="auto"/>
        <w:right w:val="none" w:sz="0" w:space="0" w:color="auto"/>
      </w:divBdr>
    </w:div>
    <w:div w:id="279845848">
      <w:bodyDiv w:val="1"/>
      <w:marLeft w:val="0"/>
      <w:marRight w:val="0"/>
      <w:marTop w:val="0"/>
      <w:marBottom w:val="0"/>
      <w:divBdr>
        <w:top w:val="none" w:sz="0" w:space="0" w:color="auto"/>
        <w:left w:val="none" w:sz="0" w:space="0" w:color="auto"/>
        <w:bottom w:val="none" w:sz="0" w:space="0" w:color="auto"/>
        <w:right w:val="none" w:sz="0" w:space="0" w:color="auto"/>
      </w:divBdr>
    </w:div>
    <w:div w:id="375783767">
      <w:bodyDiv w:val="1"/>
      <w:marLeft w:val="0"/>
      <w:marRight w:val="0"/>
      <w:marTop w:val="0"/>
      <w:marBottom w:val="0"/>
      <w:divBdr>
        <w:top w:val="none" w:sz="0" w:space="0" w:color="auto"/>
        <w:left w:val="none" w:sz="0" w:space="0" w:color="auto"/>
        <w:bottom w:val="none" w:sz="0" w:space="0" w:color="auto"/>
        <w:right w:val="none" w:sz="0" w:space="0" w:color="auto"/>
      </w:divBdr>
      <w:divsChild>
        <w:div w:id="991564285">
          <w:marLeft w:val="0"/>
          <w:marRight w:val="0"/>
          <w:marTop w:val="0"/>
          <w:marBottom w:val="0"/>
          <w:divBdr>
            <w:top w:val="none" w:sz="0" w:space="0" w:color="auto"/>
            <w:left w:val="none" w:sz="0" w:space="0" w:color="auto"/>
            <w:bottom w:val="none" w:sz="0" w:space="0" w:color="auto"/>
            <w:right w:val="none" w:sz="0" w:space="0" w:color="auto"/>
          </w:divBdr>
          <w:divsChild>
            <w:div w:id="151609072">
              <w:marLeft w:val="0"/>
              <w:marRight w:val="0"/>
              <w:marTop w:val="0"/>
              <w:marBottom w:val="0"/>
              <w:divBdr>
                <w:top w:val="none" w:sz="0" w:space="0" w:color="auto"/>
                <w:left w:val="none" w:sz="0" w:space="0" w:color="auto"/>
                <w:bottom w:val="none" w:sz="0" w:space="0" w:color="auto"/>
                <w:right w:val="none" w:sz="0" w:space="0" w:color="auto"/>
              </w:divBdr>
              <w:divsChild>
                <w:div w:id="1600019976">
                  <w:marLeft w:val="0"/>
                  <w:marRight w:val="0"/>
                  <w:marTop w:val="0"/>
                  <w:marBottom w:val="0"/>
                  <w:divBdr>
                    <w:top w:val="none" w:sz="0" w:space="0" w:color="auto"/>
                    <w:left w:val="none" w:sz="0" w:space="0" w:color="auto"/>
                    <w:bottom w:val="none" w:sz="0" w:space="0" w:color="auto"/>
                    <w:right w:val="none" w:sz="0" w:space="0" w:color="auto"/>
                  </w:divBdr>
                  <w:divsChild>
                    <w:div w:id="286670074">
                      <w:marLeft w:val="0"/>
                      <w:marRight w:val="0"/>
                      <w:marTop w:val="0"/>
                      <w:marBottom w:val="0"/>
                      <w:divBdr>
                        <w:top w:val="none" w:sz="0" w:space="0" w:color="auto"/>
                        <w:left w:val="none" w:sz="0" w:space="0" w:color="auto"/>
                        <w:bottom w:val="none" w:sz="0" w:space="0" w:color="auto"/>
                        <w:right w:val="none" w:sz="0" w:space="0" w:color="auto"/>
                      </w:divBdr>
                      <w:divsChild>
                        <w:div w:id="17461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907563">
      <w:bodyDiv w:val="1"/>
      <w:marLeft w:val="0"/>
      <w:marRight w:val="0"/>
      <w:marTop w:val="0"/>
      <w:marBottom w:val="0"/>
      <w:divBdr>
        <w:top w:val="none" w:sz="0" w:space="0" w:color="auto"/>
        <w:left w:val="none" w:sz="0" w:space="0" w:color="auto"/>
        <w:bottom w:val="none" w:sz="0" w:space="0" w:color="auto"/>
        <w:right w:val="none" w:sz="0" w:space="0" w:color="auto"/>
      </w:divBdr>
    </w:div>
    <w:div w:id="544104522">
      <w:bodyDiv w:val="1"/>
      <w:marLeft w:val="0"/>
      <w:marRight w:val="0"/>
      <w:marTop w:val="0"/>
      <w:marBottom w:val="0"/>
      <w:divBdr>
        <w:top w:val="none" w:sz="0" w:space="0" w:color="auto"/>
        <w:left w:val="none" w:sz="0" w:space="0" w:color="auto"/>
        <w:bottom w:val="none" w:sz="0" w:space="0" w:color="auto"/>
        <w:right w:val="none" w:sz="0" w:space="0" w:color="auto"/>
      </w:divBdr>
    </w:div>
    <w:div w:id="570970156">
      <w:bodyDiv w:val="1"/>
      <w:marLeft w:val="0"/>
      <w:marRight w:val="0"/>
      <w:marTop w:val="0"/>
      <w:marBottom w:val="0"/>
      <w:divBdr>
        <w:top w:val="none" w:sz="0" w:space="0" w:color="auto"/>
        <w:left w:val="none" w:sz="0" w:space="0" w:color="auto"/>
        <w:bottom w:val="none" w:sz="0" w:space="0" w:color="auto"/>
        <w:right w:val="none" w:sz="0" w:space="0" w:color="auto"/>
      </w:divBdr>
    </w:div>
    <w:div w:id="633291861">
      <w:bodyDiv w:val="1"/>
      <w:marLeft w:val="0"/>
      <w:marRight w:val="0"/>
      <w:marTop w:val="0"/>
      <w:marBottom w:val="0"/>
      <w:divBdr>
        <w:top w:val="none" w:sz="0" w:space="0" w:color="auto"/>
        <w:left w:val="none" w:sz="0" w:space="0" w:color="auto"/>
        <w:bottom w:val="none" w:sz="0" w:space="0" w:color="auto"/>
        <w:right w:val="none" w:sz="0" w:space="0" w:color="auto"/>
      </w:divBdr>
    </w:div>
    <w:div w:id="647443728">
      <w:bodyDiv w:val="1"/>
      <w:marLeft w:val="0"/>
      <w:marRight w:val="0"/>
      <w:marTop w:val="0"/>
      <w:marBottom w:val="0"/>
      <w:divBdr>
        <w:top w:val="none" w:sz="0" w:space="0" w:color="auto"/>
        <w:left w:val="none" w:sz="0" w:space="0" w:color="auto"/>
        <w:bottom w:val="none" w:sz="0" w:space="0" w:color="auto"/>
        <w:right w:val="none" w:sz="0" w:space="0" w:color="auto"/>
      </w:divBdr>
      <w:divsChild>
        <w:div w:id="1648700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877650">
      <w:bodyDiv w:val="1"/>
      <w:marLeft w:val="0"/>
      <w:marRight w:val="0"/>
      <w:marTop w:val="0"/>
      <w:marBottom w:val="0"/>
      <w:divBdr>
        <w:top w:val="none" w:sz="0" w:space="0" w:color="auto"/>
        <w:left w:val="none" w:sz="0" w:space="0" w:color="auto"/>
        <w:bottom w:val="none" w:sz="0" w:space="0" w:color="auto"/>
        <w:right w:val="none" w:sz="0" w:space="0" w:color="auto"/>
      </w:divBdr>
    </w:div>
    <w:div w:id="675503082">
      <w:bodyDiv w:val="1"/>
      <w:marLeft w:val="0"/>
      <w:marRight w:val="0"/>
      <w:marTop w:val="0"/>
      <w:marBottom w:val="0"/>
      <w:divBdr>
        <w:top w:val="none" w:sz="0" w:space="0" w:color="auto"/>
        <w:left w:val="none" w:sz="0" w:space="0" w:color="auto"/>
        <w:bottom w:val="none" w:sz="0" w:space="0" w:color="auto"/>
        <w:right w:val="none" w:sz="0" w:space="0" w:color="auto"/>
      </w:divBdr>
    </w:div>
    <w:div w:id="743458104">
      <w:bodyDiv w:val="1"/>
      <w:marLeft w:val="0"/>
      <w:marRight w:val="0"/>
      <w:marTop w:val="0"/>
      <w:marBottom w:val="0"/>
      <w:divBdr>
        <w:top w:val="none" w:sz="0" w:space="0" w:color="auto"/>
        <w:left w:val="none" w:sz="0" w:space="0" w:color="auto"/>
        <w:bottom w:val="none" w:sz="0" w:space="0" w:color="auto"/>
        <w:right w:val="none" w:sz="0" w:space="0" w:color="auto"/>
      </w:divBdr>
      <w:divsChild>
        <w:div w:id="1513956566">
          <w:marLeft w:val="0"/>
          <w:marRight w:val="0"/>
          <w:marTop w:val="0"/>
          <w:marBottom w:val="0"/>
          <w:divBdr>
            <w:top w:val="none" w:sz="0" w:space="0" w:color="auto"/>
            <w:left w:val="none" w:sz="0" w:space="0" w:color="auto"/>
            <w:bottom w:val="none" w:sz="0" w:space="0" w:color="auto"/>
            <w:right w:val="none" w:sz="0" w:space="0" w:color="auto"/>
          </w:divBdr>
        </w:div>
      </w:divsChild>
    </w:div>
    <w:div w:id="757990052">
      <w:bodyDiv w:val="1"/>
      <w:marLeft w:val="0"/>
      <w:marRight w:val="0"/>
      <w:marTop w:val="0"/>
      <w:marBottom w:val="0"/>
      <w:divBdr>
        <w:top w:val="none" w:sz="0" w:space="0" w:color="auto"/>
        <w:left w:val="none" w:sz="0" w:space="0" w:color="auto"/>
        <w:bottom w:val="none" w:sz="0" w:space="0" w:color="auto"/>
        <w:right w:val="none" w:sz="0" w:space="0" w:color="auto"/>
      </w:divBdr>
    </w:div>
    <w:div w:id="793989508">
      <w:bodyDiv w:val="1"/>
      <w:marLeft w:val="0"/>
      <w:marRight w:val="0"/>
      <w:marTop w:val="0"/>
      <w:marBottom w:val="0"/>
      <w:divBdr>
        <w:top w:val="none" w:sz="0" w:space="0" w:color="auto"/>
        <w:left w:val="none" w:sz="0" w:space="0" w:color="auto"/>
        <w:bottom w:val="none" w:sz="0" w:space="0" w:color="auto"/>
        <w:right w:val="none" w:sz="0" w:space="0" w:color="auto"/>
      </w:divBdr>
    </w:div>
    <w:div w:id="821048272">
      <w:bodyDiv w:val="1"/>
      <w:marLeft w:val="0"/>
      <w:marRight w:val="0"/>
      <w:marTop w:val="0"/>
      <w:marBottom w:val="0"/>
      <w:divBdr>
        <w:top w:val="none" w:sz="0" w:space="0" w:color="auto"/>
        <w:left w:val="none" w:sz="0" w:space="0" w:color="auto"/>
        <w:bottom w:val="none" w:sz="0" w:space="0" w:color="auto"/>
        <w:right w:val="none" w:sz="0" w:space="0" w:color="auto"/>
      </w:divBdr>
      <w:divsChild>
        <w:div w:id="91975289">
          <w:marLeft w:val="0"/>
          <w:marRight w:val="0"/>
          <w:marTop w:val="0"/>
          <w:marBottom w:val="0"/>
          <w:divBdr>
            <w:top w:val="none" w:sz="0" w:space="0" w:color="auto"/>
            <w:left w:val="none" w:sz="0" w:space="0" w:color="auto"/>
            <w:bottom w:val="none" w:sz="0" w:space="0" w:color="auto"/>
            <w:right w:val="none" w:sz="0" w:space="0" w:color="auto"/>
          </w:divBdr>
        </w:div>
        <w:div w:id="160123368">
          <w:marLeft w:val="0"/>
          <w:marRight w:val="0"/>
          <w:marTop w:val="0"/>
          <w:marBottom w:val="0"/>
          <w:divBdr>
            <w:top w:val="none" w:sz="0" w:space="0" w:color="auto"/>
            <w:left w:val="none" w:sz="0" w:space="0" w:color="auto"/>
            <w:bottom w:val="none" w:sz="0" w:space="0" w:color="auto"/>
            <w:right w:val="none" w:sz="0" w:space="0" w:color="auto"/>
          </w:divBdr>
        </w:div>
        <w:div w:id="330838746">
          <w:marLeft w:val="0"/>
          <w:marRight w:val="0"/>
          <w:marTop w:val="0"/>
          <w:marBottom w:val="0"/>
          <w:divBdr>
            <w:top w:val="none" w:sz="0" w:space="0" w:color="auto"/>
            <w:left w:val="none" w:sz="0" w:space="0" w:color="auto"/>
            <w:bottom w:val="none" w:sz="0" w:space="0" w:color="auto"/>
            <w:right w:val="none" w:sz="0" w:space="0" w:color="auto"/>
          </w:divBdr>
        </w:div>
        <w:div w:id="348607388">
          <w:marLeft w:val="0"/>
          <w:marRight w:val="0"/>
          <w:marTop w:val="0"/>
          <w:marBottom w:val="0"/>
          <w:divBdr>
            <w:top w:val="none" w:sz="0" w:space="0" w:color="auto"/>
            <w:left w:val="none" w:sz="0" w:space="0" w:color="auto"/>
            <w:bottom w:val="none" w:sz="0" w:space="0" w:color="auto"/>
            <w:right w:val="none" w:sz="0" w:space="0" w:color="auto"/>
          </w:divBdr>
        </w:div>
        <w:div w:id="355694092">
          <w:marLeft w:val="0"/>
          <w:marRight w:val="0"/>
          <w:marTop w:val="0"/>
          <w:marBottom w:val="0"/>
          <w:divBdr>
            <w:top w:val="none" w:sz="0" w:space="0" w:color="auto"/>
            <w:left w:val="none" w:sz="0" w:space="0" w:color="auto"/>
            <w:bottom w:val="none" w:sz="0" w:space="0" w:color="auto"/>
            <w:right w:val="none" w:sz="0" w:space="0" w:color="auto"/>
          </w:divBdr>
        </w:div>
        <w:div w:id="379748309">
          <w:marLeft w:val="0"/>
          <w:marRight w:val="0"/>
          <w:marTop w:val="0"/>
          <w:marBottom w:val="0"/>
          <w:divBdr>
            <w:top w:val="none" w:sz="0" w:space="0" w:color="auto"/>
            <w:left w:val="none" w:sz="0" w:space="0" w:color="auto"/>
            <w:bottom w:val="none" w:sz="0" w:space="0" w:color="auto"/>
            <w:right w:val="none" w:sz="0" w:space="0" w:color="auto"/>
          </w:divBdr>
        </w:div>
        <w:div w:id="395930824">
          <w:marLeft w:val="0"/>
          <w:marRight w:val="0"/>
          <w:marTop w:val="0"/>
          <w:marBottom w:val="0"/>
          <w:divBdr>
            <w:top w:val="none" w:sz="0" w:space="0" w:color="auto"/>
            <w:left w:val="none" w:sz="0" w:space="0" w:color="auto"/>
            <w:bottom w:val="none" w:sz="0" w:space="0" w:color="auto"/>
            <w:right w:val="none" w:sz="0" w:space="0" w:color="auto"/>
          </w:divBdr>
        </w:div>
        <w:div w:id="402945376">
          <w:marLeft w:val="0"/>
          <w:marRight w:val="0"/>
          <w:marTop w:val="0"/>
          <w:marBottom w:val="0"/>
          <w:divBdr>
            <w:top w:val="none" w:sz="0" w:space="0" w:color="auto"/>
            <w:left w:val="none" w:sz="0" w:space="0" w:color="auto"/>
            <w:bottom w:val="none" w:sz="0" w:space="0" w:color="auto"/>
            <w:right w:val="none" w:sz="0" w:space="0" w:color="auto"/>
          </w:divBdr>
        </w:div>
        <w:div w:id="431635601">
          <w:marLeft w:val="0"/>
          <w:marRight w:val="0"/>
          <w:marTop w:val="0"/>
          <w:marBottom w:val="0"/>
          <w:divBdr>
            <w:top w:val="none" w:sz="0" w:space="0" w:color="auto"/>
            <w:left w:val="none" w:sz="0" w:space="0" w:color="auto"/>
            <w:bottom w:val="none" w:sz="0" w:space="0" w:color="auto"/>
            <w:right w:val="none" w:sz="0" w:space="0" w:color="auto"/>
          </w:divBdr>
        </w:div>
        <w:div w:id="785275338">
          <w:marLeft w:val="0"/>
          <w:marRight w:val="0"/>
          <w:marTop w:val="0"/>
          <w:marBottom w:val="0"/>
          <w:divBdr>
            <w:top w:val="none" w:sz="0" w:space="0" w:color="auto"/>
            <w:left w:val="none" w:sz="0" w:space="0" w:color="auto"/>
            <w:bottom w:val="none" w:sz="0" w:space="0" w:color="auto"/>
            <w:right w:val="none" w:sz="0" w:space="0" w:color="auto"/>
          </w:divBdr>
        </w:div>
        <w:div w:id="852107231">
          <w:marLeft w:val="0"/>
          <w:marRight w:val="0"/>
          <w:marTop w:val="0"/>
          <w:marBottom w:val="0"/>
          <w:divBdr>
            <w:top w:val="none" w:sz="0" w:space="0" w:color="auto"/>
            <w:left w:val="none" w:sz="0" w:space="0" w:color="auto"/>
            <w:bottom w:val="none" w:sz="0" w:space="0" w:color="auto"/>
            <w:right w:val="none" w:sz="0" w:space="0" w:color="auto"/>
          </w:divBdr>
        </w:div>
        <w:div w:id="862787965">
          <w:marLeft w:val="0"/>
          <w:marRight w:val="0"/>
          <w:marTop w:val="0"/>
          <w:marBottom w:val="0"/>
          <w:divBdr>
            <w:top w:val="none" w:sz="0" w:space="0" w:color="auto"/>
            <w:left w:val="none" w:sz="0" w:space="0" w:color="auto"/>
            <w:bottom w:val="none" w:sz="0" w:space="0" w:color="auto"/>
            <w:right w:val="none" w:sz="0" w:space="0" w:color="auto"/>
          </w:divBdr>
        </w:div>
        <w:div w:id="913468137">
          <w:marLeft w:val="0"/>
          <w:marRight w:val="0"/>
          <w:marTop w:val="0"/>
          <w:marBottom w:val="0"/>
          <w:divBdr>
            <w:top w:val="none" w:sz="0" w:space="0" w:color="auto"/>
            <w:left w:val="none" w:sz="0" w:space="0" w:color="auto"/>
            <w:bottom w:val="none" w:sz="0" w:space="0" w:color="auto"/>
            <w:right w:val="none" w:sz="0" w:space="0" w:color="auto"/>
          </w:divBdr>
        </w:div>
        <w:div w:id="1096515442">
          <w:marLeft w:val="0"/>
          <w:marRight w:val="0"/>
          <w:marTop w:val="0"/>
          <w:marBottom w:val="0"/>
          <w:divBdr>
            <w:top w:val="none" w:sz="0" w:space="0" w:color="auto"/>
            <w:left w:val="none" w:sz="0" w:space="0" w:color="auto"/>
            <w:bottom w:val="none" w:sz="0" w:space="0" w:color="auto"/>
            <w:right w:val="none" w:sz="0" w:space="0" w:color="auto"/>
          </w:divBdr>
        </w:div>
        <w:div w:id="1170875346">
          <w:marLeft w:val="0"/>
          <w:marRight w:val="0"/>
          <w:marTop w:val="0"/>
          <w:marBottom w:val="0"/>
          <w:divBdr>
            <w:top w:val="none" w:sz="0" w:space="0" w:color="auto"/>
            <w:left w:val="none" w:sz="0" w:space="0" w:color="auto"/>
            <w:bottom w:val="none" w:sz="0" w:space="0" w:color="auto"/>
            <w:right w:val="none" w:sz="0" w:space="0" w:color="auto"/>
          </w:divBdr>
        </w:div>
        <w:div w:id="1183128946">
          <w:marLeft w:val="0"/>
          <w:marRight w:val="0"/>
          <w:marTop w:val="0"/>
          <w:marBottom w:val="0"/>
          <w:divBdr>
            <w:top w:val="none" w:sz="0" w:space="0" w:color="auto"/>
            <w:left w:val="none" w:sz="0" w:space="0" w:color="auto"/>
            <w:bottom w:val="none" w:sz="0" w:space="0" w:color="auto"/>
            <w:right w:val="none" w:sz="0" w:space="0" w:color="auto"/>
          </w:divBdr>
        </w:div>
        <w:div w:id="1317956773">
          <w:marLeft w:val="0"/>
          <w:marRight w:val="0"/>
          <w:marTop w:val="0"/>
          <w:marBottom w:val="0"/>
          <w:divBdr>
            <w:top w:val="none" w:sz="0" w:space="0" w:color="auto"/>
            <w:left w:val="none" w:sz="0" w:space="0" w:color="auto"/>
            <w:bottom w:val="none" w:sz="0" w:space="0" w:color="auto"/>
            <w:right w:val="none" w:sz="0" w:space="0" w:color="auto"/>
          </w:divBdr>
        </w:div>
        <w:div w:id="1541355508">
          <w:marLeft w:val="0"/>
          <w:marRight w:val="0"/>
          <w:marTop w:val="0"/>
          <w:marBottom w:val="0"/>
          <w:divBdr>
            <w:top w:val="none" w:sz="0" w:space="0" w:color="auto"/>
            <w:left w:val="none" w:sz="0" w:space="0" w:color="auto"/>
            <w:bottom w:val="none" w:sz="0" w:space="0" w:color="auto"/>
            <w:right w:val="none" w:sz="0" w:space="0" w:color="auto"/>
          </w:divBdr>
        </w:div>
        <w:div w:id="1555922836">
          <w:marLeft w:val="0"/>
          <w:marRight w:val="0"/>
          <w:marTop w:val="0"/>
          <w:marBottom w:val="0"/>
          <w:divBdr>
            <w:top w:val="none" w:sz="0" w:space="0" w:color="auto"/>
            <w:left w:val="none" w:sz="0" w:space="0" w:color="auto"/>
            <w:bottom w:val="none" w:sz="0" w:space="0" w:color="auto"/>
            <w:right w:val="none" w:sz="0" w:space="0" w:color="auto"/>
          </w:divBdr>
        </w:div>
        <w:div w:id="1822887601">
          <w:marLeft w:val="0"/>
          <w:marRight w:val="0"/>
          <w:marTop w:val="0"/>
          <w:marBottom w:val="0"/>
          <w:divBdr>
            <w:top w:val="none" w:sz="0" w:space="0" w:color="auto"/>
            <w:left w:val="none" w:sz="0" w:space="0" w:color="auto"/>
            <w:bottom w:val="none" w:sz="0" w:space="0" w:color="auto"/>
            <w:right w:val="none" w:sz="0" w:space="0" w:color="auto"/>
          </w:divBdr>
        </w:div>
        <w:div w:id="1869902379">
          <w:marLeft w:val="0"/>
          <w:marRight w:val="0"/>
          <w:marTop w:val="0"/>
          <w:marBottom w:val="0"/>
          <w:divBdr>
            <w:top w:val="none" w:sz="0" w:space="0" w:color="auto"/>
            <w:left w:val="none" w:sz="0" w:space="0" w:color="auto"/>
            <w:bottom w:val="none" w:sz="0" w:space="0" w:color="auto"/>
            <w:right w:val="none" w:sz="0" w:space="0" w:color="auto"/>
          </w:divBdr>
        </w:div>
        <w:div w:id="1920559495">
          <w:marLeft w:val="0"/>
          <w:marRight w:val="0"/>
          <w:marTop w:val="0"/>
          <w:marBottom w:val="0"/>
          <w:divBdr>
            <w:top w:val="none" w:sz="0" w:space="0" w:color="auto"/>
            <w:left w:val="none" w:sz="0" w:space="0" w:color="auto"/>
            <w:bottom w:val="none" w:sz="0" w:space="0" w:color="auto"/>
            <w:right w:val="none" w:sz="0" w:space="0" w:color="auto"/>
          </w:divBdr>
        </w:div>
        <w:div w:id="2102294327">
          <w:marLeft w:val="0"/>
          <w:marRight w:val="0"/>
          <w:marTop w:val="0"/>
          <w:marBottom w:val="0"/>
          <w:divBdr>
            <w:top w:val="none" w:sz="0" w:space="0" w:color="auto"/>
            <w:left w:val="none" w:sz="0" w:space="0" w:color="auto"/>
            <w:bottom w:val="none" w:sz="0" w:space="0" w:color="auto"/>
            <w:right w:val="none" w:sz="0" w:space="0" w:color="auto"/>
          </w:divBdr>
        </w:div>
      </w:divsChild>
    </w:div>
    <w:div w:id="851334513">
      <w:bodyDiv w:val="1"/>
      <w:marLeft w:val="0"/>
      <w:marRight w:val="0"/>
      <w:marTop w:val="0"/>
      <w:marBottom w:val="0"/>
      <w:divBdr>
        <w:top w:val="none" w:sz="0" w:space="0" w:color="auto"/>
        <w:left w:val="none" w:sz="0" w:space="0" w:color="auto"/>
        <w:bottom w:val="none" w:sz="0" w:space="0" w:color="auto"/>
        <w:right w:val="none" w:sz="0" w:space="0" w:color="auto"/>
      </w:divBdr>
    </w:div>
    <w:div w:id="905648588">
      <w:bodyDiv w:val="1"/>
      <w:marLeft w:val="0"/>
      <w:marRight w:val="0"/>
      <w:marTop w:val="0"/>
      <w:marBottom w:val="0"/>
      <w:divBdr>
        <w:top w:val="none" w:sz="0" w:space="0" w:color="auto"/>
        <w:left w:val="none" w:sz="0" w:space="0" w:color="auto"/>
        <w:bottom w:val="none" w:sz="0" w:space="0" w:color="auto"/>
        <w:right w:val="none" w:sz="0" w:space="0" w:color="auto"/>
      </w:divBdr>
    </w:div>
    <w:div w:id="988167646">
      <w:bodyDiv w:val="1"/>
      <w:marLeft w:val="0"/>
      <w:marRight w:val="0"/>
      <w:marTop w:val="0"/>
      <w:marBottom w:val="0"/>
      <w:divBdr>
        <w:top w:val="none" w:sz="0" w:space="0" w:color="auto"/>
        <w:left w:val="none" w:sz="0" w:space="0" w:color="auto"/>
        <w:bottom w:val="none" w:sz="0" w:space="0" w:color="auto"/>
        <w:right w:val="none" w:sz="0" w:space="0" w:color="auto"/>
      </w:divBdr>
    </w:div>
    <w:div w:id="1026056245">
      <w:bodyDiv w:val="1"/>
      <w:marLeft w:val="0"/>
      <w:marRight w:val="0"/>
      <w:marTop w:val="0"/>
      <w:marBottom w:val="0"/>
      <w:divBdr>
        <w:top w:val="none" w:sz="0" w:space="0" w:color="auto"/>
        <w:left w:val="none" w:sz="0" w:space="0" w:color="auto"/>
        <w:bottom w:val="none" w:sz="0" w:space="0" w:color="auto"/>
        <w:right w:val="none" w:sz="0" w:space="0" w:color="auto"/>
      </w:divBdr>
      <w:divsChild>
        <w:div w:id="1637954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3719346">
      <w:bodyDiv w:val="1"/>
      <w:marLeft w:val="0"/>
      <w:marRight w:val="0"/>
      <w:marTop w:val="0"/>
      <w:marBottom w:val="0"/>
      <w:divBdr>
        <w:top w:val="none" w:sz="0" w:space="0" w:color="auto"/>
        <w:left w:val="none" w:sz="0" w:space="0" w:color="auto"/>
        <w:bottom w:val="none" w:sz="0" w:space="0" w:color="auto"/>
        <w:right w:val="none" w:sz="0" w:space="0" w:color="auto"/>
      </w:divBdr>
    </w:div>
    <w:div w:id="1237084894">
      <w:bodyDiv w:val="1"/>
      <w:marLeft w:val="0"/>
      <w:marRight w:val="0"/>
      <w:marTop w:val="0"/>
      <w:marBottom w:val="0"/>
      <w:divBdr>
        <w:top w:val="none" w:sz="0" w:space="0" w:color="auto"/>
        <w:left w:val="none" w:sz="0" w:space="0" w:color="auto"/>
        <w:bottom w:val="none" w:sz="0" w:space="0" w:color="auto"/>
        <w:right w:val="none" w:sz="0" w:space="0" w:color="auto"/>
      </w:divBdr>
    </w:div>
    <w:div w:id="1281300609">
      <w:bodyDiv w:val="1"/>
      <w:marLeft w:val="0"/>
      <w:marRight w:val="0"/>
      <w:marTop w:val="0"/>
      <w:marBottom w:val="0"/>
      <w:divBdr>
        <w:top w:val="none" w:sz="0" w:space="0" w:color="auto"/>
        <w:left w:val="none" w:sz="0" w:space="0" w:color="auto"/>
        <w:bottom w:val="none" w:sz="0" w:space="0" w:color="auto"/>
        <w:right w:val="none" w:sz="0" w:space="0" w:color="auto"/>
      </w:divBdr>
    </w:div>
    <w:div w:id="1310790031">
      <w:bodyDiv w:val="1"/>
      <w:marLeft w:val="0"/>
      <w:marRight w:val="0"/>
      <w:marTop w:val="0"/>
      <w:marBottom w:val="0"/>
      <w:divBdr>
        <w:top w:val="none" w:sz="0" w:space="0" w:color="auto"/>
        <w:left w:val="none" w:sz="0" w:space="0" w:color="auto"/>
        <w:bottom w:val="none" w:sz="0" w:space="0" w:color="auto"/>
        <w:right w:val="none" w:sz="0" w:space="0" w:color="auto"/>
      </w:divBdr>
    </w:div>
    <w:div w:id="1420057595">
      <w:bodyDiv w:val="1"/>
      <w:marLeft w:val="0"/>
      <w:marRight w:val="0"/>
      <w:marTop w:val="0"/>
      <w:marBottom w:val="0"/>
      <w:divBdr>
        <w:top w:val="none" w:sz="0" w:space="0" w:color="auto"/>
        <w:left w:val="none" w:sz="0" w:space="0" w:color="auto"/>
        <w:bottom w:val="none" w:sz="0" w:space="0" w:color="auto"/>
        <w:right w:val="none" w:sz="0" w:space="0" w:color="auto"/>
      </w:divBdr>
      <w:divsChild>
        <w:div w:id="680352193">
          <w:marLeft w:val="0"/>
          <w:marRight w:val="0"/>
          <w:marTop w:val="0"/>
          <w:marBottom w:val="0"/>
          <w:divBdr>
            <w:top w:val="none" w:sz="0" w:space="0" w:color="auto"/>
            <w:left w:val="none" w:sz="0" w:space="0" w:color="auto"/>
            <w:bottom w:val="none" w:sz="0" w:space="0" w:color="auto"/>
            <w:right w:val="none" w:sz="0" w:space="0" w:color="auto"/>
          </w:divBdr>
        </w:div>
      </w:divsChild>
    </w:div>
    <w:div w:id="1554654054">
      <w:bodyDiv w:val="1"/>
      <w:marLeft w:val="0"/>
      <w:marRight w:val="0"/>
      <w:marTop w:val="0"/>
      <w:marBottom w:val="0"/>
      <w:divBdr>
        <w:top w:val="none" w:sz="0" w:space="0" w:color="auto"/>
        <w:left w:val="none" w:sz="0" w:space="0" w:color="auto"/>
        <w:bottom w:val="none" w:sz="0" w:space="0" w:color="auto"/>
        <w:right w:val="none" w:sz="0" w:space="0" w:color="auto"/>
      </w:divBdr>
    </w:div>
    <w:div w:id="1573157060">
      <w:bodyDiv w:val="1"/>
      <w:marLeft w:val="0"/>
      <w:marRight w:val="0"/>
      <w:marTop w:val="0"/>
      <w:marBottom w:val="0"/>
      <w:divBdr>
        <w:top w:val="none" w:sz="0" w:space="0" w:color="auto"/>
        <w:left w:val="none" w:sz="0" w:space="0" w:color="auto"/>
        <w:bottom w:val="none" w:sz="0" w:space="0" w:color="auto"/>
        <w:right w:val="none" w:sz="0" w:space="0" w:color="auto"/>
      </w:divBdr>
      <w:divsChild>
        <w:div w:id="110169919">
          <w:marLeft w:val="0"/>
          <w:marRight w:val="0"/>
          <w:marTop w:val="0"/>
          <w:marBottom w:val="0"/>
          <w:divBdr>
            <w:top w:val="none" w:sz="0" w:space="0" w:color="auto"/>
            <w:left w:val="none" w:sz="0" w:space="0" w:color="auto"/>
            <w:bottom w:val="none" w:sz="0" w:space="0" w:color="auto"/>
            <w:right w:val="none" w:sz="0" w:space="0" w:color="auto"/>
          </w:divBdr>
          <w:divsChild>
            <w:div w:id="412167679">
              <w:marLeft w:val="0"/>
              <w:marRight w:val="0"/>
              <w:marTop w:val="0"/>
              <w:marBottom w:val="0"/>
              <w:divBdr>
                <w:top w:val="none" w:sz="0" w:space="0" w:color="auto"/>
                <w:left w:val="none" w:sz="0" w:space="0" w:color="auto"/>
                <w:bottom w:val="none" w:sz="0" w:space="0" w:color="auto"/>
                <w:right w:val="none" w:sz="0" w:space="0" w:color="auto"/>
              </w:divBdr>
            </w:div>
            <w:div w:id="437993394">
              <w:marLeft w:val="0"/>
              <w:marRight w:val="0"/>
              <w:marTop w:val="0"/>
              <w:marBottom w:val="0"/>
              <w:divBdr>
                <w:top w:val="none" w:sz="0" w:space="0" w:color="auto"/>
                <w:left w:val="none" w:sz="0" w:space="0" w:color="auto"/>
                <w:bottom w:val="none" w:sz="0" w:space="0" w:color="auto"/>
                <w:right w:val="none" w:sz="0" w:space="0" w:color="auto"/>
              </w:divBdr>
            </w:div>
            <w:div w:id="676004202">
              <w:marLeft w:val="0"/>
              <w:marRight w:val="0"/>
              <w:marTop w:val="0"/>
              <w:marBottom w:val="0"/>
              <w:divBdr>
                <w:top w:val="none" w:sz="0" w:space="0" w:color="auto"/>
                <w:left w:val="none" w:sz="0" w:space="0" w:color="auto"/>
                <w:bottom w:val="none" w:sz="0" w:space="0" w:color="auto"/>
                <w:right w:val="none" w:sz="0" w:space="0" w:color="auto"/>
              </w:divBdr>
            </w:div>
            <w:div w:id="830491310">
              <w:marLeft w:val="0"/>
              <w:marRight w:val="0"/>
              <w:marTop w:val="0"/>
              <w:marBottom w:val="0"/>
              <w:divBdr>
                <w:top w:val="none" w:sz="0" w:space="0" w:color="auto"/>
                <w:left w:val="none" w:sz="0" w:space="0" w:color="auto"/>
                <w:bottom w:val="none" w:sz="0" w:space="0" w:color="auto"/>
                <w:right w:val="none" w:sz="0" w:space="0" w:color="auto"/>
              </w:divBdr>
            </w:div>
            <w:div w:id="866144408">
              <w:marLeft w:val="0"/>
              <w:marRight w:val="0"/>
              <w:marTop w:val="0"/>
              <w:marBottom w:val="0"/>
              <w:divBdr>
                <w:top w:val="none" w:sz="0" w:space="0" w:color="auto"/>
                <w:left w:val="none" w:sz="0" w:space="0" w:color="auto"/>
                <w:bottom w:val="none" w:sz="0" w:space="0" w:color="auto"/>
                <w:right w:val="none" w:sz="0" w:space="0" w:color="auto"/>
              </w:divBdr>
            </w:div>
            <w:div w:id="900823132">
              <w:marLeft w:val="0"/>
              <w:marRight w:val="0"/>
              <w:marTop w:val="0"/>
              <w:marBottom w:val="0"/>
              <w:divBdr>
                <w:top w:val="none" w:sz="0" w:space="0" w:color="auto"/>
                <w:left w:val="none" w:sz="0" w:space="0" w:color="auto"/>
                <w:bottom w:val="none" w:sz="0" w:space="0" w:color="auto"/>
                <w:right w:val="none" w:sz="0" w:space="0" w:color="auto"/>
              </w:divBdr>
            </w:div>
            <w:div w:id="929237998">
              <w:marLeft w:val="0"/>
              <w:marRight w:val="0"/>
              <w:marTop w:val="0"/>
              <w:marBottom w:val="0"/>
              <w:divBdr>
                <w:top w:val="none" w:sz="0" w:space="0" w:color="auto"/>
                <w:left w:val="none" w:sz="0" w:space="0" w:color="auto"/>
                <w:bottom w:val="none" w:sz="0" w:space="0" w:color="auto"/>
                <w:right w:val="none" w:sz="0" w:space="0" w:color="auto"/>
              </w:divBdr>
            </w:div>
            <w:div w:id="1013533221">
              <w:marLeft w:val="0"/>
              <w:marRight w:val="0"/>
              <w:marTop w:val="0"/>
              <w:marBottom w:val="0"/>
              <w:divBdr>
                <w:top w:val="none" w:sz="0" w:space="0" w:color="auto"/>
                <w:left w:val="none" w:sz="0" w:space="0" w:color="auto"/>
                <w:bottom w:val="none" w:sz="0" w:space="0" w:color="auto"/>
                <w:right w:val="none" w:sz="0" w:space="0" w:color="auto"/>
              </w:divBdr>
            </w:div>
            <w:div w:id="18425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97752">
      <w:bodyDiv w:val="1"/>
      <w:marLeft w:val="0"/>
      <w:marRight w:val="0"/>
      <w:marTop w:val="0"/>
      <w:marBottom w:val="0"/>
      <w:divBdr>
        <w:top w:val="none" w:sz="0" w:space="0" w:color="auto"/>
        <w:left w:val="none" w:sz="0" w:space="0" w:color="auto"/>
        <w:bottom w:val="none" w:sz="0" w:space="0" w:color="auto"/>
        <w:right w:val="none" w:sz="0" w:space="0" w:color="auto"/>
      </w:divBdr>
    </w:div>
    <w:div w:id="1708335700">
      <w:bodyDiv w:val="1"/>
      <w:marLeft w:val="0"/>
      <w:marRight w:val="0"/>
      <w:marTop w:val="0"/>
      <w:marBottom w:val="0"/>
      <w:divBdr>
        <w:top w:val="none" w:sz="0" w:space="0" w:color="auto"/>
        <w:left w:val="none" w:sz="0" w:space="0" w:color="auto"/>
        <w:bottom w:val="none" w:sz="0" w:space="0" w:color="auto"/>
        <w:right w:val="none" w:sz="0" w:space="0" w:color="auto"/>
      </w:divBdr>
    </w:div>
    <w:div w:id="1757707880">
      <w:bodyDiv w:val="1"/>
      <w:marLeft w:val="0"/>
      <w:marRight w:val="0"/>
      <w:marTop w:val="0"/>
      <w:marBottom w:val="0"/>
      <w:divBdr>
        <w:top w:val="none" w:sz="0" w:space="0" w:color="auto"/>
        <w:left w:val="none" w:sz="0" w:space="0" w:color="auto"/>
        <w:bottom w:val="none" w:sz="0" w:space="0" w:color="auto"/>
        <w:right w:val="none" w:sz="0" w:space="0" w:color="auto"/>
      </w:divBdr>
    </w:div>
    <w:div w:id="1761102610">
      <w:bodyDiv w:val="1"/>
      <w:marLeft w:val="0"/>
      <w:marRight w:val="0"/>
      <w:marTop w:val="0"/>
      <w:marBottom w:val="0"/>
      <w:divBdr>
        <w:top w:val="none" w:sz="0" w:space="0" w:color="auto"/>
        <w:left w:val="none" w:sz="0" w:space="0" w:color="auto"/>
        <w:bottom w:val="none" w:sz="0" w:space="0" w:color="auto"/>
        <w:right w:val="none" w:sz="0" w:space="0" w:color="auto"/>
      </w:divBdr>
    </w:div>
    <w:div w:id="1801804123">
      <w:bodyDiv w:val="1"/>
      <w:marLeft w:val="0"/>
      <w:marRight w:val="0"/>
      <w:marTop w:val="0"/>
      <w:marBottom w:val="0"/>
      <w:divBdr>
        <w:top w:val="none" w:sz="0" w:space="0" w:color="auto"/>
        <w:left w:val="none" w:sz="0" w:space="0" w:color="auto"/>
        <w:bottom w:val="none" w:sz="0" w:space="0" w:color="auto"/>
        <w:right w:val="none" w:sz="0" w:space="0" w:color="auto"/>
      </w:divBdr>
    </w:div>
    <w:div w:id="1806653513">
      <w:bodyDiv w:val="1"/>
      <w:marLeft w:val="0"/>
      <w:marRight w:val="0"/>
      <w:marTop w:val="0"/>
      <w:marBottom w:val="0"/>
      <w:divBdr>
        <w:top w:val="none" w:sz="0" w:space="0" w:color="auto"/>
        <w:left w:val="none" w:sz="0" w:space="0" w:color="auto"/>
        <w:bottom w:val="none" w:sz="0" w:space="0" w:color="auto"/>
        <w:right w:val="none" w:sz="0" w:space="0" w:color="auto"/>
      </w:divBdr>
    </w:div>
    <w:div w:id="1825850116">
      <w:bodyDiv w:val="1"/>
      <w:marLeft w:val="0"/>
      <w:marRight w:val="0"/>
      <w:marTop w:val="0"/>
      <w:marBottom w:val="0"/>
      <w:divBdr>
        <w:top w:val="none" w:sz="0" w:space="0" w:color="auto"/>
        <w:left w:val="none" w:sz="0" w:space="0" w:color="auto"/>
        <w:bottom w:val="none" w:sz="0" w:space="0" w:color="auto"/>
        <w:right w:val="none" w:sz="0" w:space="0" w:color="auto"/>
      </w:divBdr>
    </w:div>
    <w:div w:id="1836334744">
      <w:bodyDiv w:val="1"/>
      <w:marLeft w:val="0"/>
      <w:marRight w:val="0"/>
      <w:marTop w:val="0"/>
      <w:marBottom w:val="0"/>
      <w:divBdr>
        <w:top w:val="none" w:sz="0" w:space="0" w:color="auto"/>
        <w:left w:val="none" w:sz="0" w:space="0" w:color="auto"/>
        <w:bottom w:val="none" w:sz="0" w:space="0" w:color="auto"/>
        <w:right w:val="none" w:sz="0" w:space="0" w:color="auto"/>
      </w:divBdr>
      <w:divsChild>
        <w:div w:id="119420411">
          <w:marLeft w:val="0"/>
          <w:marRight w:val="0"/>
          <w:marTop w:val="0"/>
          <w:marBottom w:val="0"/>
          <w:divBdr>
            <w:top w:val="none" w:sz="0" w:space="0" w:color="auto"/>
            <w:left w:val="none" w:sz="0" w:space="0" w:color="auto"/>
            <w:bottom w:val="none" w:sz="0" w:space="0" w:color="auto"/>
            <w:right w:val="none" w:sz="0" w:space="0" w:color="auto"/>
          </w:divBdr>
          <w:divsChild>
            <w:div w:id="879708716">
              <w:marLeft w:val="0"/>
              <w:marRight w:val="0"/>
              <w:marTop w:val="0"/>
              <w:marBottom w:val="0"/>
              <w:divBdr>
                <w:top w:val="none" w:sz="0" w:space="0" w:color="auto"/>
                <w:left w:val="none" w:sz="0" w:space="0" w:color="auto"/>
                <w:bottom w:val="none" w:sz="0" w:space="0" w:color="auto"/>
                <w:right w:val="none" w:sz="0" w:space="0" w:color="auto"/>
              </w:divBdr>
              <w:divsChild>
                <w:div w:id="1276867680">
                  <w:marLeft w:val="0"/>
                  <w:marRight w:val="0"/>
                  <w:marTop w:val="0"/>
                  <w:marBottom w:val="0"/>
                  <w:divBdr>
                    <w:top w:val="none" w:sz="0" w:space="0" w:color="auto"/>
                    <w:left w:val="none" w:sz="0" w:space="0" w:color="auto"/>
                    <w:bottom w:val="none" w:sz="0" w:space="0" w:color="auto"/>
                    <w:right w:val="none" w:sz="0" w:space="0" w:color="auto"/>
                  </w:divBdr>
                  <w:divsChild>
                    <w:div w:id="283465382">
                      <w:marLeft w:val="0"/>
                      <w:marRight w:val="0"/>
                      <w:marTop w:val="0"/>
                      <w:marBottom w:val="0"/>
                      <w:divBdr>
                        <w:top w:val="none" w:sz="0" w:space="0" w:color="auto"/>
                        <w:left w:val="none" w:sz="0" w:space="0" w:color="auto"/>
                        <w:bottom w:val="none" w:sz="0" w:space="0" w:color="auto"/>
                        <w:right w:val="none" w:sz="0" w:space="0" w:color="auto"/>
                      </w:divBdr>
                      <w:divsChild>
                        <w:div w:id="1690638178">
                          <w:marLeft w:val="0"/>
                          <w:marRight w:val="0"/>
                          <w:marTop w:val="0"/>
                          <w:marBottom w:val="0"/>
                          <w:divBdr>
                            <w:top w:val="none" w:sz="0" w:space="0" w:color="auto"/>
                            <w:left w:val="none" w:sz="0" w:space="0" w:color="auto"/>
                            <w:bottom w:val="none" w:sz="0" w:space="0" w:color="auto"/>
                            <w:right w:val="none" w:sz="0" w:space="0" w:color="auto"/>
                          </w:divBdr>
                          <w:divsChild>
                            <w:div w:id="20211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655987">
      <w:bodyDiv w:val="1"/>
      <w:marLeft w:val="0"/>
      <w:marRight w:val="0"/>
      <w:marTop w:val="0"/>
      <w:marBottom w:val="0"/>
      <w:divBdr>
        <w:top w:val="none" w:sz="0" w:space="0" w:color="auto"/>
        <w:left w:val="none" w:sz="0" w:space="0" w:color="auto"/>
        <w:bottom w:val="none" w:sz="0" w:space="0" w:color="auto"/>
        <w:right w:val="none" w:sz="0" w:space="0" w:color="auto"/>
      </w:divBdr>
    </w:div>
    <w:div w:id="1991668453">
      <w:bodyDiv w:val="1"/>
      <w:marLeft w:val="0"/>
      <w:marRight w:val="0"/>
      <w:marTop w:val="0"/>
      <w:marBottom w:val="0"/>
      <w:divBdr>
        <w:top w:val="none" w:sz="0" w:space="0" w:color="auto"/>
        <w:left w:val="none" w:sz="0" w:space="0" w:color="auto"/>
        <w:bottom w:val="none" w:sz="0" w:space="0" w:color="auto"/>
        <w:right w:val="none" w:sz="0" w:space="0" w:color="auto"/>
      </w:divBdr>
    </w:div>
    <w:div w:id="2006545717">
      <w:bodyDiv w:val="1"/>
      <w:marLeft w:val="0"/>
      <w:marRight w:val="0"/>
      <w:marTop w:val="0"/>
      <w:marBottom w:val="0"/>
      <w:divBdr>
        <w:top w:val="none" w:sz="0" w:space="0" w:color="auto"/>
        <w:left w:val="none" w:sz="0" w:space="0" w:color="auto"/>
        <w:bottom w:val="none" w:sz="0" w:space="0" w:color="auto"/>
        <w:right w:val="none" w:sz="0" w:space="0" w:color="auto"/>
      </w:divBdr>
    </w:div>
    <w:div w:id="2007397991">
      <w:bodyDiv w:val="1"/>
      <w:marLeft w:val="0"/>
      <w:marRight w:val="0"/>
      <w:marTop w:val="0"/>
      <w:marBottom w:val="0"/>
      <w:divBdr>
        <w:top w:val="none" w:sz="0" w:space="0" w:color="auto"/>
        <w:left w:val="none" w:sz="0" w:space="0" w:color="auto"/>
        <w:bottom w:val="none" w:sz="0" w:space="0" w:color="auto"/>
        <w:right w:val="none" w:sz="0" w:space="0" w:color="auto"/>
      </w:divBdr>
    </w:div>
    <w:div w:id="2066251744">
      <w:bodyDiv w:val="1"/>
      <w:marLeft w:val="0"/>
      <w:marRight w:val="0"/>
      <w:marTop w:val="0"/>
      <w:marBottom w:val="0"/>
      <w:divBdr>
        <w:top w:val="none" w:sz="0" w:space="0" w:color="auto"/>
        <w:left w:val="none" w:sz="0" w:space="0" w:color="auto"/>
        <w:bottom w:val="none" w:sz="0" w:space="0" w:color="auto"/>
        <w:right w:val="none" w:sz="0" w:space="0" w:color="auto"/>
      </w:divBdr>
    </w:div>
    <w:div w:id="20960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flowerparishm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fpblackfeet@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iocesehelena.org/summer2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lsb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8th%20grade\Desktop\ZITA%20DOCUMENTS\Bulletin%20%231%20Jan%204%20M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C664A-F447-4E9C-B974-3514D698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#1 Jan 4 Mid</Template>
  <TotalTime>2</TotalTime>
  <Pages>5</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Flower Parish</dc:creator>
  <cp:keywords/>
  <dc:description/>
  <cp:lastModifiedBy>Joe Paddock</cp:lastModifiedBy>
  <cp:revision>3</cp:revision>
  <cp:lastPrinted>2020-07-03T20:51:00Z</cp:lastPrinted>
  <dcterms:created xsi:type="dcterms:W3CDTF">2020-07-03T20:50:00Z</dcterms:created>
  <dcterms:modified xsi:type="dcterms:W3CDTF">2020-07-03T20:56:00Z</dcterms:modified>
</cp:coreProperties>
</file>